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A" w:rsidRDefault="00D4348A">
      <w:pPr>
        <w:pStyle w:val="Header"/>
        <w:tabs>
          <w:tab w:val="clear" w:pos="4320"/>
          <w:tab w:val="clear" w:pos="8640"/>
        </w:tabs>
        <w:ind w:left="1440" w:right="1440"/>
      </w:pPr>
      <w:bookmarkStart w:id="0" w:name="_GoBack"/>
      <w:bookmarkEnd w:id="0"/>
    </w:p>
    <w:p w:rsidR="005B3732" w:rsidRDefault="005B3732">
      <w:pPr>
        <w:pStyle w:val="Header"/>
        <w:tabs>
          <w:tab w:val="clear" w:pos="4320"/>
          <w:tab w:val="clear" w:pos="8640"/>
        </w:tabs>
        <w:ind w:left="1440" w:right="1440"/>
        <w:sectPr w:rsidR="005B3732" w:rsidSect="00AA6A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72" w:right="360" w:bottom="720" w:left="360" w:header="432" w:footer="144" w:gutter="0"/>
          <w:cols w:space="720"/>
          <w:titlePg/>
        </w:sectPr>
      </w:pPr>
    </w:p>
    <w:p w:rsidR="00907EEF" w:rsidRPr="004D7745" w:rsidRDefault="00EF654F" w:rsidP="00907EEF">
      <w:pPr>
        <w:pStyle w:val="Header"/>
        <w:tabs>
          <w:tab w:val="clear" w:pos="4320"/>
          <w:tab w:val="clear" w:pos="8640"/>
        </w:tabs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3732" w:rsidRDefault="007C48B1" w:rsidP="00907EEF">
      <w:pPr>
        <w:pStyle w:val="Header"/>
        <w:tabs>
          <w:tab w:val="clear" w:pos="4320"/>
          <w:tab w:val="clear" w:pos="8640"/>
        </w:tabs>
        <w:ind w:righ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23569153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224" w:rsidRPr="00D230F2">
            <w:rPr>
              <w:rStyle w:val="PlaceholderText"/>
            </w:rPr>
            <w:t>Click here to enter a date.</w:t>
          </w:r>
        </w:sdtContent>
      </w:sdt>
    </w:p>
    <w:p w:rsidR="007C48B1" w:rsidRDefault="007C48B1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500801" w:rsidP="00500801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3569165"/>
          <w:placeholder>
            <w:docPart w:val="DefaultPlaceholder_22675703"/>
          </w:placeholder>
        </w:sdtPr>
        <w:sdtEndPr/>
        <w:sdtContent>
          <w:r w:rsidR="002E74B5">
            <w:rPr>
              <w:rFonts w:ascii="Arial" w:hAnsi="Arial" w:cs="Arial"/>
              <w:sz w:val="22"/>
              <w:szCs w:val="22"/>
            </w:rPr>
            <w:fldChar w:fldCharType="begin"/>
          </w:r>
          <w:r w:rsidR="005A554C">
            <w:rPr>
              <w:rFonts w:ascii="Arial" w:hAnsi="Arial" w:cs="Arial"/>
              <w:sz w:val="22"/>
              <w:szCs w:val="22"/>
            </w:rPr>
            <w:instrText xml:space="preserve"> FILLIN  Name  \* MERGEFORMAT </w:instrText>
          </w:r>
          <w:r w:rsidR="002E74B5">
            <w:rPr>
              <w:rFonts w:ascii="Arial" w:hAnsi="Arial" w:cs="Arial"/>
              <w:sz w:val="22"/>
              <w:szCs w:val="22"/>
            </w:rPr>
            <w:fldChar w:fldCharType="end"/>
          </w:r>
          <w:r w:rsidR="00FA02D7">
            <w:rPr>
              <w:rFonts w:ascii="Arial" w:hAnsi="Arial" w:cs="Arial"/>
              <w:sz w:val="22"/>
              <w:szCs w:val="22"/>
            </w:rPr>
            <w:t>Name</w:t>
          </w:r>
        </w:sdtContent>
      </w:sdt>
    </w:p>
    <w:p w:rsidR="00FA02D7" w:rsidRDefault="00810442" w:rsidP="00FA02D7">
      <w:pPr>
        <w:ind w:righ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3569166"/>
          <w:placeholder>
            <w:docPart w:val="DefaultPlaceholder_22675703"/>
          </w:placeholder>
        </w:sdtPr>
        <w:sdtEndPr/>
        <w:sdtContent>
          <w:r w:rsidR="00FA02D7">
            <w:rPr>
              <w:rFonts w:ascii="Arial" w:hAnsi="Arial" w:cs="Arial"/>
              <w:sz w:val="22"/>
              <w:szCs w:val="22"/>
            </w:rPr>
            <w:t>Address</w:t>
          </w:r>
        </w:sdtContent>
      </w:sdt>
      <w:r w:rsidR="00FA02D7">
        <w:rPr>
          <w:rFonts w:ascii="Arial" w:hAnsi="Arial" w:cs="Arial"/>
          <w:sz w:val="22"/>
          <w:szCs w:val="22"/>
        </w:rPr>
        <w:tab/>
      </w:r>
    </w:p>
    <w:sdt>
      <w:sdtPr>
        <w:rPr>
          <w:rFonts w:ascii="Arial" w:hAnsi="Arial" w:cs="Arial"/>
          <w:sz w:val="22"/>
          <w:szCs w:val="22"/>
        </w:rPr>
        <w:id w:val="423569167"/>
        <w:placeholder>
          <w:docPart w:val="DefaultPlaceholder_22675703"/>
        </w:placeholder>
      </w:sdtPr>
      <w:sdtEndPr/>
      <w:sdtContent>
        <w:p w:rsidR="008768B2" w:rsidRDefault="00FA02D7" w:rsidP="008768B2">
          <w:pPr>
            <w:ind w:left="720" w:righ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City, State Zip</w:t>
          </w:r>
        </w:p>
      </w:sdtContent>
    </w:sdt>
    <w:p w:rsidR="00045982" w:rsidRDefault="00045982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8768B2" w:rsidP="00F56C62">
      <w:pPr>
        <w:ind w:right="720"/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Ms</w:t>
      </w:r>
      <w:r w:rsidR="003E660E">
        <w:rPr>
          <w:rFonts w:ascii="Arial" w:hAnsi="Arial" w:cs="Arial"/>
          <w:sz w:val="22"/>
          <w:szCs w:val="22"/>
        </w:rPr>
        <w:t>. /</w:t>
      </w:r>
      <w:r w:rsidR="00025588">
        <w:rPr>
          <w:rFonts w:ascii="Arial" w:hAnsi="Arial" w:cs="Arial"/>
          <w:sz w:val="22"/>
          <w:szCs w:val="22"/>
        </w:rPr>
        <w:t>Mr</w:t>
      </w:r>
      <w:r w:rsidR="003E660E">
        <w:rPr>
          <w:rFonts w:ascii="Arial" w:hAnsi="Arial" w:cs="Arial"/>
          <w:sz w:val="22"/>
          <w:szCs w:val="22"/>
        </w:rPr>
        <w:t>.</w:t>
      </w:r>
      <w:r w:rsidR="00FD62C7">
        <w:rPr>
          <w:rFonts w:ascii="Arial" w:hAnsi="Arial" w:cs="Arial"/>
          <w:sz w:val="22"/>
          <w:szCs w:val="22"/>
        </w:rPr>
        <w:t xml:space="preserve"> :</w:t>
      </w:r>
    </w:p>
    <w:p w:rsidR="008768B2" w:rsidRDefault="008768B2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72793C" w:rsidP="008768B2">
      <w:pPr>
        <w:ind w:left="72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you recently </w:t>
      </w:r>
      <w:r w:rsidR="00F8407D">
        <w:rPr>
          <w:rFonts w:ascii="Arial" w:hAnsi="Arial" w:cs="Arial"/>
          <w:sz w:val="22"/>
          <w:szCs w:val="22"/>
        </w:rPr>
        <w:t>submitted to</w:t>
      </w:r>
      <w:r>
        <w:rPr>
          <w:rFonts w:ascii="Arial" w:hAnsi="Arial" w:cs="Arial"/>
          <w:sz w:val="22"/>
          <w:szCs w:val="22"/>
        </w:rPr>
        <w:t xml:space="preserve"> the Family Support Division is incomplete because you did not sign the application</w:t>
      </w:r>
      <w:r w:rsidR="007C48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We cannot process an application that is not signed.</w:t>
      </w:r>
    </w:p>
    <w:p w:rsidR="00696CD0" w:rsidRDefault="00696CD0" w:rsidP="008768B2">
      <w:pPr>
        <w:ind w:left="720" w:right="720" w:firstLine="720"/>
        <w:rPr>
          <w:rFonts w:ascii="Arial" w:hAnsi="Arial" w:cs="Arial"/>
          <w:sz w:val="22"/>
          <w:szCs w:val="22"/>
        </w:rPr>
      </w:pPr>
    </w:p>
    <w:p w:rsidR="008340F0" w:rsidRDefault="0072793C" w:rsidP="008768B2">
      <w:pPr>
        <w:ind w:left="72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sign and date the application and return it to us</w:t>
      </w:r>
      <w:r w:rsidR="008340F0">
        <w:rPr>
          <w:rFonts w:ascii="Arial" w:hAnsi="Arial" w:cs="Arial"/>
          <w:sz w:val="22"/>
          <w:szCs w:val="22"/>
        </w:rPr>
        <w:t xml:space="preserve"> with the enclosed envelope</w:t>
      </w:r>
      <w:r>
        <w:rPr>
          <w:rFonts w:ascii="Arial" w:hAnsi="Arial" w:cs="Arial"/>
          <w:sz w:val="22"/>
          <w:szCs w:val="22"/>
        </w:rPr>
        <w:t xml:space="preserve"> as soon a</w:t>
      </w:r>
      <w:r w:rsidR="00463F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possible by mailing it to:</w:t>
      </w:r>
    </w:p>
    <w:p w:rsidR="008340F0" w:rsidRDefault="008340F0" w:rsidP="008768B2">
      <w:pPr>
        <w:ind w:left="720" w:right="720" w:firstLine="720"/>
        <w:rPr>
          <w:rFonts w:ascii="Arial" w:hAnsi="Arial" w:cs="Arial"/>
          <w:sz w:val="22"/>
          <w:szCs w:val="22"/>
        </w:rPr>
      </w:pPr>
    </w:p>
    <w:p w:rsidR="008340F0" w:rsidRDefault="008340F0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Support Division, </w:t>
      </w:r>
    </w:p>
    <w:p w:rsidR="008340F0" w:rsidRDefault="008340F0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</w:t>
      </w:r>
      <w:r w:rsidR="0021535F">
        <w:rPr>
          <w:rFonts w:ascii="Arial" w:hAnsi="Arial" w:cs="Arial"/>
          <w:sz w:val="22"/>
          <w:szCs w:val="22"/>
        </w:rPr>
        <w:t>1194</w:t>
      </w:r>
    </w:p>
    <w:p w:rsidR="00696CD0" w:rsidRDefault="0021535F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Lebanon</w:t>
      </w:r>
      <w:r w:rsidR="008340F0">
        <w:rPr>
          <w:rFonts w:ascii="Arial" w:hAnsi="Arial" w:cs="Arial"/>
          <w:sz w:val="22"/>
          <w:szCs w:val="22"/>
        </w:rPr>
        <w:t xml:space="preserve">, Mo. </w:t>
      </w:r>
      <w:r>
        <w:rPr>
          <w:rFonts w:ascii="Arial" w:hAnsi="Arial" w:cs="Arial"/>
          <w:sz w:val="22"/>
          <w:szCs w:val="22"/>
        </w:rPr>
        <w:t>65536</w:t>
      </w:r>
    </w:p>
    <w:p w:rsidR="00573817" w:rsidRDefault="00573817" w:rsidP="008768B2">
      <w:pPr>
        <w:ind w:left="720" w:right="720" w:firstLine="720"/>
        <w:rPr>
          <w:rFonts w:ascii="Arial" w:hAnsi="Arial" w:cs="Arial"/>
          <w:sz w:val="22"/>
          <w:szCs w:val="22"/>
        </w:rPr>
      </w:pPr>
    </w:p>
    <w:p w:rsidR="00573817" w:rsidRDefault="00573817" w:rsidP="008768B2">
      <w:pPr>
        <w:ind w:left="72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</w:t>
      </w:r>
      <w:r w:rsidR="001E6495">
        <w:rPr>
          <w:rFonts w:ascii="Arial" w:hAnsi="Arial" w:cs="Arial"/>
          <w:sz w:val="22"/>
          <w:szCs w:val="22"/>
        </w:rPr>
        <w:t>important</w:t>
      </w:r>
      <w:r w:rsidR="007C48B1">
        <w:rPr>
          <w:rFonts w:ascii="Arial" w:hAnsi="Arial" w:cs="Arial"/>
          <w:sz w:val="22"/>
          <w:szCs w:val="22"/>
        </w:rPr>
        <w:t xml:space="preserve"> step of the application process.</w:t>
      </w:r>
    </w:p>
    <w:p w:rsidR="008768B2" w:rsidRDefault="008768B2" w:rsidP="008768B2">
      <w:pPr>
        <w:ind w:left="720"/>
        <w:rPr>
          <w:rFonts w:ascii="Arial" w:hAnsi="Arial" w:cs="Arial"/>
          <w:sz w:val="22"/>
          <w:szCs w:val="22"/>
        </w:rPr>
      </w:pPr>
    </w:p>
    <w:p w:rsidR="00045982" w:rsidRDefault="00045982" w:rsidP="007C48B1">
      <w:pPr>
        <w:ind w:left="1440" w:firstLine="3600"/>
        <w:rPr>
          <w:rFonts w:ascii="Arial" w:hAnsi="Arial" w:cs="Arial"/>
          <w:sz w:val="22"/>
          <w:szCs w:val="22"/>
        </w:rPr>
      </w:pPr>
    </w:p>
    <w:p w:rsidR="00045982" w:rsidRDefault="00045982" w:rsidP="007C48B1">
      <w:pPr>
        <w:ind w:left="1440" w:firstLine="3600"/>
        <w:rPr>
          <w:rFonts w:ascii="Arial" w:hAnsi="Arial" w:cs="Arial"/>
          <w:sz w:val="22"/>
          <w:szCs w:val="22"/>
        </w:rPr>
      </w:pPr>
    </w:p>
    <w:p w:rsidR="008768B2" w:rsidRDefault="008768B2" w:rsidP="007C48B1">
      <w:pPr>
        <w:ind w:left="1440" w:firstLine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8768B2" w:rsidRDefault="008768B2" w:rsidP="008768B2">
      <w:pPr>
        <w:ind w:left="720" w:firstLine="3600"/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ind w:left="720" w:firstLine="3600"/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ind w:left="720" w:firstLine="3600"/>
        <w:rPr>
          <w:rFonts w:ascii="Arial" w:hAnsi="Arial" w:cs="Arial"/>
          <w:sz w:val="22"/>
          <w:szCs w:val="22"/>
        </w:rPr>
      </w:pPr>
    </w:p>
    <w:p w:rsidR="008768B2" w:rsidRDefault="007C48B1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660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Family Support Division</w:t>
      </w:r>
    </w:p>
    <w:p w:rsidR="00B720BC" w:rsidRDefault="00B720BC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Eligibility Team</w:t>
      </w: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E41">
        <w:rPr>
          <w:rFonts w:ascii="Arial" w:hAnsi="Arial" w:cs="Arial"/>
          <w:sz w:val="22"/>
          <w:szCs w:val="22"/>
        </w:rPr>
        <w:t xml:space="preserve"> </w:t>
      </w: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rPr>
          <w:rFonts w:ascii="Arial" w:hAnsi="Arial" w:cs="Arial"/>
          <w:sz w:val="22"/>
          <w:szCs w:val="22"/>
        </w:rPr>
      </w:pPr>
    </w:p>
    <w:p w:rsidR="00045982" w:rsidRDefault="00045982" w:rsidP="008768B2">
      <w:pPr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rPr>
          <w:rFonts w:ascii="Arial" w:hAnsi="Arial" w:cs="Arial"/>
          <w:sz w:val="22"/>
          <w:szCs w:val="22"/>
        </w:rPr>
      </w:pPr>
    </w:p>
    <w:p w:rsidR="008768B2" w:rsidRPr="00045982" w:rsidRDefault="00045982" w:rsidP="008768B2">
      <w:pPr>
        <w:rPr>
          <w:rFonts w:ascii="Arial" w:hAnsi="Arial" w:cs="Arial"/>
          <w:sz w:val="20"/>
        </w:rPr>
      </w:pPr>
      <w:r w:rsidRPr="00045982">
        <w:rPr>
          <w:rFonts w:ascii="Arial" w:hAnsi="Arial" w:cs="Arial"/>
          <w:sz w:val="20"/>
        </w:rPr>
        <w:t>AC/</w:t>
      </w:r>
      <w:r w:rsidR="009A2B35">
        <w:rPr>
          <w:rFonts w:ascii="Arial" w:hAnsi="Arial" w:cs="Arial"/>
          <w:sz w:val="20"/>
        </w:rPr>
        <w:t>mfw</w:t>
      </w:r>
    </w:p>
    <w:p w:rsidR="00A07575" w:rsidRDefault="009356DC" w:rsidP="00045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02/15</w:t>
      </w:r>
      <w:r w:rsidR="00FA2232">
        <w:rPr>
          <w:rFonts w:ascii="Arial" w:hAnsi="Arial" w:cs="Arial"/>
          <w:sz w:val="22"/>
          <w:szCs w:val="22"/>
        </w:rPr>
        <w:t xml:space="preserve">  </w:t>
      </w:r>
      <w:r w:rsidR="00AE30CC">
        <w:rPr>
          <w:rFonts w:ascii="Arial" w:hAnsi="Arial" w:cs="Arial"/>
          <w:sz w:val="22"/>
          <w:szCs w:val="22"/>
        </w:rPr>
        <w:tab/>
      </w:r>
    </w:p>
    <w:sectPr w:rsidR="00A07575" w:rsidSect="00E41C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DB" w:rsidRDefault="00BA48DB">
      <w:r>
        <w:separator/>
      </w:r>
    </w:p>
  </w:endnote>
  <w:endnote w:type="continuationSeparator" w:id="0">
    <w:p w:rsidR="00BA48DB" w:rsidRDefault="00BA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5E" w:rsidRDefault="00776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573817">
    <w:pPr>
      <w:pStyle w:val="Footer"/>
      <w:tabs>
        <w:tab w:val="clear" w:pos="8640"/>
        <w:tab w:val="right" w:pos="10440"/>
      </w:tabs>
      <w:ind w:left="-1800" w:right="-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1C59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2032635</wp:posOffset>
              </wp:positionH>
              <wp:positionV relativeFrom="paragraph">
                <wp:posOffset>-644525</wp:posOffset>
              </wp:positionV>
              <wp:extent cx="3429000" cy="800100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9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Relay </w:t>
                          </w:r>
                          <w:smartTag w:uri="urn:schemas-microsoft-com:office:smarttags" w:element="PlaceName">
                            <w:smartTag w:uri="urn:schemas-microsoft-com:office:smarttags" w:element="PlaceType">
                              <w:r>
                                <w:rPr>
                                  <w:rFonts w:ascii="Times-Roman" w:eastAsia="Times New Roman" w:hAnsi="Times-Roman"/>
                                  <w:smallCaps/>
                                  <w:color w:val="000000"/>
                                  <w:sz w:val="20"/>
                                </w:rPr>
                                <w:t>Missouri</w:t>
                              </w:r>
                            </w:smartTag>
                          </w:smartTag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for hearing and speech impaired</w:t>
                          </w:r>
                        </w:p>
                        <w:p w:rsidR="00573817" w:rsidRDefault="00573817">
                          <w:pPr>
                            <w:spacing w:line="288" w:lineRule="auto"/>
                            <w:jc w:val="center"/>
                          </w:pP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 xml:space="preserve">1-800-735-2466 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</w:rPr>
                            <w:t>voice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 xml:space="preserve">  •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 </w:t>
                          </w: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 xml:space="preserve">1-800-735-2966 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</w:rPr>
                            <w:t>text phone</w:t>
                          </w:r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</w:pPr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An Equal Opportunity Employer, 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  <w:t>services provided on a nondiscriminatory basis.</w:t>
                          </w:r>
                        </w:p>
                        <w:p w:rsidR="00573817" w:rsidRDefault="005738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0.05pt;margin-top:-50.75pt;width:27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J/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" filled="f" stroked="f">
              <v:textbox>
                <w:txbxContent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9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Relay </w:t>
                    </w:r>
                    <w:smartTag w:uri="urn:schemas-microsoft-com:office:smarttags" w:element="PlaceName">
                      <w:smartTag w:uri="urn:schemas-microsoft-com:office:smarttags" w:element="PlaceType">
                        <w:r>
                          <w:rPr>
                            <w:rFonts w:ascii="Times-Roman" w:eastAsia="Times New Roman" w:hAnsi="Times-Roman"/>
                            <w:smallCaps/>
                            <w:color w:val="000000"/>
                            <w:sz w:val="20"/>
                          </w:rPr>
                          <w:t>Missouri</w:t>
                        </w:r>
                      </w:smartTag>
                    </w:smartTag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for hearing and speech impaired</w:t>
                    </w:r>
                  </w:p>
                  <w:p w:rsidR="00573817" w:rsidRDefault="00573817">
                    <w:pPr>
                      <w:spacing w:line="288" w:lineRule="auto"/>
                      <w:jc w:val="center"/>
                    </w:pP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 xml:space="preserve">1-800-735-2466 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</w:rPr>
                      <w:t>voice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 xml:space="preserve">  •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 </w:t>
                    </w: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 xml:space="preserve">1-800-735-2966 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</w:rPr>
                      <w:t>text phone</w:t>
                    </w:r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</w:pPr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 xml:space="preserve">An Equal Opportunity Employer, 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  <w:t>services provided on a nondiscriminatory basis.</w:t>
                    </w:r>
                  </w:p>
                  <w:p w:rsidR="00573817" w:rsidRDefault="005738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DB" w:rsidRDefault="00BA48DB">
      <w:r>
        <w:separator/>
      </w:r>
    </w:p>
  </w:footnote>
  <w:footnote w:type="continuationSeparator" w:id="0">
    <w:p w:rsidR="00BA48DB" w:rsidRDefault="00BA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5E" w:rsidRDefault="0077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573817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1C59D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2762250</wp:posOffset>
              </wp:positionH>
              <wp:positionV relativeFrom="paragraph">
                <wp:posOffset>985520</wp:posOffset>
              </wp:positionV>
              <wp:extent cx="4261485" cy="228600"/>
              <wp:effectExtent l="0" t="444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Pr="00304E2E" w:rsidRDefault="00EC46B0" w:rsidP="00EC46B0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 xml:space="preserve"> J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 xml:space="preserve">EREMIAH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W. (J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>AY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) N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>IXON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•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B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RIAN</w:t>
                          </w:r>
                          <w:r w:rsidR="0057381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K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INKADE</w:t>
                          </w:r>
                          <w:r w:rsidR="0057381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D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IRECTOR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7.5pt;margin-top:77.6pt;width:335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" stroked="f" strokeweight="0">
              <v:textbox>
                <w:txbxContent>
                  <w:p w:rsidR="00573817" w:rsidRPr="00304E2E" w:rsidRDefault="00EC46B0" w:rsidP="00EC46B0">
                    <w:pPr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="00573817">
                      <w:rPr>
                        <w:sz w:val="19"/>
                        <w:szCs w:val="19"/>
                      </w:rPr>
                      <w:t xml:space="preserve"> J</w:t>
                    </w:r>
                    <w:r w:rsidR="00573817">
                      <w:rPr>
                        <w:sz w:val="15"/>
                        <w:szCs w:val="15"/>
                      </w:rPr>
                      <w:t xml:space="preserve">EREMIAH </w:t>
                    </w:r>
                    <w:r w:rsidR="00573817">
                      <w:rPr>
                        <w:sz w:val="19"/>
                        <w:szCs w:val="19"/>
                      </w:rPr>
                      <w:t>W. (J</w:t>
                    </w:r>
                    <w:r w:rsidR="00573817">
                      <w:rPr>
                        <w:sz w:val="15"/>
                        <w:szCs w:val="15"/>
                      </w:rPr>
                      <w:t>AY</w:t>
                    </w:r>
                    <w:r w:rsidR="00573817">
                      <w:rPr>
                        <w:sz w:val="19"/>
                        <w:szCs w:val="19"/>
                      </w:rPr>
                      <w:t>) N</w:t>
                    </w:r>
                    <w:r w:rsidR="00573817">
                      <w:rPr>
                        <w:sz w:val="15"/>
                        <w:szCs w:val="15"/>
                      </w:rPr>
                      <w:t>IXON</w:t>
                    </w:r>
                    <w:r w:rsidR="00573817">
                      <w:rPr>
                        <w:sz w:val="19"/>
                        <w:szCs w:val="19"/>
                      </w:rPr>
                      <w:t>, G</w:t>
                    </w:r>
                    <w:r w:rsidR="00573817">
                      <w:rPr>
                        <w:sz w:val="15"/>
                        <w:szCs w:val="15"/>
                      </w:rPr>
                      <w:t xml:space="preserve">OVERNOR </w:t>
                    </w:r>
                    <w:r w:rsidR="00573817">
                      <w:rPr>
                        <w:sz w:val="19"/>
                        <w:szCs w:val="19"/>
                      </w:rPr>
                      <w:t>•</w:t>
                    </w:r>
                    <w:r w:rsidR="00573817" w:rsidRPr="00304E2E">
                      <w:rPr>
                        <w:sz w:val="19"/>
                        <w:szCs w:val="19"/>
                      </w:rPr>
                      <w:t>B</w:t>
                    </w:r>
                    <w:r w:rsidR="00573817" w:rsidRPr="00304E2E">
                      <w:rPr>
                        <w:sz w:val="15"/>
                        <w:szCs w:val="15"/>
                      </w:rPr>
                      <w:t>RIAN</w:t>
                    </w:r>
                    <w:r w:rsidR="00573817">
                      <w:rPr>
                        <w:sz w:val="16"/>
                        <w:szCs w:val="16"/>
                      </w:rPr>
                      <w:t xml:space="preserve"> </w:t>
                    </w:r>
                    <w:r w:rsidR="00573817" w:rsidRPr="00304E2E">
                      <w:rPr>
                        <w:sz w:val="19"/>
                        <w:szCs w:val="19"/>
                      </w:rPr>
                      <w:t>K</w:t>
                    </w:r>
                    <w:r w:rsidR="00573817" w:rsidRPr="00304E2E">
                      <w:rPr>
                        <w:sz w:val="15"/>
                        <w:szCs w:val="15"/>
                      </w:rPr>
                      <w:t>INKADE</w:t>
                    </w:r>
                    <w:r w:rsidR="00573817">
                      <w:rPr>
                        <w:sz w:val="16"/>
                        <w:szCs w:val="16"/>
                      </w:rPr>
                      <w:t xml:space="preserve">, </w:t>
                    </w:r>
                    <w:r w:rsidR="00573817" w:rsidRPr="00304E2E">
                      <w:rPr>
                        <w:sz w:val="19"/>
                        <w:szCs w:val="19"/>
                      </w:rPr>
                      <w:t>D</w:t>
                    </w:r>
                    <w:r w:rsidR="00573817" w:rsidRPr="00304E2E">
                      <w:rPr>
                        <w:sz w:val="15"/>
                        <w:szCs w:val="15"/>
                      </w:rPr>
                      <w:t>IRECTOR</w:t>
                    </w:r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1214120</wp:posOffset>
              </wp:positionV>
              <wp:extent cx="3543300" cy="914400"/>
              <wp:effectExtent l="381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Default="00776C5E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Julie Gibson</w:t>
                          </w:r>
                          <w:r w:rsidR="00573817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, D</w:t>
                          </w:r>
                          <w:r w:rsidR="00573817" w:rsidRPr="00091E1E">
                            <w:rPr>
                              <w:rFonts w:ascii="Times-Roman" w:eastAsia="Times New Roman" w:hAnsi="Times-Roman" w:hint="cs"/>
                              <w:smallCaps/>
                              <w:color w:val="000000"/>
                              <w:sz w:val="20"/>
                            </w:rPr>
                            <w:t>irector</w:t>
                          </w:r>
                        </w:p>
                        <w:p w:rsidR="00573817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Family Support Division </w:t>
                          </w:r>
                        </w:p>
                        <w:p w:rsidR="00573817" w:rsidRPr="00812A76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</w:pP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  <w:t>P O Box 2320, Jefferson City,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 xml:space="preserve"> MO 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  <w:t>65102-2320</w:t>
                          </w:r>
                        </w:p>
                        <w:p w:rsidR="00573817" w:rsidRPr="00812A76" w:rsidRDefault="00573817" w:rsidP="008D16DC">
                          <w:pPr>
                            <w:jc w:val="right"/>
                            <w:rPr>
                              <w:rFonts w:ascii="Times New Roman" w:hAnsi="Times New Roman"/>
                              <w:color w:val="7F7F7F" w:themeColor="text1" w:themeTint="80"/>
                              <w:sz w:val="17"/>
                            </w:rPr>
                          </w:pP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pacing w:val="2"/>
                              <w:sz w:val="17"/>
                              <w:lang w:val="ru-RU"/>
                            </w:rPr>
                            <w:t>www.dss.mo.gov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•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</w:rPr>
                            <w:t>573-751-3221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•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pacing w:val="2"/>
                              <w:sz w:val="17"/>
                            </w:rPr>
                            <w:t>573-751-0507</w:t>
                          </w:r>
                        </w:p>
                        <w:p w:rsidR="00573817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lang w:val="ru-RU"/>
                            </w:rPr>
                          </w:pPr>
                        </w:p>
                        <w:p w:rsidR="00573817" w:rsidRDefault="005738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74.05pt;margin-top:95.6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xS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" filled="f" stroked="f">
              <v:textbox>
                <w:txbxContent>
                  <w:p w:rsidR="00573817" w:rsidRDefault="00776C5E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Julie 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Gibson</w:t>
                    </w:r>
                    <w:bookmarkStart w:id="1" w:name="_GoBack"/>
                    <w:bookmarkEnd w:id="1"/>
                    <w:r w:rsidR="00573817"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, D</w:t>
                    </w:r>
                    <w:r w:rsidR="00573817" w:rsidRPr="00091E1E">
                      <w:rPr>
                        <w:rFonts w:ascii="Times-Roman" w:eastAsia="Times New Roman" w:hAnsi="Times-Roman" w:hint="cs"/>
                        <w:smallCaps/>
                        <w:color w:val="000000"/>
                        <w:sz w:val="20"/>
                      </w:rPr>
                      <w:t>irector</w:t>
                    </w:r>
                  </w:p>
                  <w:p w:rsidR="00573817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Family Support Division </w:t>
                    </w:r>
                  </w:p>
                  <w:p w:rsidR="00573817" w:rsidRPr="00812A76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</w:pP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  <w:t>P O Box 2320, Jefferson City,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 xml:space="preserve"> MO 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  <w:t>65102-2320</w:t>
                    </w:r>
                  </w:p>
                  <w:p w:rsidR="00573817" w:rsidRPr="00812A76" w:rsidRDefault="00573817" w:rsidP="008D16DC">
                    <w:pPr>
                      <w:jc w:val="right"/>
                      <w:rPr>
                        <w:rFonts w:ascii="Times New Roman" w:hAnsi="Times New Roman"/>
                        <w:color w:val="7F7F7F" w:themeColor="text1" w:themeTint="80"/>
                        <w:sz w:val="17"/>
                      </w:rPr>
                    </w:pP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pacing w:val="2"/>
                        <w:sz w:val="17"/>
                        <w:lang w:val="ru-RU"/>
                      </w:rPr>
                      <w:t>www.dss.mo.gov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•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</w:rPr>
                      <w:t>573-751-3221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•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pacing w:val="2"/>
                        <w:sz w:val="17"/>
                      </w:rPr>
                      <w:t>573-751-0507</w:t>
                    </w:r>
                  </w:p>
                  <w:p w:rsidR="00573817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lang w:val="ru-RU"/>
                      </w:rPr>
                    </w:pPr>
                  </w:p>
                  <w:p w:rsidR="00573817" w:rsidRDefault="00573817"/>
                </w:txbxContent>
              </v:textbox>
            </v:shape>
          </w:pict>
        </mc:Fallback>
      </mc:AlternateContent>
    </w:r>
    <w:r w:rsidR="00573817">
      <w:rPr>
        <w:noProof/>
      </w:rPr>
      <w:drawing>
        <wp:inline distT="0" distB="0" distL="0" distR="0">
          <wp:extent cx="6619875" cy="1247775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045982" w:rsidRDefault="00045982">
    <w:pPr>
      <w:pStyle w:val="Header"/>
      <w:jc w:val="center"/>
    </w:pPr>
    <w:r>
      <w:tab/>
    </w:r>
    <w:r w:rsidR="009A2B35">
      <w:t xml:space="preserve">IM 1SSL - </w:t>
    </w:r>
    <w:r>
      <w:t xml:space="preserve">Signature Request Letter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1FA6"/>
    <w:multiLevelType w:val="hybridMultilevel"/>
    <w:tmpl w:val="269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3077"/>
    <w:multiLevelType w:val="multilevel"/>
    <w:tmpl w:val="221E519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21"/>
    <w:rsid w:val="0000371C"/>
    <w:rsid w:val="00021FD6"/>
    <w:rsid w:val="00025588"/>
    <w:rsid w:val="00034CF5"/>
    <w:rsid w:val="00035D84"/>
    <w:rsid w:val="000433AE"/>
    <w:rsid w:val="00045982"/>
    <w:rsid w:val="000525C1"/>
    <w:rsid w:val="00052F16"/>
    <w:rsid w:val="00075EB3"/>
    <w:rsid w:val="000809DB"/>
    <w:rsid w:val="00091E1E"/>
    <w:rsid w:val="00095F1E"/>
    <w:rsid w:val="00097D7B"/>
    <w:rsid w:val="000B0D32"/>
    <w:rsid w:val="000C4FC0"/>
    <w:rsid w:val="000C7156"/>
    <w:rsid w:val="000D306E"/>
    <w:rsid w:val="000F3EA5"/>
    <w:rsid w:val="001102B5"/>
    <w:rsid w:val="001157D1"/>
    <w:rsid w:val="00122179"/>
    <w:rsid w:val="001551CE"/>
    <w:rsid w:val="0015685C"/>
    <w:rsid w:val="0015749E"/>
    <w:rsid w:val="001661AD"/>
    <w:rsid w:val="001706D3"/>
    <w:rsid w:val="001733B6"/>
    <w:rsid w:val="00197F6D"/>
    <w:rsid w:val="001A2E27"/>
    <w:rsid w:val="001A40BA"/>
    <w:rsid w:val="001B15D4"/>
    <w:rsid w:val="001C59DF"/>
    <w:rsid w:val="001C5FA5"/>
    <w:rsid w:val="001E6495"/>
    <w:rsid w:val="001E70AC"/>
    <w:rsid w:val="001F5151"/>
    <w:rsid w:val="002047A4"/>
    <w:rsid w:val="0021535F"/>
    <w:rsid w:val="00250917"/>
    <w:rsid w:val="00262827"/>
    <w:rsid w:val="00263B7A"/>
    <w:rsid w:val="00285C62"/>
    <w:rsid w:val="002A3A15"/>
    <w:rsid w:val="002D60CD"/>
    <w:rsid w:val="002D6694"/>
    <w:rsid w:val="002E74B5"/>
    <w:rsid w:val="00302BFD"/>
    <w:rsid w:val="00304E2E"/>
    <w:rsid w:val="0032504C"/>
    <w:rsid w:val="003312A3"/>
    <w:rsid w:val="00354BA6"/>
    <w:rsid w:val="00364E21"/>
    <w:rsid w:val="00365202"/>
    <w:rsid w:val="0036574E"/>
    <w:rsid w:val="003828CE"/>
    <w:rsid w:val="003832E2"/>
    <w:rsid w:val="003A0224"/>
    <w:rsid w:val="003A064F"/>
    <w:rsid w:val="003A319A"/>
    <w:rsid w:val="003A5D9C"/>
    <w:rsid w:val="003B6AD9"/>
    <w:rsid w:val="003C2917"/>
    <w:rsid w:val="003E660E"/>
    <w:rsid w:val="003F0DEB"/>
    <w:rsid w:val="004116AC"/>
    <w:rsid w:val="00430D24"/>
    <w:rsid w:val="00436998"/>
    <w:rsid w:val="00463F64"/>
    <w:rsid w:val="0046571D"/>
    <w:rsid w:val="00466EB9"/>
    <w:rsid w:val="00484267"/>
    <w:rsid w:val="0049209A"/>
    <w:rsid w:val="004D60E0"/>
    <w:rsid w:val="004D76F3"/>
    <w:rsid w:val="004D7745"/>
    <w:rsid w:val="004F47CB"/>
    <w:rsid w:val="004F5EAE"/>
    <w:rsid w:val="00500801"/>
    <w:rsid w:val="00514277"/>
    <w:rsid w:val="00523B80"/>
    <w:rsid w:val="0052675B"/>
    <w:rsid w:val="00537D15"/>
    <w:rsid w:val="00546AA6"/>
    <w:rsid w:val="00570E68"/>
    <w:rsid w:val="0057146E"/>
    <w:rsid w:val="00572EEA"/>
    <w:rsid w:val="00573817"/>
    <w:rsid w:val="0058593F"/>
    <w:rsid w:val="005A554C"/>
    <w:rsid w:val="005B3732"/>
    <w:rsid w:val="005E2231"/>
    <w:rsid w:val="005F77AC"/>
    <w:rsid w:val="006577A9"/>
    <w:rsid w:val="0066368B"/>
    <w:rsid w:val="0066519C"/>
    <w:rsid w:val="006734CF"/>
    <w:rsid w:val="00673D03"/>
    <w:rsid w:val="0067695D"/>
    <w:rsid w:val="0068605C"/>
    <w:rsid w:val="00693160"/>
    <w:rsid w:val="00696CD0"/>
    <w:rsid w:val="006A1754"/>
    <w:rsid w:val="006A43D5"/>
    <w:rsid w:val="006A69D3"/>
    <w:rsid w:val="006C007C"/>
    <w:rsid w:val="006C05D7"/>
    <w:rsid w:val="006C4CB5"/>
    <w:rsid w:val="006F7C7C"/>
    <w:rsid w:val="00703148"/>
    <w:rsid w:val="007136F7"/>
    <w:rsid w:val="007141F7"/>
    <w:rsid w:val="00720423"/>
    <w:rsid w:val="00724A8F"/>
    <w:rsid w:val="00726A72"/>
    <w:rsid w:val="0072793C"/>
    <w:rsid w:val="007432EB"/>
    <w:rsid w:val="00745E5B"/>
    <w:rsid w:val="00776C5E"/>
    <w:rsid w:val="007A61DD"/>
    <w:rsid w:val="007A7DED"/>
    <w:rsid w:val="007C1A40"/>
    <w:rsid w:val="007C48B1"/>
    <w:rsid w:val="00810442"/>
    <w:rsid w:val="00812A76"/>
    <w:rsid w:val="008169B3"/>
    <w:rsid w:val="008340F0"/>
    <w:rsid w:val="00835AC0"/>
    <w:rsid w:val="0085581E"/>
    <w:rsid w:val="00856C4A"/>
    <w:rsid w:val="00860CE9"/>
    <w:rsid w:val="00864A17"/>
    <w:rsid w:val="008768B2"/>
    <w:rsid w:val="0089004C"/>
    <w:rsid w:val="0089485F"/>
    <w:rsid w:val="008D06E6"/>
    <w:rsid w:val="008D16DC"/>
    <w:rsid w:val="008D4AD9"/>
    <w:rsid w:val="009049D6"/>
    <w:rsid w:val="0090512E"/>
    <w:rsid w:val="00907EEF"/>
    <w:rsid w:val="0092760D"/>
    <w:rsid w:val="009356DC"/>
    <w:rsid w:val="00942538"/>
    <w:rsid w:val="00942F3F"/>
    <w:rsid w:val="009453D0"/>
    <w:rsid w:val="00951273"/>
    <w:rsid w:val="00952B57"/>
    <w:rsid w:val="0095374C"/>
    <w:rsid w:val="00960F62"/>
    <w:rsid w:val="00971DBB"/>
    <w:rsid w:val="009A2B35"/>
    <w:rsid w:val="009C604D"/>
    <w:rsid w:val="009D3C18"/>
    <w:rsid w:val="009D3E7B"/>
    <w:rsid w:val="009E09A8"/>
    <w:rsid w:val="009E2AAE"/>
    <w:rsid w:val="00A02565"/>
    <w:rsid w:val="00A03ED5"/>
    <w:rsid w:val="00A07575"/>
    <w:rsid w:val="00A23003"/>
    <w:rsid w:val="00A5392E"/>
    <w:rsid w:val="00A563D3"/>
    <w:rsid w:val="00A77E24"/>
    <w:rsid w:val="00A909FA"/>
    <w:rsid w:val="00AA1AAE"/>
    <w:rsid w:val="00AA6AAE"/>
    <w:rsid w:val="00AC3511"/>
    <w:rsid w:val="00AC6E41"/>
    <w:rsid w:val="00AD38A4"/>
    <w:rsid w:val="00AD63AA"/>
    <w:rsid w:val="00AE30CC"/>
    <w:rsid w:val="00AE594A"/>
    <w:rsid w:val="00B017F4"/>
    <w:rsid w:val="00B05921"/>
    <w:rsid w:val="00B23EBD"/>
    <w:rsid w:val="00B258C1"/>
    <w:rsid w:val="00B313FE"/>
    <w:rsid w:val="00B464EE"/>
    <w:rsid w:val="00B51253"/>
    <w:rsid w:val="00B53767"/>
    <w:rsid w:val="00B720BC"/>
    <w:rsid w:val="00B82973"/>
    <w:rsid w:val="00B87146"/>
    <w:rsid w:val="00BA48DB"/>
    <w:rsid w:val="00BA5695"/>
    <w:rsid w:val="00BB453C"/>
    <w:rsid w:val="00BD45D6"/>
    <w:rsid w:val="00BE326B"/>
    <w:rsid w:val="00BF0645"/>
    <w:rsid w:val="00BF4CCF"/>
    <w:rsid w:val="00C21F13"/>
    <w:rsid w:val="00C25549"/>
    <w:rsid w:val="00C2758A"/>
    <w:rsid w:val="00C32A9B"/>
    <w:rsid w:val="00C34C70"/>
    <w:rsid w:val="00C365EA"/>
    <w:rsid w:val="00C42476"/>
    <w:rsid w:val="00C45FAE"/>
    <w:rsid w:val="00C54974"/>
    <w:rsid w:val="00C55E82"/>
    <w:rsid w:val="00C61CEC"/>
    <w:rsid w:val="00C65867"/>
    <w:rsid w:val="00C7603B"/>
    <w:rsid w:val="00C83E63"/>
    <w:rsid w:val="00C8438A"/>
    <w:rsid w:val="00C934F2"/>
    <w:rsid w:val="00CA1C78"/>
    <w:rsid w:val="00CC7B55"/>
    <w:rsid w:val="00D0031C"/>
    <w:rsid w:val="00D05A1E"/>
    <w:rsid w:val="00D066AF"/>
    <w:rsid w:val="00D16376"/>
    <w:rsid w:val="00D1780D"/>
    <w:rsid w:val="00D4348A"/>
    <w:rsid w:val="00D80C7C"/>
    <w:rsid w:val="00D825FF"/>
    <w:rsid w:val="00D92DCC"/>
    <w:rsid w:val="00DA0A8A"/>
    <w:rsid w:val="00DA7401"/>
    <w:rsid w:val="00DC1AD5"/>
    <w:rsid w:val="00DC2826"/>
    <w:rsid w:val="00DD1F9B"/>
    <w:rsid w:val="00DD62EF"/>
    <w:rsid w:val="00DE2B21"/>
    <w:rsid w:val="00E006FB"/>
    <w:rsid w:val="00E0338E"/>
    <w:rsid w:val="00E116FC"/>
    <w:rsid w:val="00E11ACA"/>
    <w:rsid w:val="00E41C24"/>
    <w:rsid w:val="00E477CA"/>
    <w:rsid w:val="00E5208A"/>
    <w:rsid w:val="00E550B5"/>
    <w:rsid w:val="00E57ECF"/>
    <w:rsid w:val="00E70DD1"/>
    <w:rsid w:val="00E90885"/>
    <w:rsid w:val="00EA04D8"/>
    <w:rsid w:val="00EA222F"/>
    <w:rsid w:val="00EA4F26"/>
    <w:rsid w:val="00EB7A74"/>
    <w:rsid w:val="00EC46B0"/>
    <w:rsid w:val="00EC7295"/>
    <w:rsid w:val="00ED63DE"/>
    <w:rsid w:val="00ED6978"/>
    <w:rsid w:val="00EF654F"/>
    <w:rsid w:val="00EF664C"/>
    <w:rsid w:val="00F06608"/>
    <w:rsid w:val="00F23041"/>
    <w:rsid w:val="00F27747"/>
    <w:rsid w:val="00F33861"/>
    <w:rsid w:val="00F345EC"/>
    <w:rsid w:val="00F445B5"/>
    <w:rsid w:val="00F553A5"/>
    <w:rsid w:val="00F564A3"/>
    <w:rsid w:val="00F56C62"/>
    <w:rsid w:val="00F61847"/>
    <w:rsid w:val="00F818B9"/>
    <w:rsid w:val="00F82C00"/>
    <w:rsid w:val="00F8407D"/>
    <w:rsid w:val="00F85263"/>
    <w:rsid w:val="00FA02D7"/>
    <w:rsid w:val="00FA2232"/>
    <w:rsid w:val="00FA7EA8"/>
    <w:rsid w:val="00FB0E0C"/>
    <w:rsid w:val="00FB2310"/>
    <w:rsid w:val="00FB7C94"/>
    <w:rsid w:val="00FC5BF6"/>
    <w:rsid w:val="00FD62C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AA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AA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rsid w:val="00F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A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5FAE"/>
    <w:pPr>
      <w:tabs>
        <w:tab w:val="left" w:pos="709"/>
      </w:tabs>
      <w:suppressAutoHyphens/>
      <w:spacing w:line="200" w:lineRule="atLeast"/>
    </w:pPr>
    <w:rPr>
      <w:rFonts w:ascii="Calibri" w:eastAsia="Arial" w:hAnsi="Calibri" w:cstheme="minorBidi"/>
      <w:sz w:val="22"/>
      <w:szCs w:val="22"/>
    </w:rPr>
  </w:style>
  <w:style w:type="paragraph" w:styleId="ListParagraph">
    <w:name w:val="List Paragraph"/>
    <w:basedOn w:val="Default"/>
    <w:uiPriority w:val="34"/>
    <w:qFormat/>
    <w:rsid w:val="00C45FAE"/>
  </w:style>
  <w:style w:type="character" w:styleId="Hyperlink">
    <w:name w:val="Hyperlink"/>
    <w:basedOn w:val="DefaultParagraphFont"/>
    <w:unhideWhenUsed/>
    <w:rsid w:val="00E41C2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B3732"/>
    <w:rPr>
      <w:sz w:val="24"/>
    </w:rPr>
  </w:style>
  <w:style w:type="character" w:styleId="CommentReference">
    <w:name w:val="annotation reference"/>
    <w:basedOn w:val="DefaultParagraphFont"/>
    <w:rsid w:val="0072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93C"/>
  </w:style>
  <w:style w:type="paragraph" w:styleId="CommentSubject">
    <w:name w:val="annotation subject"/>
    <w:basedOn w:val="CommentText"/>
    <w:next w:val="CommentText"/>
    <w:link w:val="CommentSubjectChar"/>
    <w:rsid w:val="0072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9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598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C6E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AA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AA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rsid w:val="00F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A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5FAE"/>
    <w:pPr>
      <w:tabs>
        <w:tab w:val="left" w:pos="709"/>
      </w:tabs>
      <w:suppressAutoHyphens/>
      <w:spacing w:line="200" w:lineRule="atLeast"/>
    </w:pPr>
    <w:rPr>
      <w:rFonts w:ascii="Calibri" w:eastAsia="Arial" w:hAnsi="Calibri" w:cstheme="minorBidi"/>
      <w:sz w:val="22"/>
      <w:szCs w:val="22"/>
    </w:rPr>
  </w:style>
  <w:style w:type="paragraph" w:styleId="ListParagraph">
    <w:name w:val="List Paragraph"/>
    <w:basedOn w:val="Default"/>
    <w:uiPriority w:val="34"/>
    <w:qFormat/>
    <w:rsid w:val="00C45FAE"/>
  </w:style>
  <w:style w:type="character" w:styleId="Hyperlink">
    <w:name w:val="Hyperlink"/>
    <w:basedOn w:val="DefaultParagraphFont"/>
    <w:unhideWhenUsed/>
    <w:rsid w:val="00E41C2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B3732"/>
    <w:rPr>
      <w:sz w:val="24"/>
    </w:rPr>
  </w:style>
  <w:style w:type="character" w:styleId="CommentReference">
    <w:name w:val="annotation reference"/>
    <w:basedOn w:val="DefaultParagraphFont"/>
    <w:rsid w:val="0072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93C"/>
  </w:style>
  <w:style w:type="paragraph" w:styleId="CommentSubject">
    <w:name w:val="annotation subject"/>
    <w:basedOn w:val="CommentText"/>
    <w:next w:val="CommentText"/>
    <w:link w:val="CommentSubjectChar"/>
    <w:rsid w:val="0072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9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598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C6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ipdkv\Local%20Settings\Temporary%20Internet%20Files\Content.Outlook\QU7662G8\letterheadFSDcentraloffice%208-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7730-F396-4612-903A-93CB5F6B9844}"/>
      </w:docPartPr>
      <w:docPartBody>
        <w:p w:rsidR="00C33426" w:rsidRDefault="002D1C2E">
          <w:r w:rsidRPr="00F210E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C214-03A1-46F8-923A-1B8E876378BE}"/>
      </w:docPartPr>
      <w:docPartBody>
        <w:p w:rsidR="00A55141" w:rsidRDefault="00C33426">
          <w:r w:rsidRPr="00D230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C2E"/>
    <w:rsid w:val="000E490E"/>
    <w:rsid w:val="001E4491"/>
    <w:rsid w:val="002D1C2E"/>
    <w:rsid w:val="007F2913"/>
    <w:rsid w:val="00823B61"/>
    <w:rsid w:val="00825E03"/>
    <w:rsid w:val="009460C2"/>
    <w:rsid w:val="00A55141"/>
    <w:rsid w:val="00A91BEF"/>
    <w:rsid w:val="00B8666C"/>
    <w:rsid w:val="00C33426"/>
    <w:rsid w:val="00CD60AC"/>
    <w:rsid w:val="00D641E7"/>
    <w:rsid w:val="00D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426"/>
    <w:rPr>
      <w:color w:val="808080"/>
    </w:rPr>
  </w:style>
  <w:style w:type="paragraph" w:customStyle="1" w:styleId="44C9330171974980A1DB5C405E223142">
    <w:name w:val="44C9330171974980A1DB5C405E223142"/>
    <w:rsid w:val="00C33426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32A4-5C7D-423C-8FA0-84EE5AD5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letterheadFSDcentraloffice 8-2011.dot</Template>
  <TotalTime>0</TotalTime>
  <Pages>1</Pages>
  <Words>99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Diane Knipp</dc:creator>
  <cp:lastModifiedBy>curt4kw</cp:lastModifiedBy>
  <cp:revision>2</cp:revision>
  <cp:lastPrinted>2014-03-12T00:22:00Z</cp:lastPrinted>
  <dcterms:created xsi:type="dcterms:W3CDTF">2016-04-19T21:41:00Z</dcterms:created>
  <dcterms:modified xsi:type="dcterms:W3CDTF">2016-04-19T21:41:00Z</dcterms:modified>
</cp:coreProperties>
</file>