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A" w:rsidRDefault="00D4348A">
      <w:pPr>
        <w:pStyle w:val="Header"/>
        <w:tabs>
          <w:tab w:val="clear" w:pos="4320"/>
          <w:tab w:val="clear" w:pos="8640"/>
        </w:tabs>
        <w:ind w:left="1440" w:right="1440"/>
      </w:pPr>
      <w:bookmarkStart w:id="0" w:name="_GoBack"/>
      <w:bookmarkEnd w:id="0"/>
    </w:p>
    <w:p w:rsidR="005B3732" w:rsidRDefault="005B3732">
      <w:pPr>
        <w:pStyle w:val="Header"/>
        <w:tabs>
          <w:tab w:val="clear" w:pos="4320"/>
          <w:tab w:val="clear" w:pos="8640"/>
        </w:tabs>
        <w:ind w:left="1440" w:right="1440"/>
        <w:sectPr w:rsidR="005B3732" w:rsidSect="00AA6A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2" w:right="360" w:bottom="720" w:left="360" w:header="432" w:footer="144" w:gutter="0"/>
          <w:cols w:space="720"/>
          <w:titlePg/>
        </w:sectPr>
      </w:pPr>
    </w:p>
    <w:p w:rsidR="00907EEF" w:rsidRPr="004D7745" w:rsidRDefault="00EF654F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732" w:rsidRDefault="007C48B1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2356915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224" w:rsidRPr="00D230F2">
            <w:rPr>
              <w:rStyle w:val="PlaceholderText"/>
            </w:rPr>
            <w:t>Click here to enter a date.</w:t>
          </w:r>
        </w:sdtContent>
      </w:sdt>
    </w:p>
    <w:p w:rsidR="007C48B1" w:rsidRDefault="007C48B1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500801" w:rsidP="00500801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569165"/>
          <w:placeholder>
            <w:docPart w:val="DefaultPlaceholder_22675703"/>
          </w:placeholder>
        </w:sdtPr>
        <w:sdtEndPr/>
        <w:sdtContent>
          <w:r w:rsidR="002E74B5">
            <w:rPr>
              <w:rFonts w:ascii="Arial" w:hAnsi="Arial" w:cs="Arial"/>
              <w:sz w:val="22"/>
              <w:szCs w:val="22"/>
            </w:rPr>
            <w:fldChar w:fldCharType="begin"/>
          </w:r>
          <w:r w:rsidR="005A554C">
            <w:rPr>
              <w:rFonts w:ascii="Arial" w:hAnsi="Arial" w:cs="Arial"/>
              <w:sz w:val="22"/>
              <w:szCs w:val="22"/>
            </w:rPr>
            <w:instrText xml:space="preserve"> FILLIN  Name  \* MERGEFORMAT </w:instrText>
          </w:r>
          <w:r w:rsidR="002E74B5">
            <w:rPr>
              <w:rFonts w:ascii="Arial" w:hAnsi="Arial" w:cs="Arial"/>
              <w:sz w:val="22"/>
              <w:szCs w:val="22"/>
            </w:rPr>
            <w:fldChar w:fldCharType="end"/>
          </w:r>
          <w:r w:rsidR="00FA02D7">
            <w:rPr>
              <w:rFonts w:ascii="Arial" w:hAnsi="Arial" w:cs="Arial"/>
              <w:sz w:val="22"/>
              <w:szCs w:val="22"/>
            </w:rPr>
            <w:t>Name</w:t>
          </w:r>
        </w:sdtContent>
      </w:sdt>
    </w:p>
    <w:p w:rsidR="00FA02D7" w:rsidRDefault="00726798" w:rsidP="00FA02D7">
      <w:pPr>
        <w:ind w:righ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3569166"/>
          <w:placeholder>
            <w:docPart w:val="DefaultPlaceholder_22675703"/>
          </w:placeholder>
        </w:sdtPr>
        <w:sdtEndPr/>
        <w:sdtContent>
          <w:r w:rsidR="00FA02D7">
            <w:rPr>
              <w:rFonts w:ascii="Arial" w:hAnsi="Arial" w:cs="Arial"/>
              <w:sz w:val="22"/>
              <w:szCs w:val="22"/>
            </w:rPr>
            <w:t>Address</w:t>
          </w:r>
        </w:sdtContent>
      </w:sdt>
      <w:r w:rsidR="00FA02D7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id w:val="423569167"/>
        <w:placeholder>
          <w:docPart w:val="DefaultPlaceholder_22675703"/>
        </w:placeholder>
      </w:sdtPr>
      <w:sdtEndPr/>
      <w:sdtContent>
        <w:p w:rsidR="008768B2" w:rsidRDefault="00FA02D7" w:rsidP="008768B2">
          <w:pPr>
            <w:ind w:left="720" w:righ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City, State Zip</w:t>
          </w:r>
        </w:p>
      </w:sdtContent>
    </w:sdt>
    <w:p w:rsidR="00045982" w:rsidRDefault="0004598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8768B2" w:rsidP="00F56C62">
      <w:pPr>
        <w:ind w:right="720"/>
        <w:rPr>
          <w:rFonts w:ascii="Arial" w:hAnsi="Arial" w:cs="Arial"/>
          <w:sz w:val="22"/>
          <w:szCs w:val="22"/>
        </w:rPr>
      </w:pPr>
    </w:p>
    <w:p w:rsidR="00FF028D" w:rsidRPr="00AB0E50" w:rsidRDefault="00FF028D" w:rsidP="00FF028D">
      <w:pPr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>Apreciado (a) Señor / Señora:</w:t>
      </w:r>
    </w:p>
    <w:p w:rsidR="00FF028D" w:rsidRPr="00AB0E50" w:rsidRDefault="00FF028D" w:rsidP="00FF028D">
      <w:pPr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FF028D">
      <w:pPr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AB0E50">
      <w:pPr>
        <w:ind w:left="720"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>La aplicación que recientemente presentó a la División de Apoyo a la Familia está incompleta porque no la firmó; no podemos procesar una solicitud  que no está firmada.</w:t>
      </w: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AB0E50">
      <w:pPr>
        <w:ind w:left="720"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>Favor firmar y fechar la solicitud y devolverla, por correo, con el sobre sellado cerrado, tan pronto como sea posible, a la:</w:t>
      </w: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AB0E50">
      <w:pPr>
        <w:ind w:left="1440"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>División de Apoyo a la Familia</w:t>
      </w:r>
    </w:p>
    <w:p w:rsidR="00FF028D" w:rsidRPr="00AB0E50" w:rsidRDefault="00FF028D" w:rsidP="00AB0E50">
      <w:pPr>
        <w:ind w:left="1440" w:firstLine="720"/>
        <w:rPr>
          <w:rFonts w:ascii="Arial" w:hAnsi="Arial" w:cs="Arial"/>
          <w:sz w:val="22"/>
          <w:szCs w:val="22"/>
          <w:lang w:val="es-ES"/>
        </w:rPr>
      </w:pPr>
      <w:r w:rsidRPr="00AB0E50">
        <w:rPr>
          <w:rFonts w:ascii="Arial" w:hAnsi="Arial" w:cs="Arial"/>
          <w:sz w:val="22"/>
          <w:szCs w:val="22"/>
          <w:lang w:val="es-ES"/>
        </w:rPr>
        <w:t>PO Box 1194</w:t>
      </w:r>
    </w:p>
    <w:p w:rsidR="00FF028D" w:rsidRPr="00AB0E50" w:rsidRDefault="00FF028D" w:rsidP="00AB0E50">
      <w:pPr>
        <w:ind w:left="1440" w:firstLine="720"/>
        <w:rPr>
          <w:rFonts w:ascii="Arial" w:hAnsi="Arial" w:cs="Arial"/>
          <w:sz w:val="22"/>
          <w:szCs w:val="22"/>
          <w:lang w:val="es-ES"/>
        </w:rPr>
      </w:pPr>
      <w:r w:rsidRPr="00AB0E50">
        <w:rPr>
          <w:rFonts w:ascii="Arial" w:hAnsi="Arial" w:cs="Arial"/>
          <w:sz w:val="22"/>
          <w:szCs w:val="22"/>
          <w:lang w:val="es-ES"/>
        </w:rPr>
        <w:t>Lebanon, Mo. 65536</w:t>
      </w: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ES"/>
        </w:rPr>
      </w:pPr>
    </w:p>
    <w:p w:rsidR="00FF028D" w:rsidRPr="00AB0E50" w:rsidRDefault="00FF028D" w:rsidP="00AB0E50">
      <w:pPr>
        <w:ind w:left="720"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>Gracias por tomarse el tiempo para completar esta importante etapa del proceso de solicitud.</w:t>
      </w: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  <w:t>Sinceramente,</w:t>
      </w: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  <w:t>La División de Apoyo a la Familia</w:t>
      </w:r>
    </w:p>
    <w:p w:rsidR="00FF028D" w:rsidRPr="00AB0E50" w:rsidRDefault="00FF028D" w:rsidP="00FF028D">
      <w:pPr>
        <w:ind w:firstLine="720"/>
        <w:rPr>
          <w:rFonts w:ascii="Arial" w:hAnsi="Arial" w:cs="Arial"/>
          <w:sz w:val="22"/>
          <w:szCs w:val="22"/>
          <w:lang w:val="es-CO"/>
        </w:rPr>
      </w:pP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</w:r>
      <w:r w:rsidRPr="00AB0E50">
        <w:rPr>
          <w:rFonts w:ascii="Arial" w:hAnsi="Arial" w:cs="Arial"/>
          <w:sz w:val="22"/>
          <w:szCs w:val="22"/>
          <w:lang w:val="es-CO"/>
        </w:rPr>
        <w:tab/>
        <w:t>Equipo de Elegibilidad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E41">
        <w:rPr>
          <w:rFonts w:ascii="Arial" w:hAnsi="Arial" w:cs="Arial"/>
          <w:sz w:val="22"/>
          <w:szCs w:val="22"/>
        </w:rPr>
        <w:t xml:space="preserve"> 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rPr>
          <w:rFonts w:ascii="Arial" w:hAnsi="Arial" w:cs="Arial"/>
          <w:sz w:val="22"/>
          <w:szCs w:val="22"/>
        </w:rPr>
      </w:pPr>
    </w:p>
    <w:p w:rsidR="00045982" w:rsidRDefault="00045982" w:rsidP="008768B2">
      <w:pPr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rPr>
          <w:rFonts w:ascii="Arial" w:hAnsi="Arial" w:cs="Arial"/>
          <w:sz w:val="22"/>
          <w:szCs w:val="22"/>
        </w:rPr>
      </w:pPr>
    </w:p>
    <w:p w:rsidR="008768B2" w:rsidRPr="00045982" w:rsidRDefault="00045982" w:rsidP="008768B2">
      <w:pPr>
        <w:rPr>
          <w:rFonts w:ascii="Arial" w:hAnsi="Arial" w:cs="Arial"/>
          <w:sz w:val="20"/>
        </w:rPr>
      </w:pPr>
      <w:r w:rsidRPr="00045982">
        <w:rPr>
          <w:rFonts w:ascii="Arial" w:hAnsi="Arial" w:cs="Arial"/>
          <w:sz w:val="20"/>
        </w:rPr>
        <w:t>AC/</w:t>
      </w:r>
      <w:r w:rsidR="009A2B35">
        <w:rPr>
          <w:rFonts w:ascii="Arial" w:hAnsi="Arial" w:cs="Arial"/>
          <w:sz w:val="20"/>
        </w:rPr>
        <w:t>mfw</w:t>
      </w:r>
    </w:p>
    <w:p w:rsidR="00A07575" w:rsidRDefault="009356DC" w:rsidP="00045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02/15</w:t>
      </w:r>
      <w:r w:rsidR="00FA2232">
        <w:rPr>
          <w:rFonts w:ascii="Arial" w:hAnsi="Arial" w:cs="Arial"/>
          <w:sz w:val="22"/>
          <w:szCs w:val="22"/>
        </w:rPr>
        <w:t xml:space="preserve">  </w:t>
      </w:r>
      <w:r w:rsidR="00AE30CC">
        <w:rPr>
          <w:rFonts w:ascii="Arial" w:hAnsi="Arial" w:cs="Arial"/>
          <w:sz w:val="22"/>
          <w:szCs w:val="22"/>
        </w:rPr>
        <w:tab/>
      </w:r>
    </w:p>
    <w:sectPr w:rsidR="00A07575" w:rsidSect="00E41C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DB" w:rsidRDefault="00BA48DB">
      <w:r>
        <w:separator/>
      </w:r>
    </w:p>
  </w:endnote>
  <w:endnote w:type="continuationSeparator" w:id="0">
    <w:p w:rsidR="00BA48DB" w:rsidRDefault="00BA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23" w:rsidRDefault="003A7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Footer"/>
      <w:tabs>
        <w:tab w:val="clear" w:pos="8640"/>
        <w:tab w:val="right" w:pos="10440"/>
      </w:tabs>
      <w:ind w:left="-1800" w:righ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1C59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1783080</wp:posOffset>
              </wp:positionH>
              <wp:positionV relativeFrom="paragraph">
                <wp:posOffset>-647700</wp:posOffset>
              </wp:positionV>
              <wp:extent cx="3958046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046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573817" w:rsidP="00FF02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9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Relay </w:t>
                          </w:r>
                          <w:smartTag w:uri="urn:schemas-microsoft-com:office:smarttags" w:element="PlaceName">
                            <w:smartTag w:uri="urn:schemas-microsoft-com:office:smarttags" w:element="PlaceType">
                              <w:r>
                                <w:rPr>
                                  <w:rFonts w:ascii="Times-Roman" w:eastAsia="Times New Roman" w:hAnsi="Times-Roman"/>
                                  <w:smallCaps/>
                                  <w:color w:val="000000"/>
                                  <w:sz w:val="20"/>
                                </w:rPr>
                                <w:t>Missouri</w:t>
                              </w:r>
                            </w:smartTag>
                          </w:smartTag>
                        </w:p>
                        <w:p w:rsidR="00FF028D" w:rsidRPr="005C1E53" w:rsidRDefault="00FF028D" w:rsidP="00FF028D">
                          <w:pPr>
                            <w:ind w:firstLine="720"/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CO"/>
                            </w:rPr>
                            <w:t xml:space="preserve">       </w:t>
                          </w:r>
                          <w:r w:rsidRPr="005C1E53">
                            <w:rPr>
                              <w:sz w:val="18"/>
                              <w:szCs w:val="18"/>
                              <w:lang w:val="es-CO"/>
                            </w:rPr>
                            <w:t>Para Personas con Problemas de audición y de habla</w:t>
                          </w:r>
                        </w:p>
                        <w:p w:rsidR="00573817" w:rsidRPr="00FF028D" w:rsidRDefault="00573817" w:rsidP="00FF028D">
                          <w:pPr>
                            <w:spacing w:line="288" w:lineRule="auto"/>
                            <w:jc w:val="center"/>
                            <w:rPr>
                              <w:lang w:val="es-ES"/>
                            </w:rPr>
                          </w:pPr>
                          <w:r w:rsidRPr="00FF028D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  <w:lang w:val="es-ES"/>
                            </w:rPr>
                            <w:t xml:space="preserve">1-800-735-2466 </w:t>
                          </w:r>
                          <w:r w:rsidR="00FF028D" w:rsidRPr="00FF028D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  <w:lang w:val="es-ES"/>
                            </w:rPr>
                            <w:t>voz</w:t>
                          </w:r>
                          <w:r w:rsidRPr="00FF028D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  <w:lang w:val="es-ES"/>
                            </w:rPr>
                            <w:t xml:space="preserve"> •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 </w:t>
                          </w:r>
                          <w:r w:rsidRPr="00FF028D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  <w:lang w:val="es-ES"/>
                            </w:rPr>
                            <w:t xml:space="preserve">1-800-735-2966 </w:t>
                          </w:r>
                          <w:r w:rsidR="00FF028D" w:rsidRPr="00FF028D"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  <w:lang w:val="es-ES"/>
                            </w:rPr>
                            <w:t>Teléfono de Texto</w:t>
                          </w:r>
                        </w:p>
                        <w:p w:rsidR="00FF028D" w:rsidRPr="00CC67AE" w:rsidRDefault="00FF028D" w:rsidP="00FF028D">
                          <w:pPr>
                            <w:rPr>
                              <w:rFonts w:ascii="Times New Roman" w:hAnsi="Times New Roman"/>
                              <w:i/>
                              <w:sz w:val="14"/>
                              <w:szCs w:val="14"/>
                              <w:lang w:val="es-CO"/>
                            </w:rPr>
                          </w:pPr>
                          <w:r w:rsidRPr="00CC67AE">
                            <w:rPr>
                              <w:rFonts w:ascii="Times New Roman" w:hAnsi="Times New Roman"/>
                              <w:i/>
                              <w:sz w:val="14"/>
                              <w:szCs w:val="14"/>
                              <w:lang w:val="es-CO"/>
                            </w:rPr>
                            <w:t>Un empleador con igualdad de oportunidades, los servicios son prestados en carácter no discriminatorio</w:t>
                          </w:r>
                        </w:p>
                        <w:p w:rsidR="00573817" w:rsidRPr="00FF028D" w:rsidRDefault="00573817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0.4pt;margin-top:-51pt;width:311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8F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" filled="f" stroked="f">
              <v:textbox>
                <w:txbxContent>
                  <w:p w:rsidR="00573817" w:rsidRDefault="00573817" w:rsidP="00FF028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9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Relay </w:t>
                    </w:r>
                    <w:smartTag w:uri="urn:schemas-microsoft-com:office:smarttags" w:element="PlaceName">
                      <w:smartTag w:uri="urn:schemas-microsoft-com:office:smarttags" w:element="PlaceType">
                        <w:r>
                          <w:rPr>
                            <w:rFonts w:ascii="Times-Roman" w:eastAsia="Times New Roman" w:hAnsi="Times-Roman"/>
                            <w:smallCaps/>
                            <w:color w:val="000000"/>
                            <w:sz w:val="20"/>
                          </w:rPr>
                          <w:t>Missouri</w:t>
                        </w:r>
                      </w:smartTag>
                    </w:smartTag>
                  </w:p>
                  <w:p w:rsidR="00FF028D" w:rsidRPr="005C1E53" w:rsidRDefault="00FF028D" w:rsidP="00FF028D">
                    <w:pPr>
                      <w:ind w:firstLine="720"/>
                      <w:rPr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sz w:val="18"/>
                        <w:szCs w:val="18"/>
                        <w:lang w:val="es-CO"/>
                      </w:rPr>
                      <w:t xml:space="preserve">       </w:t>
                    </w:r>
                    <w:r w:rsidRPr="005C1E53">
                      <w:rPr>
                        <w:sz w:val="18"/>
                        <w:szCs w:val="18"/>
                        <w:lang w:val="es-CO"/>
                      </w:rPr>
                      <w:t>Para Personas con Problemas de audición y de habla</w:t>
                    </w:r>
                  </w:p>
                  <w:p w:rsidR="00573817" w:rsidRPr="00FF028D" w:rsidRDefault="00573817" w:rsidP="00FF028D">
                    <w:pPr>
                      <w:spacing w:line="288" w:lineRule="auto"/>
                      <w:jc w:val="center"/>
                      <w:rPr>
                        <w:lang w:val="es-ES"/>
                      </w:rPr>
                    </w:pPr>
                    <w:r w:rsidRPr="00FF028D"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  <w:lang w:val="es-ES"/>
                      </w:rPr>
                      <w:t xml:space="preserve">1-800-735-2466 </w:t>
                    </w:r>
                    <w:r w:rsidR="00FF028D" w:rsidRPr="00FF028D"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  <w:lang w:val="es-ES"/>
                      </w:rPr>
                      <w:t>voz</w:t>
                    </w:r>
                    <w:r w:rsidRPr="00FF028D"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  <w:lang w:val="es-ES"/>
                      </w:rPr>
                      <w:t xml:space="preserve"> •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 </w:t>
                    </w:r>
                    <w:r w:rsidRPr="00FF028D"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  <w:lang w:val="es-ES"/>
                      </w:rPr>
                      <w:t xml:space="preserve">1-800-735-2966 </w:t>
                    </w:r>
                    <w:r w:rsidR="00FF028D" w:rsidRPr="00FF028D"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  <w:lang w:val="es-ES"/>
                      </w:rPr>
                      <w:t>Teléfono de Texto</w:t>
                    </w:r>
                  </w:p>
                  <w:p w:rsidR="00FF028D" w:rsidRPr="00CC67AE" w:rsidRDefault="00FF028D" w:rsidP="00FF028D">
                    <w:pPr>
                      <w:rPr>
                        <w:rFonts w:ascii="Times New Roman" w:hAnsi="Times New Roman"/>
                        <w:i/>
                        <w:sz w:val="14"/>
                        <w:szCs w:val="14"/>
                        <w:lang w:val="es-CO"/>
                      </w:rPr>
                    </w:pPr>
                    <w:r w:rsidRPr="00CC67AE">
                      <w:rPr>
                        <w:rFonts w:ascii="Times New Roman" w:hAnsi="Times New Roman"/>
                        <w:i/>
                        <w:sz w:val="14"/>
                        <w:szCs w:val="14"/>
                        <w:lang w:val="es-CO"/>
                      </w:rPr>
                      <w:t>Un empleador con igualdad de oportunidades, los servicios son prestados en carácter no discriminatorio</w:t>
                    </w:r>
                  </w:p>
                  <w:p w:rsidR="00573817" w:rsidRPr="00FF028D" w:rsidRDefault="00573817">
                    <w:pPr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DB" w:rsidRDefault="00BA48DB">
      <w:r>
        <w:separator/>
      </w:r>
    </w:p>
  </w:footnote>
  <w:footnote w:type="continuationSeparator" w:id="0">
    <w:p w:rsidR="00BA48DB" w:rsidRDefault="00BA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23" w:rsidRDefault="003A7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1C59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2762250</wp:posOffset>
              </wp:positionH>
              <wp:positionV relativeFrom="paragraph">
                <wp:posOffset>985520</wp:posOffset>
              </wp:positionV>
              <wp:extent cx="4261485" cy="228600"/>
              <wp:effectExtent l="0" t="444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Pr="00304E2E" w:rsidRDefault="00EC46B0" w:rsidP="00EC46B0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 xml:space="preserve"> 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EREMIAH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W. (J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AY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) N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IXON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 w:rsidR="00FF028D">
                            <w:rPr>
                              <w:sz w:val="15"/>
                              <w:szCs w:val="15"/>
                            </w:rPr>
                            <w:t>OBERNADOR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•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B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RIAN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K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INKADE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D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IRECTOR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5pt;margin-top:77.6pt;width:335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" stroked="f" strokeweight="0">
              <v:textbox>
                <w:txbxContent>
                  <w:p w:rsidR="00573817" w:rsidRPr="00304E2E" w:rsidRDefault="00EC46B0" w:rsidP="00EC46B0">
                    <w:pPr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="00573817">
                      <w:rPr>
                        <w:sz w:val="19"/>
                        <w:szCs w:val="19"/>
                      </w:rPr>
                      <w:t xml:space="preserve"> J</w:t>
                    </w:r>
                    <w:r w:rsidR="00573817">
                      <w:rPr>
                        <w:sz w:val="15"/>
                        <w:szCs w:val="15"/>
                      </w:rPr>
                      <w:t xml:space="preserve">EREMIAH </w:t>
                    </w:r>
                    <w:r w:rsidR="00573817">
                      <w:rPr>
                        <w:sz w:val="19"/>
                        <w:szCs w:val="19"/>
                      </w:rPr>
                      <w:t>W. (J</w:t>
                    </w:r>
                    <w:r w:rsidR="00573817">
                      <w:rPr>
                        <w:sz w:val="15"/>
                        <w:szCs w:val="15"/>
                      </w:rPr>
                      <w:t>AY</w:t>
                    </w:r>
                    <w:r w:rsidR="00573817">
                      <w:rPr>
                        <w:sz w:val="19"/>
                        <w:szCs w:val="19"/>
                      </w:rPr>
                      <w:t>) N</w:t>
                    </w:r>
                    <w:r w:rsidR="00573817">
                      <w:rPr>
                        <w:sz w:val="15"/>
                        <w:szCs w:val="15"/>
                      </w:rPr>
                      <w:t>IXON</w:t>
                    </w:r>
                    <w:r w:rsidR="00573817">
                      <w:rPr>
                        <w:sz w:val="19"/>
                        <w:szCs w:val="19"/>
                      </w:rPr>
                      <w:t>, G</w:t>
                    </w:r>
                    <w:r w:rsidR="00FF028D">
                      <w:rPr>
                        <w:sz w:val="15"/>
                        <w:szCs w:val="15"/>
                      </w:rPr>
                      <w:t>OBERNADOR</w:t>
                    </w:r>
                    <w:r w:rsidR="00573817">
                      <w:rPr>
                        <w:sz w:val="15"/>
                        <w:szCs w:val="15"/>
                      </w:rPr>
                      <w:t xml:space="preserve"> </w:t>
                    </w:r>
                    <w:r w:rsidR="00573817">
                      <w:rPr>
                        <w:sz w:val="19"/>
                        <w:szCs w:val="19"/>
                      </w:rPr>
                      <w:t>•</w:t>
                    </w:r>
                    <w:r w:rsidR="00573817" w:rsidRPr="00304E2E">
                      <w:rPr>
                        <w:sz w:val="19"/>
                        <w:szCs w:val="19"/>
                      </w:rPr>
                      <w:t>B</w:t>
                    </w:r>
                    <w:r w:rsidR="00573817" w:rsidRPr="00304E2E">
                      <w:rPr>
                        <w:sz w:val="15"/>
                        <w:szCs w:val="15"/>
                      </w:rPr>
                      <w:t>RIAN</w:t>
                    </w:r>
                    <w:r w:rsidR="00573817">
                      <w:rPr>
                        <w:sz w:val="16"/>
                        <w:szCs w:val="16"/>
                      </w:rPr>
                      <w:t xml:space="preserve"> </w:t>
                    </w:r>
                    <w:r w:rsidR="00573817" w:rsidRPr="00304E2E">
                      <w:rPr>
                        <w:sz w:val="19"/>
                        <w:szCs w:val="19"/>
                      </w:rPr>
                      <w:t>K</w:t>
                    </w:r>
                    <w:r w:rsidR="00573817" w:rsidRPr="00304E2E">
                      <w:rPr>
                        <w:sz w:val="15"/>
                        <w:szCs w:val="15"/>
                      </w:rPr>
                      <w:t>INKADE</w:t>
                    </w:r>
                    <w:r w:rsidR="00573817">
                      <w:rPr>
                        <w:sz w:val="16"/>
                        <w:szCs w:val="16"/>
                      </w:rPr>
                      <w:t xml:space="preserve">, </w:t>
                    </w:r>
                    <w:r w:rsidR="00573817" w:rsidRPr="00304E2E">
                      <w:rPr>
                        <w:sz w:val="19"/>
                        <w:szCs w:val="19"/>
                      </w:rPr>
                      <w:t>D</w:t>
                    </w:r>
                    <w:r w:rsidR="00573817" w:rsidRPr="00304E2E">
                      <w:rPr>
                        <w:sz w:val="15"/>
                        <w:szCs w:val="15"/>
                      </w:rPr>
                      <w:t>IRECTOR</w:t>
                    </w:r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1214120</wp:posOffset>
              </wp:positionV>
              <wp:extent cx="3543300" cy="91440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Pr="00FF028D" w:rsidRDefault="003A7723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  <w:lang w:val="es-ES"/>
                            </w:rPr>
                            <w:t>Julie Gibson</w:t>
                          </w:r>
                          <w:r w:rsidR="00573817" w:rsidRPr="00FF028D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  <w:lang w:val="es-ES"/>
                            </w:rPr>
                            <w:t>, D</w:t>
                          </w:r>
                          <w:r w:rsidR="00FF028D" w:rsidRPr="00FF028D">
                            <w:rPr>
                              <w:rFonts w:ascii="Times-Roman" w:eastAsia="Times New Roman" w:hAnsi="Times-Roman" w:hint="cs"/>
                              <w:smallCaps/>
                              <w:color w:val="000000"/>
                              <w:sz w:val="20"/>
                              <w:lang w:val="es-ES"/>
                            </w:rPr>
                            <w:t>irecto</w:t>
                          </w:r>
                          <w:r w:rsidR="00FF028D" w:rsidRPr="00FF028D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  <w:lang w:val="es-ES"/>
                            </w:rPr>
                            <w:t>ra</w:t>
                          </w:r>
                        </w:p>
                        <w:p w:rsidR="00FF028D" w:rsidRPr="00FF028D" w:rsidRDefault="00FF028D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es-ES"/>
                            </w:rPr>
                          </w:pPr>
                          <w:r w:rsidRPr="00FF028D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es-ES"/>
                            </w:rPr>
                            <w:t xml:space="preserve">División de Apoyo a la Familia </w:t>
                          </w:r>
                        </w:p>
                        <w:p w:rsidR="00573817" w:rsidRPr="00812A76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P O Box 2320, Jefferson City,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 xml:space="preserve"> MO 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65102-2320</w:t>
                          </w:r>
                        </w:p>
                        <w:p w:rsidR="00573817" w:rsidRPr="00812A76" w:rsidRDefault="00573817" w:rsidP="008D16DC">
                          <w:pPr>
                            <w:jc w:val="right"/>
                            <w:rPr>
                              <w:rFonts w:ascii="Times New Roman" w:hAnsi="Times New Roman"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  <w:lang w:val="ru-RU"/>
                            </w:rPr>
                            <w:t>www.dss.mo.gov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</w:rPr>
                            <w:t>573-751-3221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</w:rPr>
                            <w:t>573-751-0507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lang w:val="ru-RU"/>
                            </w:rPr>
                          </w:pP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74.05pt;margin-top:95.6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xS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" filled="f" stroked="f">
              <v:textbox>
                <w:txbxContent>
                  <w:p w:rsidR="00573817" w:rsidRPr="00FF028D" w:rsidRDefault="003A7723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  <w:lang w:val="es-ES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  <w:lang w:val="es-ES"/>
                      </w:rPr>
                      <w:t>Julie Gibson</w:t>
                    </w:r>
                    <w:r w:rsidR="00573817" w:rsidRPr="00FF028D"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  <w:lang w:val="es-ES"/>
                      </w:rPr>
                      <w:t>, D</w:t>
                    </w:r>
                    <w:r w:rsidR="00FF028D" w:rsidRPr="00FF028D">
                      <w:rPr>
                        <w:rFonts w:ascii="Times-Roman" w:eastAsia="Times New Roman" w:hAnsi="Times-Roman" w:hint="cs"/>
                        <w:smallCaps/>
                        <w:color w:val="000000"/>
                        <w:sz w:val="20"/>
                        <w:lang w:val="es-ES"/>
                      </w:rPr>
                      <w:t>irecto</w:t>
                    </w:r>
                    <w:r w:rsidR="00FF028D" w:rsidRPr="00FF028D"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  <w:lang w:val="es-ES"/>
                      </w:rPr>
                      <w:t>ra</w:t>
                    </w:r>
                  </w:p>
                  <w:p w:rsidR="00FF028D" w:rsidRPr="00FF028D" w:rsidRDefault="00FF028D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es-ES"/>
                      </w:rPr>
                    </w:pPr>
                    <w:r w:rsidRPr="00FF028D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es-ES"/>
                      </w:rPr>
                      <w:t xml:space="preserve">División de Apoyo a la Familia </w:t>
                    </w:r>
                  </w:p>
                  <w:p w:rsidR="00573817" w:rsidRPr="00812A76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P O Box 2320, Jefferson City,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 xml:space="preserve"> MO 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65102-2320</w:t>
                    </w:r>
                  </w:p>
                  <w:p w:rsidR="00573817" w:rsidRPr="00812A76" w:rsidRDefault="00573817" w:rsidP="008D16DC">
                    <w:pPr>
                      <w:jc w:val="right"/>
                      <w:rPr>
                        <w:rFonts w:ascii="Times New Roman" w:hAnsi="Times New Roman"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  <w:lang w:val="ru-RU"/>
                      </w:rPr>
                      <w:t>www.dss.mo.gov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</w:rPr>
                      <w:t>573-751-3221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</w:rPr>
                      <w:t>573-751-0507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lang w:val="ru-RU"/>
                      </w:rPr>
                    </w:pPr>
                  </w:p>
                  <w:p w:rsidR="00573817" w:rsidRDefault="00573817"/>
                </w:txbxContent>
              </v:textbox>
            </v:shape>
          </w:pict>
        </mc:Fallback>
      </mc:AlternateContent>
    </w:r>
    <w:r w:rsidR="00573817">
      <w:rPr>
        <w:noProof/>
      </w:rPr>
      <w:drawing>
        <wp:inline distT="0" distB="0" distL="0" distR="0">
          <wp:extent cx="6619875" cy="12477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045982" w:rsidRPr="00FF028D" w:rsidRDefault="00045982">
    <w:pPr>
      <w:pStyle w:val="Header"/>
      <w:jc w:val="center"/>
      <w:rPr>
        <w:lang w:val="es-ES"/>
      </w:rPr>
    </w:pPr>
    <w:r>
      <w:tab/>
    </w:r>
    <w:r w:rsidR="009A2B35" w:rsidRPr="00FF028D">
      <w:rPr>
        <w:lang w:val="es-ES"/>
      </w:rPr>
      <w:t>IM 1SSL -</w:t>
    </w:r>
    <w:r w:rsidR="00FF028D" w:rsidRPr="00FF028D">
      <w:rPr>
        <w:lang w:val="es-ES"/>
      </w:rPr>
      <w:t xml:space="preserve">  Carta de Solicitud de Firma</w:t>
    </w:r>
    <w:r w:rsidRPr="00FF028D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1FA6"/>
    <w:multiLevelType w:val="hybridMultilevel"/>
    <w:tmpl w:val="269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3077"/>
    <w:multiLevelType w:val="multilevel"/>
    <w:tmpl w:val="221E51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1"/>
    <w:rsid w:val="0000371C"/>
    <w:rsid w:val="00021FD6"/>
    <w:rsid w:val="00025588"/>
    <w:rsid w:val="00034CF5"/>
    <w:rsid w:val="000433AE"/>
    <w:rsid w:val="00045982"/>
    <w:rsid w:val="000525C1"/>
    <w:rsid w:val="00052F16"/>
    <w:rsid w:val="00075EB3"/>
    <w:rsid w:val="000809DB"/>
    <w:rsid w:val="00091E1E"/>
    <w:rsid w:val="00095F1E"/>
    <w:rsid w:val="00097D7B"/>
    <w:rsid w:val="000B0D32"/>
    <w:rsid w:val="000C4FC0"/>
    <w:rsid w:val="000C7156"/>
    <w:rsid w:val="000D306E"/>
    <w:rsid w:val="000F3EA5"/>
    <w:rsid w:val="001102B5"/>
    <w:rsid w:val="001157D1"/>
    <w:rsid w:val="00122179"/>
    <w:rsid w:val="001551CE"/>
    <w:rsid w:val="0015685C"/>
    <w:rsid w:val="001661AD"/>
    <w:rsid w:val="001706D3"/>
    <w:rsid w:val="001733B6"/>
    <w:rsid w:val="00197F6D"/>
    <w:rsid w:val="001A2E27"/>
    <w:rsid w:val="001A40BA"/>
    <w:rsid w:val="001B15D4"/>
    <w:rsid w:val="001C59DF"/>
    <w:rsid w:val="001C5FA5"/>
    <w:rsid w:val="001E6495"/>
    <w:rsid w:val="001E70AC"/>
    <w:rsid w:val="001F5151"/>
    <w:rsid w:val="002047A4"/>
    <w:rsid w:val="0021535F"/>
    <w:rsid w:val="00250917"/>
    <w:rsid w:val="00262827"/>
    <w:rsid w:val="00263B7A"/>
    <w:rsid w:val="00285C62"/>
    <w:rsid w:val="002A3A15"/>
    <w:rsid w:val="002D60CD"/>
    <w:rsid w:val="002D6694"/>
    <w:rsid w:val="002E74B5"/>
    <w:rsid w:val="00302BFD"/>
    <w:rsid w:val="00304E2E"/>
    <w:rsid w:val="0032504C"/>
    <w:rsid w:val="003312A3"/>
    <w:rsid w:val="00354BA6"/>
    <w:rsid w:val="00364E21"/>
    <w:rsid w:val="00365202"/>
    <w:rsid w:val="0036574E"/>
    <w:rsid w:val="003828CE"/>
    <w:rsid w:val="003832E2"/>
    <w:rsid w:val="003A0224"/>
    <w:rsid w:val="003A064F"/>
    <w:rsid w:val="003A319A"/>
    <w:rsid w:val="003A5D9C"/>
    <w:rsid w:val="003A7723"/>
    <w:rsid w:val="003B6AD9"/>
    <w:rsid w:val="003C2917"/>
    <w:rsid w:val="003E660E"/>
    <w:rsid w:val="003F0DEB"/>
    <w:rsid w:val="003F63EE"/>
    <w:rsid w:val="004116AC"/>
    <w:rsid w:val="00430D24"/>
    <w:rsid w:val="00436998"/>
    <w:rsid w:val="00463F64"/>
    <w:rsid w:val="0046571D"/>
    <w:rsid w:val="00466EB9"/>
    <w:rsid w:val="00484267"/>
    <w:rsid w:val="0049209A"/>
    <w:rsid w:val="004D60E0"/>
    <w:rsid w:val="004D76F3"/>
    <w:rsid w:val="004D7745"/>
    <w:rsid w:val="004F47CB"/>
    <w:rsid w:val="004F5EAE"/>
    <w:rsid w:val="00500801"/>
    <w:rsid w:val="00514277"/>
    <w:rsid w:val="00523B80"/>
    <w:rsid w:val="0052675B"/>
    <w:rsid w:val="00537D15"/>
    <w:rsid w:val="00546AA6"/>
    <w:rsid w:val="00570E68"/>
    <w:rsid w:val="0057146E"/>
    <w:rsid w:val="00572EEA"/>
    <w:rsid w:val="00573817"/>
    <w:rsid w:val="0058593F"/>
    <w:rsid w:val="005A554C"/>
    <w:rsid w:val="005B3732"/>
    <w:rsid w:val="005E2231"/>
    <w:rsid w:val="005F77AC"/>
    <w:rsid w:val="006577A9"/>
    <w:rsid w:val="0066368B"/>
    <w:rsid w:val="0066519C"/>
    <w:rsid w:val="006734CF"/>
    <w:rsid w:val="00673D03"/>
    <w:rsid w:val="0067695D"/>
    <w:rsid w:val="0068605C"/>
    <w:rsid w:val="00693160"/>
    <w:rsid w:val="00696CD0"/>
    <w:rsid w:val="006A1754"/>
    <w:rsid w:val="006A69D3"/>
    <w:rsid w:val="006C007C"/>
    <w:rsid w:val="006C05D7"/>
    <w:rsid w:val="006C4CB5"/>
    <w:rsid w:val="006F7C7C"/>
    <w:rsid w:val="00703148"/>
    <w:rsid w:val="007136F7"/>
    <w:rsid w:val="007141F7"/>
    <w:rsid w:val="00720423"/>
    <w:rsid w:val="00724A8F"/>
    <w:rsid w:val="00726798"/>
    <w:rsid w:val="00726A72"/>
    <w:rsid w:val="0072793C"/>
    <w:rsid w:val="007432EB"/>
    <w:rsid w:val="00745E5B"/>
    <w:rsid w:val="007A61DD"/>
    <w:rsid w:val="007A7DED"/>
    <w:rsid w:val="007C1A40"/>
    <w:rsid w:val="007C48B1"/>
    <w:rsid w:val="00812A76"/>
    <w:rsid w:val="008169B3"/>
    <w:rsid w:val="008340F0"/>
    <w:rsid w:val="00835AC0"/>
    <w:rsid w:val="0085581E"/>
    <w:rsid w:val="00856C4A"/>
    <w:rsid w:val="00860CE9"/>
    <w:rsid w:val="00864A17"/>
    <w:rsid w:val="008768B2"/>
    <w:rsid w:val="0089004C"/>
    <w:rsid w:val="0089485F"/>
    <w:rsid w:val="008D06E6"/>
    <w:rsid w:val="008D16DC"/>
    <w:rsid w:val="008D4AD9"/>
    <w:rsid w:val="009049D6"/>
    <w:rsid w:val="0090512E"/>
    <w:rsid w:val="00907EEF"/>
    <w:rsid w:val="0092760D"/>
    <w:rsid w:val="009356DC"/>
    <w:rsid w:val="00942538"/>
    <w:rsid w:val="00942F3F"/>
    <w:rsid w:val="009453D0"/>
    <w:rsid w:val="00951273"/>
    <w:rsid w:val="00952B57"/>
    <w:rsid w:val="0095374C"/>
    <w:rsid w:val="00960F62"/>
    <w:rsid w:val="00971DBB"/>
    <w:rsid w:val="009A2B35"/>
    <w:rsid w:val="009C604D"/>
    <w:rsid w:val="009D3C18"/>
    <w:rsid w:val="009D3E7B"/>
    <w:rsid w:val="009E09A8"/>
    <w:rsid w:val="009E2AAE"/>
    <w:rsid w:val="00A02565"/>
    <w:rsid w:val="00A03ED5"/>
    <w:rsid w:val="00A07575"/>
    <w:rsid w:val="00A23003"/>
    <w:rsid w:val="00A5392E"/>
    <w:rsid w:val="00A563D3"/>
    <w:rsid w:val="00A77E24"/>
    <w:rsid w:val="00A909FA"/>
    <w:rsid w:val="00AA1AAE"/>
    <w:rsid w:val="00AA6AAE"/>
    <w:rsid w:val="00AB0E50"/>
    <w:rsid w:val="00AC3511"/>
    <w:rsid w:val="00AC6E41"/>
    <w:rsid w:val="00AD38A4"/>
    <w:rsid w:val="00AD63AA"/>
    <w:rsid w:val="00AE30CC"/>
    <w:rsid w:val="00AE594A"/>
    <w:rsid w:val="00B017F4"/>
    <w:rsid w:val="00B05921"/>
    <w:rsid w:val="00B23EBD"/>
    <w:rsid w:val="00B258C1"/>
    <w:rsid w:val="00B313FE"/>
    <w:rsid w:val="00B464EE"/>
    <w:rsid w:val="00B51253"/>
    <w:rsid w:val="00B53767"/>
    <w:rsid w:val="00B720BC"/>
    <w:rsid w:val="00B82973"/>
    <w:rsid w:val="00B87146"/>
    <w:rsid w:val="00BA48DB"/>
    <w:rsid w:val="00BA5695"/>
    <w:rsid w:val="00BB453C"/>
    <w:rsid w:val="00BD45D6"/>
    <w:rsid w:val="00BE326B"/>
    <w:rsid w:val="00BF0645"/>
    <w:rsid w:val="00BF4CCF"/>
    <w:rsid w:val="00C21F13"/>
    <w:rsid w:val="00C25549"/>
    <w:rsid w:val="00C2758A"/>
    <w:rsid w:val="00C32A9B"/>
    <w:rsid w:val="00C34C70"/>
    <w:rsid w:val="00C365EA"/>
    <w:rsid w:val="00C42476"/>
    <w:rsid w:val="00C45FAE"/>
    <w:rsid w:val="00C54974"/>
    <w:rsid w:val="00C55E82"/>
    <w:rsid w:val="00C61CEC"/>
    <w:rsid w:val="00C65867"/>
    <w:rsid w:val="00C7603B"/>
    <w:rsid w:val="00C83E63"/>
    <w:rsid w:val="00C8438A"/>
    <w:rsid w:val="00C934F2"/>
    <w:rsid w:val="00CA1C78"/>
    <w:rsid w:val="00CC7B55"/>
    <w:rsid w:val="00D0031C"/>
    <w:rsid w:val="00D05A1E"/>
    <w:rsid w:val="00D066AF"/>
    <w:rsid w:val="00D16376"/>
    <w:rsid w:val="00D1780D"/>
    <w:rsid w:val="00D4348A"/>
    <w:rsid w:val="00D80C7C"/>
    <w:rsid w:val="00D825FF"/>
    <w:rsid w:val="00D92DCC"/>
    <w:rsid w:val="00DA0A8A"/>
    <w:rsid w:val="00DA7401"/>
    <w:rsid w:val="00DC1AD5"/>
    <w:rsid w:val="00DC2826"/>
    <w:rsid w:val="00DD1F9B"/>
    <w:rsid w:val="00DD62EF"/>
    <w:rsid w:val="00DE2B21"/>
    <w:rsid w:val="00E006FB"/>
    <w:rsid w:val="00E0338E"/>
    <w:rsid w:val="00E116FC"/>
    <w:rsid w:val="00E11ACA"/>
    <w:rsid w:val="00E41C24"/>
    <w:rsid w:val="00E477CA"/>
    <w:rsid w:val="00E5208A"/>
    <w:rsid w:val="00E550B5"/>
    <w:rsid w:val="00E57ECF"/>
    <w:rsid w:val="00E70DD1"/>
    <w:rsid w:val="00E90885"/>
    <w:rsid w:val="00E97D7F"/>
    <w:rsid w:val="00EA04D8"/>
    <w:rsid w:val="00EA222F"/>
    <w:rsid w:val="00EA4F26"/>
    <w:rsid w:val="00EB7A74"/>
    <w:rsid w:val="00EC46B0"/>
    <w:rsid w:val="00EC7295"/>
    <w:rsid w:val="00ED63DE"/>
    <w:rsid w:val="00ED6978"/>
    <w:rsid w:val="00EF654F"/>
    <w:rsid w:val="00EF664C"/>
    <w:rsid w:val="00F06608"/>
    <w:rsid w:val="00F23041"/>
    <w:rsid w:val="00F27747"/>
    <w:rsid w:val="00F33861"/>
    <w:rsid w:val="00F345EC"/>
    <w:rsid w:val="00F445B5"/>
    <w:rsid w:val="00F553A5"/>
    <w:rsid w:val="00F564A3"/>
    <w:rsid w:val="00F56C62"/>
    <w:rsid w:val="00F61847"/>
    <w:rsid w:val="00F818B9"/>
    <w:rsid w:val="00F82C00"/>
    <w:rsid w:val="00F85263"/>
    <w:rsid w:val="00FA02D7"/>
    <w:rsid w:val="00FA2232"/>
    <w:rsid w:val="00FA7EA8"/>
    <w:rsid w:val="00FB0E0C"/>
    <w:rsid w:val="00FB2310"/>
    <w:rsid w:val="00FB7C94"/>
    <w:rsid w:val="00FC5BF6"/>
    <w:rsid w:val="00FD62C7"/>
    <w:rsid w:val="00FF028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ipdkv\Local%20Settings\Temporary%20Internet%20Files\Content.Outlook\QU7662G8\letterheadFSDcentraloffice%208-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7730-F396-4612-903A-93CB5F6B9844}"/>
      </w:docPartPr>
      <w:docPartBody>
        <w:p w:rsidR="00C33426" w:rsidRDefault="002D1C2E">
          <w:r w:rsidRPr="00F210E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C214-03A1-46F8-923A-1B8E876378BE}"/>
      </w:docPartPr>
      <w:docPartBody>
        <w:p w:rsidR="00A55141" w:rsidRDefault="00C33426">
          <w:r w:rsidRPr="00D230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C2E"/>
    <w:rsid w:val="000E490E"/>
    <w:rsid w:val="001E4491"/>
    <w:rsid w:val="002D1C2E"/>
    <w:rsid w:val="007F2913"/>
    <w:rsid w:val="00823B61"/>
    <w:rsid w:val="00825E03"/>
    <w:rsid w:val="009460C2"/>
    <w:rsid w:val="00A55141"/>
    <w:rsid w:val="00A91BEF"/>
    <w:rsid w:val="00B8666C"/>
    <w:rsid w:val="00C33426"/>
    <w:rsid w:val="00CD60AC"/>
    <w:rsid w:val="00D641E7"/>
    <w:rsid w:val="00D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426"/>
    <w:rPr>
      <w:color w:val="808080"/>
    </w:rPr>
  </w:style>
  <w:style w:type="paragraph" w:customStyle="1" w:styleId="44C9330171974980A1DB5C405E223142">
    <w:name w:val="44C9330171974980A1DB5C405E223142"/>
    <w:rsid w:val="00C33426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7362-0BEF-4A88-B38E-1A35F81E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letterheadFSDcentraloffice 8-2011.dot</Template>
  <TotalTime>0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Diane Knipp</dc:creator>
  <cp:lastModifiedBy>curt4kw</cp:lastModifiedBy>
  <cp:revision>2</cp:revision>
  <cp:lastPrinted>2014-03-12T00:22:00Z</cp:lastPrinted>
  <dcterms:created xsi:type="dcterms:W3CDTF">2016-04-19T21:41:00Z</dcterms:created>
  <dcterms:modified xsi:type="dcterms:W3CDTF">2016-04-19T21:41:00Z</dcterms:modified>
</cp:coreProperties>
</file>