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8A" w:rsidRDefault="00D4348A">
      <w:pPr>
        <w:pStyle w:val="Header"/>
        <w:tabs>
          <w:tab w:val="clear" w:pos="4320"/>
          <w:tab w:val="clear" w:pos="8640"/>
        </w:tabs>
        <w:ind w:left="1440" w:right="1440"/>
      </w:pPr>
    </w:p>
    <w:p w:rsidR="005B3732" w:rsidRDefault="005B3732">
      <w:pPr>
        <w:pStyle w:val="Header"/>
        <w:tabs>
          <w:tab w:val="clear" w:pos="4320"/>
          <w:tab w:val="clear" w:pos="8640"/>
        </w:tabs>
        <w:ind w:left="1440" w:right="1440"/>
        <w:sectPr w:rsidR="005B3732" w:rsidSect="00AA6AAE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872" w:right="360" w:bottom="720" w:left="360" w:header="432" w:footer="144" w:gutter="0"/>
          <w:cols w:space="720"/>
          <w:titlePg/>
        </w:sectPr>
      </w:pPr>
    </w:p>
    <w:p w:rsidR="00907EEF" w:rsidRPr="004D7745" w:rsidRDefault="00EF654F" w:rsidP="00907EEF">
      <w:pPr>
        <w:pStyle w:val="Header"/>
        <w:tabs>
          <w:tab w:val="clear" w:pos="4320"/>
          <w:tab w:val="clear" w:pos="8640"/>
        </w:tabs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3732" w:rsidRDefault="007C48B1" w:rsidP="00907EEF">
      <w:pPr>
        <w:pStyle w:val="Header"/>
        <w:tabs>
          <w:tab w:val="clear" w:pos="4320"/>
          <w:tab w:val="clear" w:pos="8640"/>
        </w:tabs>
        <w:ind w:righ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423569153"/>
          <w:placeholder>
            <w:docPart w:val="1C2840E718394372B59B59186B6E23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0224" w:rsidRPr="00D230F2">
            <w:rPr>
              <w:rStyle w:val="PlaceholderText"/>
            </w:rPr>
            <w:t>Click here to enter a date.</w:t>
          </w:r>
        </w:sdtContent>
      </w:sdt>
    </w:p>
    <w:p w:rsidR="007C48B1" w:rsidRDefault="007C48B1" w:rsidP="008768B2">
      <w:pPr>
        <w:ind w:left="720" w:right="720"/>
        <w:rPr>
          <w:rFonts w:ascii="Arial" w:hAnsi="Arial" w:cs="Arial"/>
          <w:sz w:val="22"/>
          <w:szCs w:val="22"/>
        </w:rPr>
      </w:pPr>
    </w:p>
    <w:p w:rsidR="008768B2" w:rsidRDefault="00500801" w:rsidP="00500801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23569165"/>
          <w:placeholder>
            <w:docPart w:val="EEAF8CA9BA124E61A2B1511FF083D640"/>
          </w:placeholder>
        </w:sdtPr>
        <w:sdtEndPr/>
        <w:sdtContent>
          <w:r w:rsidR="002E74B5">
            <w:rPr>
              <w:rFonts w:ascii="Arial" w:hAnsi="Arial" w:cs="Arial"/>
              <w:sz w:val="22"/>
              <w:szCs w:val="22"/>
            </w:rPr>
            <w:fldChar w:fldCharType="begin"/>
          </w:r>
          <w:r w:rsidR="005A554C">
            <w:rPr>
              <w:rFonts w:ascii="Arial" w:hAnsi="Arial" w:cs="Arial"/>
              <w:sz w:val="22"/>
              <w:szCs w:val="22"/>
            </w:rPr>
            <w:instrText xml:space="preserve"> FILLIN  Name  \* MERGEFORMAT </w:instrText>
          </w:r>
          <w:r w:rsidR="002E74B5">
            <w:rPr>
              <w:rFonts w:ascii="Arial" w:hAnsi="Arial" w:cs="Arial"/>
              <w:sz w:val="22"/>
              <w:szCs w:val="22"/>
            </w:rPr>
            <w:fldChar w:fldCharType="end"/>
          </w:r>
          <w:r w:rsidR="00FA02D7">
            <w:rPr>
              <w:rFonts w:ascii="Arial" w:hAnsi="Arial" w:cs="Arial"/>
              <w:sz w:val="22"/>
              <w:szCs w:val="22"/>
            </w:rPr>
            <w:t>Name</w:t>
          </w:r>
        </w:sdtContent>
      </w:sdt>
    </w:p>
    <w:p w:rsidR="00FA02D7" w:rsidRDefault="009F773F" w:rsidP="00FA02D7">
      <w:pPr>
        <w:ind w:righ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23569166"/>
          <w:placeholder>
            <w:docPart w:val="EEAF8CA9BA124E61A2B1511FF083D640"/>
          </w:placeholder>
        </w:sdtPr>
        <w:sdtEndPr/>
        <w:sdtContent>
          <w:r w:rsidR="00FA02D7">
            <w:rPr>
              <w:rFonts w:ascii="Arial" w:hAnsi="Arial" w:cs="Arial"/>
              <w:sz w:val="22"/>
              <w:szCs w:val="22"/>
            </w:rPr>
            <w:t>Address</w:t>
          </w:r>
        </w:sdtContent>
      </w:sdt>
      <w:r w:rsidR="00FA02D7">
        <w:rPr>
          <w:rFonts w:ascii="Arial" w:hAnsi="Arial" w:cs="Arial"/>
          <w:sz w:val="22"/>
          <w:szCs w:val="22"/>
        </w:rPr>
        <w:tab/>
      </w:r>
    </w:p>
    <w:sdt>
      <w:sdtPr>
        <w:rPr>
          <w:rFonts w:ascii="Arial" w:hAnsi="Arial" w:cs="Arial"/>
          <w:sz w:val="22"/>
          <w:szCs w:val="22"/>
        </w:rPr>
        <w:id w:val="423569167"/>
        <w:placeholder>
          <w:docPart w:val="EEAF8CA9BA124E61A2B1511FF083D640"/>
        </w:placeholder>
      </w:sdtPr>
      <w:sdtEndPr/>
      <w:sdtContent>
        <w:p w:rsidR="008768B2" w:rsidRDefault="00FA02D7" w:rsidP="008768B2">
          <w:pPr>
            <w:ind w:left="720" w:right="72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City, State Zip</w:t>
          </w:r>
        </w:p>
      </w:sdtContent>
    </w:sdt>
    <w:p w:rsidR="00045982" w:rsidRDefault="00045982" w:rsidP="008768B2">
      <w:pPr>
        <w:ind w:left="720" w:right="720"/>
        <w:rPr>
          <w:rFonts w:ascii="Arial" w:hAnsi="Arial" w:cs="Arial"/>
          <w:sz w:val="22"/>
          <w:szCs w:val="22"/>
        </w:rPr>
      </w:pPr>
    </w:p>
    <w:p w:rsidR="008768B2" w:rsidRDefault="008768B2" w:rsidP="00F56C62">
      <w:pPr>
        <w:ind w:right="720"/>
        <w:rPr>
          <w:rFonts w:ascii="Arial" w:hAnsi="Arial" w:cs="Arial"/>
          <w:sz w:val="22"/>
          <w:szCs w:val="22"/>
        </w:rPr>
      </w:pPr>
    </w:p>
    <w:p w:rsidR="008768B2" w:rsidRDefault="008768B2" w:rsidP="008768B2">
      <w:pPr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Ms</w:t>
      </w:r>
      <w:r w:rsidR="003E660E">
        <w:rPr>
          <w:rFonts w:ascii="Arial" w:hAnsi="Arial" w:cs="Arial"/>
          <w:sz w:val="22"/>
          <w:szCs w:val="22"/>
        </w:rPr>
        <w:t>. /</w:t>
      </w:r>
      <w:r w:rsidR="00025588">
        <w:rPr>
          <w:rFonts w:ascii="Arial" w:hAnsi="Arial" w:cs="Arial"/>
          <w:sz w:val="22"/>
          <w:szCs w:val="22"/>
        </w:rPr>
        <w:t>Mr</w:t>
      </w:r>
      <w:r w:rsidR="003E660E">
        <w:rPr>
          <w:rFonts w:ascii="Arial" w:hAnsi="Arial" w:cs="Arial"/>
          <w:sz w:val="22"/>
          <w:szCs w:val="22"/>
        </w:rPr>
        <w:t>.</w:t>
      </w:r>
      <w:r w:rsidR="00FD62C7">
        <w:rPr>
          <w:rFonts w:ascii="Arial" w:hAnsi="Arial" w:cs="Arial"/>
          <w:sz w:val="22"/>
          <w:szCs w:val="22"/>
        </w:rPr>
        <w:t xml:space="preserve"> :</w:t>
      </w:r>
    </w:p>
    <w:p w:rsidR="008768B2" w:rsidRDefault="008768B2" w:rsidP="008768B2">
      <w:pPr>
        <w:ind w:left="720" w:right="720"/>
        <w:rPr>
          <w:rFonts w:ascii="Arial" w:hAnsi="Arial" w:cs="Arial"/>
          <w:sz w:val="22"/>
          <w:szCs w:val="22"/>
        </w:rPr>
      </w:pPr>
    </w:p>
    <w:p w:rsidR="00E430D6" w:rsidRDefault="00E430D6" w:rsidP="00E430D6">
      <w:pPr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application form you gave us was not signed.  We cannot accept an unsigned form. We are sending back to you:</w:t>
      </w:r>
    </w:p>
    <w:p w:rsidR="00E430D6" w:rsidRPr="00797E6E" w:rsidRDefault="00E430D6" w:rsidP="00E430D6">
      <w:pPr>
        <w:pStyle w:val="ListParagraph"/>
        <w:numPr>
          <w:ilvl w:val="0"/>
          <w:numId w:val="3"/>
        </w:numPr>
        <w:spacing w:before="240"/>
        <w:ind w:right="720"/>
        <w:rPr>
          <w:rFonts w:ascii="Arial" w:hAnsi="Arial" w:cs="Arial"/>
        </w:rPr>
      </w:pPr>
      <w:r w:rsidRPr="00797E6E">
        <w:rPr>
          <w:rFonts w:ascii="Arial" w:hAnsi="Arial" w:cs="Arial"/>
        </w:rPr>
        <w:t xml:space="preserve">The unsigned form and </w:t>
      </w:r>
    </w:p>
    <w:p w:rsidR="00E430D6" w:rsidRPr="00797E6E" w:rsidRDefault="00E430D6" w:rsidP="00E430D6">
      <w:pPr>
        <w:pStyle w:val="ListParagraph"/>
        <w:numPr>
          <w:ilvl w:val="0"/>
          <w:numId w:val="3"/>
        </w:numPr>
        <w:spacing w:before="240"/>
        <w:ind w:right="720"/>
        <w:rPr>
          <w:rFonts w:ascii="Arial" w:hAnsi="Arial" w:cs="Arial"/>
        </w:rPr>
      </w:pPr>
      <w:r w:rsidRPr="00797E6E">
        <w:rPr>
          <w:rFonts w:ascii="Arial" w:hAnsi="Arial" w:cs="Arial"/>
        </w:rPr>
        <w:t>All of the proofs you sent with the form.</w:t>
      </w:r>
    </w:p>
    <w:p w:rsidR="00E430D6" w:rsidRDefault="00E430D6" w:rsidP="00E430D6">
      <w:pPr>
        <w:spacing w:before="240"/>
        <w:ind w:righ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97E6E">
        <w:rPr>
          <w:rFonts w:ascii="Arial" w:hAnsi="Arial" w:cs="Arial"/>
          <w:b/>
          <w:sz w:val="22"/>
          <w:szCs w:val="22"/>
        </w:rPr>
        <w:t>What do you need to do now?</w:t>
      </w:r>
    </w:p>
    <w:p w:rsidR="00E430D6" w:rsidRPr="00797E6E" w:rsidRDefault="00E430D6" w:rsidP="00E430D6">
      <w:pPr>
        <w:pStyle w:val="ListParagraph"/>
        <w:numPr>
          <w:ilvl w:val="0"/>
          <w:numId w:val="4"/>
        </w:numPr>
        <w:spacing w:before="240"/>
        <w:ind w:right="720"/>
        <w:rPr>
          <w:rFonts w:ascii="Arial" w:hAnsi="Arial" w:cs="Arial"/>
        </w:rPr>
      </w:pPr>
      <w:r w:rsidRPr="00797E6E">
        <w:rPr>
          <w:rFonts w:ascii="Arial" w:hAnsi="Arial" w:cs="Arial"/>
        </w:rPr>
        <w:t>Please sign and date the application</w:t>
      </w:r>
      <w:r>
        <w:rPr>
          <w:rFonts w:ascii="Arial" w:hAnsi="Arial" w:cs="Arial"/>
        </w:rPr>
        <w:t xml:space="preserve"> form</w:t>
      </w:r>
      <w:r w:rsidRPr="00797E6E">
        <w:rPr>
          <w:rFonts w:ascii="Arial" w:hAnsi="Arial" w:cs="Arial"/>
        </w:rPr>
        <w:t xml:space="preserve">.  </w:t>
      </w:r>
    </w:p>
    <w:p w:rsidR="00E430D6" w:rsidRPr="00797E6E" w:rsidRDefault="00E430D6" w:rsidP="00E430D6">
      <w:pPr>
        <w:pStyle w:val="ListParagraph"/>
        <w:numPr>
          <w:ilvl w:val="0"/>
          <w:numId w:val="4"/>
        </w:numPr>
        <w:spacing w:before="240"/>
        <w:ind w:right="720"/>
        <w:rPr>
          <w:rFonts w:ascii="Arial" w:hAnsi="Arial" w:cs="Arial"/>
        </w:rPr>
      </w:pPr>
      <w:r w:rsidRPr="00797E6E">
        <w:rPr>
          <w:rFonts w:ascii="Arial" w:hAnsi="Arial" w:cs="Arial"/>
        </w:rPr>
        <w:t xml:space="preserve">Return it to us with your proofs in the envelope we provided. </w:t>
      </w:r>
    </w:p>
    <w:p w:rsidR="00E430D6" w:rsidRPr="00797E6E" w:rsidRDefault="00E430D6" w:rsidP="00E430D6">
      <w:pPr>
        <w:pStyle w:val="ListParagraph"/>
        <w:numPr>
          <w:ilvl w:val="0"/>
          <w:numId w:val="4"/>
        </w:numPr>
        <w:spacing w:before="240"/>
        <w:ind w:right="720"/>
        <w:rPr>
          <w:rFonts w:ascii="Arial" w:hAnsi="Arial" w:cs="Arial"/>
        </w:rPr>
      </w:pPr>
      <w:r w:rsidRPr="00797E6E">
        <w:rPr>
          <w:rFonts w:ascii="Arial" w:hAnsi="Arial" w:cs="Arial"/>
        </w:rPr>
        <w:t>Mail the envelope to:</w:t>
      </w:r>
    </w:p>
    <w:p w:rsidR="00E430D6" w:rsidRDefault="00E430D6" w:rsidP="00E430D6">
      <w:pPr>
        <w:spacing w:before="240"/>
        <w:ind w:left="720" w:right="720" w:firstLine="720"/>
        <w:rPr>
          <w:rFonts w:ascii="Arial" w:hAnsi="Arial" w:cs="Arial"/>
          <w:sz w:val="22"/>
          <w:szCs w:val="22"/>
        </w:rPr>
      </w:pPr>
    </w:p>
    <w:p w:rsidR="008340F0" w:rsidRDefault="008340F0" w:rsidP="008340F0">
      <w:pPr>
        <w:ind w:left="1440"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Family Support Division, </w:t>
      </w:r>
    </w:p>
    <w:p w:rsidR="008340F0" w:rsidRDefault="008340F0" w:rsidP="008340F0">
      <w:pPr>
        <w:ind w:left="1440"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Box </w:t>
      </w:r>
      <w:r w:rsidR="0021535F">
        <w:rPr>
          <w:rFonts w:ascii="Arial" w:hAnsi="Arial" w:cs="Arial"/>
          <w:sz w:val="22"/>
          <w:szCs w:val="22"/>
        </w:rPr>
        <w:t>1194</w:t>
      </w:r>
    </w:p>
    <w:p w:rsidR="00696CD0" w:rsidRDefault="0021535F" w:rsidP="008340F0">
      <w:pPr>
        <w:ind w:left="1440"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Lebanon</w:t>
      </w:r>
      <w:r w:rsidR="008340F0">
        <w:rPr>
          <w:rFonts w:ascii="Arial" w:hAnsi="Arial" w:cs="Arial"/>
          <w:sz w:val="22"/>
          <w:szCs w:val="22"/>
        </w:rPr>
        <w:t>, M</w:t>
      </w:r>
      <w:r w:rsidR="009F773F">
        <w:rPr>
          <w:rFonts w:ascii="Arial" w:hAnsi="Arial" w:cs="Arial"/>
          <w:sz w:val="22"/>
          <w:szCs w:val="22"/>
        </w:rPr>
        <w:t>O</w:t>
      </w:r>
      <w:bookmarkStart w:id="0" w:name="_GoBack"/>
      <w:bookmarkEnd w:id="0"/>
      <w:r w:rsidR="008340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65536</w:t>
      </w:r>
    </w:p>
    <w:p w:rsidR="00573817" w:rsidRDefault="00573817" w:rsidP="008768B2">
      <w:pPr>
        <w:ind w:left="720" w:right="720" w:firstLine="720"/>
        <w:rPr>
          <w:rFonts w:ascii="Arial" w:hAnsi="Arial" w:cs="Arial"/>
          <w:sz w:val="22"/>
          <w:szCs w:val="22"/>
        </w:rPr>
      </w:pPr>
    </w:p>
    <w:p w:rsidR="00573817" w:rsidRDefault="00573817" w:rsidP="00E430D6">
      <w:pPr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taking the time to complete this </w:t>
      </w:r>
      <w:r w:rsidR="001E6495">
        <w:rPr>
          <w:rFonts w:ascii="Arial" w:hAnsi="Arial" w:cs="Arial"/>
          <w:sz w:val="22"/>
          <w:szCs w:val="22"/>
        </w:rPr>
        <w:t>important</w:t>
      </w:r>
      <w:r w:rsidR="007C48B1">
        <w:rPr>
          <w:rFonts w:ascii="Arial" w:hAnsi="Arial" w:cs="Arial"/>
          <w:sz w:val="22"/>
          <w:szCs w:val="22"/>
        </w:rPr>
        <w:t xml:space="preserve"> step of the application process.</w:t>
      </w:r>
    </w:p>
    <w:p w:rsidR="008768B2" w:rsidRDefault="008768B2" w:rsidP="008768B2">
      <w:pPr>
        <w:ind w:left="720"/>
        <w:rPr>
          <w:rFonts w:ascii="Arial" w:hAnsi="Arial" w:cs="Arial"/>
          <w:sz w:val="22"/>
          <w:szCs w:val="22"/>
        </w:rPr>
      </w:pPr>
    </w:p>
    <w:p w:rsidR="00045982" w:rsidRDefault="00045982" w:rsidP="007C48B1">
      <w:pPr>
        <w:ind w:left="1440" w:firstLine="3600"/>
        <w:rPr>
          <w:rFonts w:ascii="Arial" w:hAnsi="Arial" w:cs="Arial"/>
          <w:sz w:val="22"/>
          <w:szCs w:val="22"/>
        </w:rPr>
      </w:pPr>
    </w:p>
    <w:p w:rsidR="008768B2" w:rsidRDefault="008768B2" w:rsidP="007C48B1">
      <w:pPr>
        <w:ind w:left="1440" w:firstLine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:rsidR="008768B2" w:rsidRDefault="008768B2" w:rsidP="008768B2">
      <w:pPr>
        <w:ind w:left="720" w:firstLine="3600"/>
        <w:rPr>
          <w:rFonts w:ascii="Arial" w:hAnsi="Arial" w:cs="Arial"/>
          <w:sz w:val="22"/>
          <w:szCs w:val="22"/>
        </w:rPr>
      </w:pPr>
    </w:p>
    <w:p w:rsidR="008768B2" w:rsidRDefault="007C48B1" w:rsidP="008768B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E660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Family Support Division</w:t>
      </w:r>
    </w:p>
    <w:p w:rsidR="00B720BC" w:rsidRDefault="00B720BC" w:rsidP="008768B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Eligibility Team</w:t>
      </w:r>
    </w:p>
    <w:p w:rsidR="007C48B1" w:rsidRDefault="007C48B1" w:rsidP="008768B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6E41">
        <w:rPr>
          <w:rFonts w:ascii="Arial" w:hAnsi="Arial" w:cs="Arial"/>
          <w:sz w:val="22"/>
          <w:szCs w:val="22"/>
        </w:rPr>
        <w:t xml:space="preserve"> </w:t>
      </w:r>
    </w:p>
    <w:p w:rsidR="00A07575" w:rsidRDefault="00E430D6" w:rsidP="000459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06</w:t>
      </w:r>
      <w:r w:rsidR="009356D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2015</w:t>
      </w:r>
      <w:r w:rsidR="00FA2232">
        <w:rPr>
          <w:rFonts w:ascii="Arial" w:hAnsi="Arial" w:cs="Arial"/>
          <w:sz w:val="22"/>
          <w:szCs w:val="22"/>
        </w:rPr>
        <w:t xml:space="preserve">  </w:t>
      </w:r>
      <w:r w:rsidR="00AE30CC">
        <w:rPr>
          <w:rFonts w:ascii="Arial" w:hAnsi="Arial" w:cs="Arial"/>
          <w:sz w:val="22"/>
          <w:szCs w:val="22"/>
        </w:rPr>
        <w:tab/>
      </w:r>
    </w:p>
    <w:sectPr w:rsidR="00A07575" w:rsidSect="00E41C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DF" w:rsidRDefault="00AE5FDF">
      <w:r>
        <w:separator/>
      </w:r>
    </w:p>
  </w:endnote>
  <w:endnote w:type="continuationSeparator" w:id="0">
    <w:p w:rsidR="00AE5FDF" w:rsidRDefault="00AE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7" w:rsidRDefault="00573817">
    <w:pPr>
      <w:pStyle w:val="Footer"/>
      <w:tabs>
        <w:tab w:val="clear" w:pos="8640"/>
        <w:tab w:val="right" w:pos="10440"/>
      </w:tabs>
      <w:ind w:left="-1800" w:right="-18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7" w:rsidRDefault="001C59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2032635</wp:posOffset>
              </wp:positionH>
              <wp:positionV relativeFrom="paragraph">
                <wp:posOffset>-644525</wp:posOffset>
              </wp:positionV>
              <wp:extent cx="3429000" cy="800100"/>
              <wp:effectExtent l="381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817" w:rsidRDefault="005738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9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  <w:t xml:space="preserve">Relay </w:t>
                          </w:r>
                          <w:smartTag w:uri="urn:schemas-microsoft-com:office:smarttags" w:element="PlaceName">
                            <w:smartTag w:uri="urn:schemas-microsoft-com:office:smarttags" w:element="PlaceType">
                              <w:r>
                                <w:rPr>
                                  <w:rFonts w:ascii="Times-Roman" w:eastAsia="Times New Roman" w:hAnsi="Times-Roman"/>
                                  <w:smallCaps/>
                                  <w:color w:val="000000"/>
                                  <w:sz w:val="20"/>
                                </w:rPr>
                                <w:t>Missouri</w:t>
                              </w:r>
                            </w:smartTag>
                          </w:smartTag>
                        </w:p>
                        <w:p w:rsidR="00573817" w:rsidRDefault="005738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  <w:t>for hearing and speech impaired</w:t>
                          </w:r>
                        </w:p>
                        <w:p w:rsidR="00573817" w:rsidRDefault="00573817">
                          <w:pPr>
                            <w:spacing w:line="288" w:lineRule="auto"/>
                            <w:jc w:val="center"/>
                          </w:pPr>
                          <w:r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7"/>
                            </w:rPr>
                            <w:t xml:space="preserve">1-800-735-2466 </w:t>
                          </w:r>
                          <w:proofErr w:type="gramStart"/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pacing w:val="2"/>
                              <w:sz w:val="17"/>
                            </w:rPr>
                            <w:t>voice</w:t>
                          </w: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  <w:t xml:space="preserve">  •</w:t>
                          </w:r>
                          <w:proofErr w:type="gramEnd"/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  <w:t> </w:t>
                          </w:r>
                          <w:r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7"/>
                            </w:rPr>
                            <w:t xml:space="preserve">1-800-735-2966 </w:t>
                          </w: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pacing w:val="2"/>
                              <w:sz w:val="17"/>
                            </w:rPr>
                            <w:t>text phone</w:t>
                          </w:r>
                        </w:p>
                        <w:p w:rsidR="00573817" w:rsidRDefault="005738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</w:pPr>
                        </w:p>
                        <w:p w:rsidR="00573817" w:rsidRDefault="005738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  <w:t xml:space="preserve">An Equal Opportunity Employer, </w:t>
                          </w: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z w:val="14"/>
                            </w:rPr>
                            <w:t>services provided on a nondiscriminatory basis.</w:t>
                          </w:r>
                        </w:p>
                        <w:p w:rsidR="00573817" w:rsidRDefault="005738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0.05pt;margin-top:-50.75pt;width:27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J/ugIAAMA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" filled="f" stroked="f">
              <v:textbox>
                <w:txbxContent>
                  <w:p w:rsidR="00573817" w:rsidRDefault="00573817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9"/>
                      </w:rPr>
                    </w:pP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  <w:t xml:space="preserve">Relay </w:t>
                    </w:r>
                    <w:smartTag w:uri="urn:schemas-microsoft-com:office:smarttags" w:element="PlaceName">
                      <w:smartTag w:uri="urn:schemas-microsoft-com:office:smarttags" w:element="PlaceType">
                        <w:r>
                          <w:rPr>
                            <w:rFonts w:ascii="Times-Roman" w:eastAsia="Times New Roman" w:hAnsi="Times-Roman"/>
                            <w:smallCaps/>
                            <w:color w:val="000000"/>
                            <w:sz w:val="20"/>
                          </w:rPr>
                          <w:t>Missouri</w:t>
                        </w:r>
                      </w:smartTag>
                    </w:smartTag>
                  </w:p>
                  <w:p w:rsidR="00573817" w:rsidRDefault="00573817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</w:pP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  <w:t>for hearing and speech impaired</w:t>
                    </w:r>
                  </w:p>
                  <w:p w:rsidR="00573817" w:rsidRDefault="00573817">
                    <w:pPr>
                      <w:spacing w:line="288" w:lineRule="auto"/>
                      <w:jc w:val="center"/>
                    </w:pPr>
                    <w:r>
                      <w:rPr>
                        <w:rFonts w:ascii="Times-Roman" w:eastAsia="Times New Roman" w:hAnsi="Times-Roman"/>
                        <w:color w:val="000000"/>
                        <w:spacing w:val="2"/>
                        <w:sz w:val="17"/>
                      </w:rPr>
                      <w:t xml:space="preserve">1-800-735-2466 </w:t>
                    </w:r>
                    <w:proofErr w:type="gramStart"/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pacing w:val="2"/>
                        <w:sz w:val="17"/>
                      </w:rPr>
                      <w:t>voice</w:t>
                    </w: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  <w:t xml:space="preserve">  •</w:t>
                    </w:r>
                    <w:proofErr w:type="gramEnd"/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  <w:t> </w:t>
                    </w:r>
                    <w:r>
                      <w:rPr>
                        <w:rFonts w:ascii="Times-Roman" w:eastAsia="Times New Roman" w:hAnsi="Times-Roman"/>
                        <w:color w:val="000000"/>
                        <w:spacing w:val="2"/>
                        <w:sz w:val="17"/>
                      </w:rPr>
                      <w:t xml:space="preserve">1-800-735-2966 </w:t>
                    </w: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pacing w:val="2"/>
                        <w:sz w:val="17"/>
                      </w:rPr>
                      <w:t>text phone</w:t>
                    </w:r>
                  </w:p>
                  <w:p w:rsidR="00573817" w:rsidRDefault="00573817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</w:pPr>
                  </w:p>
                  <w:p w:rsidR="00573817" w:rsidRDefault="00573817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Italic" w:eastAsia="Times New Roman" w:hAnsi="Times-Italic"/>
                        <w:i/>
                        <w:color w:val="000000"/>
                        <w:sz w:val="14"/>
                      </w:rPr>
                    </w:pPr>
                    <w:r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  <w:t xml:space="preserve">An Equal Opportunity Employer, </w:t>
                    </w:r>
                    <w:r>
                      <w:rPr>
                        <w:rFonts w:ascii="Times-Italic" w:eastAsia="Times New Roman" w:hAnsi="Times-Italic"/>
                        <w:i/>
                        <w:color w:val="000000"/>
                        <w:sz w:val="14"/>
                      </w:rPr>
                      <w:t>services provided on a nondiscriminatory basis.</w:t>
                    </w:r>
                  </w:p>
                  <w:p w:rsidR="00573817" w:rsidRDefault="005738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DF" w:rsidRDefault="00AE5FDF">
      <w:r>
        <w:separator/>
      </w:r>
    </w:p>
  </w:footnote>
  <w:footnote w:type="continuationSeparator" w:id="0">
    <w:p w:rsidR="00AE5FDF" w:rsidRDefault="00AE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7" w:rsidRDefault="0057381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7" w:rsidRDefault="001C59D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2762250</wp:posOffset>
              </wp:positionH>
              <wp:positionV relativeFrom="paragraph">
                <wp:posOffset>985520</wp:posOffset>
              </wp:positionV>
              <wp:extent cx="4261485" cy="228600"/>
              <wp:effectExtent l="0" t="4445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148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817" w:rsidRPr="00304E2E" w:rsidRDefault="00EC46B0" w:rsidP="00EC46B0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 xml:space="preserve"> J</w:t>
                          </w:r>
                          <w:r w:rsidR="00573817">
                            <w:rPr>
                              <w:sz w:val="15"/>
                              <w:szCs w:val="15"/>
                            </w:rPr>
                            <w:t xml:space="preserve">EREMIAH 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>W. (J</w:t>
                          </w:r>
                          <w:r w:rsidR="00573817">
                            <w:rPr>
                              <w:sz w:val="15"/>
                              <w:szCs w:val="15"/>
                            </w:rPr>
                            <w:t>AY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>) N</w:t>
                          </w:r>
                          <w:r w:rsidR="00573817">
                            <w:rPr>
                              <w:sz w:val="15"/>
                              <w:szCs w:val="15"/>
                            </w:rPr>
                            <w:t>IXON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>, G</w:t>
                          </w:r>
                          <w:r w:rsidR="00573817">
                            <w:rPr>
                              <w:sz w:val="15"/>
                              <w:szCs w:val="15"/>
                            </w:rPr>
                            <w:t xml:space="preserve">OVERNOR 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>•</w:t>
                          </w:r>
                          <w:r w:rsidR="00573817" w:rsidRPr="00304E2E">
                            <w:rPr>
                              <w:sz w:val="19"/>
                              <w:szCs w:val="19"/>
                            </w:rPr>
                            <w:t>B</w:t>
                          </w:r>
                          <w:r w:rsidR="00573817" w:rsidRPr="00304E2E">
                            <w:rPr>
                              <w:sz w:val="15"/>
                              <w:szCs w:val="15"/>
                            </w:rPr>
                            <w:t>RIAN</w:t>
                          </w:r>
                          <w:r w:rsidR="0057381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73817" w:rsidRPr="00304E2E">
                            <w:rPr>
                              <w:sz w:val="19"/>
                              <w:szCs w:val="19"/>
                            </w:rPr>
                            <w:t>K</w:t>
                          </w:r>
                          <w:r w:rsidR="00573817" w:rsidRPr="00304E2E">
                            <w:rPr>
                              <w:sz w:val="15"/>
                              <w:szCs w:val="15"/>
                            </w:rPr>
                            <w:t>INKADE</w:t>
                          </w:r>
                          <w:r w:rsidR="0057381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573817" w:rsidRPr="00304E2E">
                            <w:rPr>
                              <w:sz w:val="19"/>
                              <w:szCs w:val="19"/>
                            </w:rPr>
                            <w:t>D</w:t>
                          </w:r>
                          <w:r w:rsidR="00573817" w:rsidRPr="00304E2E">
                            <w:rPr>
                              <w:sz w:val="15"/>
                              <w:szCs w:val="15"/>
                            </w:rPr>
                            <w:t>IRECTOR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7.5pt;margin-top:77.6pt;width:335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" stroked="f" strokeweight="0">
              <v:textbox>
                <w:txbxContent>
                  <w:p w:rsidR="00573817" w:rsidRPr="00304E2E" w:rsidRDefault="00EC46B0" w:rsidP="00EC46B0">
                    <w:pPr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="00573817">
                      <w:rPr>
                        <w:sz w:val="19"/>
                        <w:szCs w:val="19"/>
                      </w:rPr>
                      <w:t xml:space="preserve"> J</w:t>
                    </w:r>
                    <w:r w:rsidR="00573817">
                      <w:rPr>
                        <w:sz w:val="15"/>
                        <w:szCs w:val="15"/>
                      </w:rPr>
                      <w:t xml:space="preserve">EREMIAH </w:t>
                    </w:r>
                    <w:r w:rsidR="00573817">
                      <w:rPr>
                        <w:sz w:val="19"/>
                        <w:szCs w:val="19"/>
                      </w:rPr>
                      <w:t>W. (J</w:t>
                    </w:r>
                    <w:r w:rsidR="00573817">
                      <w:rPr>
                        <w:sz w:val="15"/>
                        <w:szCs w:val="15"/>
                      </w:rPr>
                      <w:t>AY</w:t>
                    </w:r>
                    <w:r w:rsidR="00573817">
                      <w:rPr>
                        <w:sz w:val="19"/>
                        <w:szCs w:val="19"/>
                      </w:rPr>
                      <w:t>) N</w:t>
                    </w:r>
                    <w:r w:rsidR="00573817">
                      <w:rPr>
                        <w:sz w:val="15"/>
                        <w:szCs w:val="15"/>
                      </w:rPr>
                      <w:t>IXON</w:t>
                    </w:r>
                    <w:r w:rsidR="00573817">
                      <w:rPr>
                        <w:sz w:val="19"/>
                        <w:szCs w:val="19"/>
                      </w:rPr>
                      <w:t>, G</w:t>
                    </w:r>
                    <w:r w:rsidR="00573817">
                      <w:rPr>
                        <w:sz w:val="15"/>
                        <w:szCs w:val="15"/>
                      </w:rPr>
                      <w:t xml:space="preserve">OVERNOR </w:t>
                    </w:r>
                    <w:r w:rsidR="00573817">
                      <w:rPr>
                        <w:sz w:val="19"/>
                        <w:szCs w:val="19"/>
                      </w:rPr>
                      <w:t>•</w:t>
                    </w:r>
                    <w:r w:rsidR="00573817" w:rsidRPr="00304E2E">
                      <w:rPr>
                        <w:sz w:val="19"/>
                        <w:szCs w:val="19"/>
                      </w:rPr>
                      <w:t>B</w:t>
                    </w:r>
                    <w:r w:rsidR="00573817" w:rsidRPr="00304E2E">
                      <w:rPr>
                        <w:sz w:val="15"/>
                        <w:szCs w:val="15"/>
                      </w:rPr>
                      <w:t>RIAN</w:t>
                    </w:r>
                    <w:r w:rsidR="00573817">
                      <w:rPr>
                        <w:sz w:val="16"/>
                        <w:szCs w:val="16"/>
                      </w:rPr>
                      <w:t xml:space="preserve"> </w:t>
                    </w:r>
                    <w:r w:rsidR="00573817" w:rsidRPr="00304E2E">
                      <w:rPr>
                        <w:sz w:val="19"/>
                        <w:szCs w:val="19"/>
                      </w:rPr>
                      <w:t>K</w:t>
                    </w:r>
                    <w:r w:rsidR="00573817" w:rsidRPr="00304E2E">
                      <w:rPr>
                        <w:sz w:val="15"/>
                        <w:szCs w:val="15"/>
                      </w:rPr>
                      <w:t>INKADE</w:t>
                    </w:r>
                    <w:r w:rsidR="00573817">
                      <w:rPr>
                        <w:sz w:val="16"/>
                        <w:szCs w:val="16"/>
                      </w:rPr>
                      <w:t xml:space="preserve">, </w:t>
                    </w:r>
                    <w:r w:rsidR="00573817" w:rsidRPr="00304E2E">
                      <w:rPr>
                        <w:sz w:val="19"/>
                        <w:szCs w:val="19"/>
                      </w:rPr>
                      <w:t>D</w:t>
                    </w:r>
                    <w:r w:rsidR="00573817" w:rsidRPr="00304E2E">
                      <w:rPr>
                        <w:sz w:val="15"/>
                        <w:szCs w:val="15"/>
                      </w:rPr>
                      <w:t>IRECTOR</w:t>
                    </w:r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3480435</wp:posOffset>
              </wp:positionH>
              <wp:positionV relativeFrom="paragraph">
                <wp:posOffset>1214120</wp:posOffset>
              </wp:positionV>
              <wp:extent cx="3543300" cy="914400"/>
              <wp:effectExtent l="381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817" w:rsidRDefault="008667AE" w:rsidP="008D16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  <w:t xml:space="preserve">Julie </w:t>
                          </w:r>
                          <w:proofErr w:type="spellStart"/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  <w:t>gibson</w:t>
                          </w:r>
                          <w:proofErr w:type="spellEnd"/>
                          <w:r w:rsidR="00573817"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  <w:t>, D</w:t>
                          </w:r>
                          <w:r w:rsidR="00573817" w:rsidRPr="00091E1E">
                            <w:rPr>
                              <w:rFonts w:ascii="Times-Roman" w:eastAsia="Times New Roman" w:hAnsi="Times-Roman" w:hint="cs"/>
                              <w:smallCaps/>
                              <w:color w:val="000000"/>
                              <w:sz w:val="20"/>
                            </w:rPr>
                            <w:t>irector</w:t>
                          </w:r>
                        </w:p>
                        <w:p w:rsidR="00573817" w:rsidRDefault="00573817" w:rsidP="008D16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  <w:t xml:space="preserve">Family Support Division </w:t>
                          </w:r>
                        </w:p>
                        <w:p w:rsidR="00573817" w:rsidRPr="00812A76" w:rsidRDefault="00573817" w:rsidP="008D16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432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</w:rPr>
                          </w:pP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</w:rPr>
                            <w:t>P O Box 2320, Jefferson City,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 xml:space="preserve"> MO 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</w:rPr>
                            <w:t>65102-2320</w:t>
                          </w:r>
                        </w:p>
                        <w:p w:rsidR="00573817" w:rsidRPr="00812A76" w:rsidRDefault="00573817" w:rsidP="008D16DC">
                          <w:pPr>
                            <w:jc w:val="right"/>
                            <w:rPr>
                              <w:rFonts w:ascii="Times New Roman" w:hAnsi="Times New Roman"/>
                              <w:color w:val="7F7F7F" w:themeColor="text1" w:themeTint="80"/>
                              <w:sz w:val="17"/>
                            </w:rPr>
                          </w:pP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pacing w:val="2"/>
                              <w:sz w:val="17"/>
                              <w:lang w:val="ru-RU"/>
                            </w:rPr>
                            <w:t>www.dss.mo.gov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 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•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 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</w:rPr>
                            <w:t>573-751-3221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 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•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 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pacing w:val="2"/>
                              <w:sz w:val="17"/>
                            </w:rPr>
                            <w:t>573-751-0507</w:t>
                          </w:r>
                        </w:p>
                        <w:p w:rsidR="00573817" w:rsidRDefault="00573817" w:rsidP="008D16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432"/>
                            <w:jc w:val="right"/>
                            <w:textAlignment w:val="center"/>
                            <w:rPr>
                              <w:lang w:val="ru-RU"/>
                            </w:rPr>
                          </w:pPr>
                        </w:p>
                        <w:p w:rsidR="00573817" w:rsidRDefault="005738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74.05pt;margin-top:95.6pt;width:279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xS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" filled="f" stroked="f">
              <v:textbox>
                <w:txbxContent>
                  <w:p w:rsidR="00573817" w:rsidRDefault="008667AE" w:rsidP="008D16D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</w:pP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  <w:t xml:space="preserve">Julie </w:t>
                    </w:r>
                    <w:proofErr w:type="spellStart"/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  <w:t>gibson</w:t>
                    </w:r>
                    <w:proofErr w:type="spellEnd"/>
                    <w:r w:rsidR="00573817"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  <w:t>, D</w:t>
                    </w:r>
                    <w:r w:rsidR="00573817" w:rsidRPr="00091E1E">
                      <w:rPr>
                        <w:rFonts w:ascii="Times-Roman" w:eastAsia="Times New Roman" w:hAnsi="Times-Roman" w:hint="cs"/>
                        <w:smallCaps/>
                        <w:color w:val="000000"/>
                        <w:sz w:val="20"/>
                      </w:rPr>
                      <w:t>irector</w:t>
                    </w:r>
                  </w:p>
                  <w:p w:rsidR="00573817" w:rsidRDefault="00573817" w:rsidP="008D16D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</w:pP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  <w:t xml:space="preserve">Family Support Division </w:t>
                    </w:r>
                  </w:p>
                  <w:p w:rsidR="00573817" w:rsidRPr="00812A76" w:rsidRDefault="00573817" w:rsidP="008D16D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432"/>
                      <w:jc w:val="right"/>
                      <w:textAlignment w:val="center"/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</w:rPr>
                    </w:pP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</w:rPr>
                      <w:t>P O Box 2320, Jefferson City,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 xml:space="preserve"> MO 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</w:rPr>
                      <w:t>65102-2320</w:t>
                    </w:r>
                  </w:p>
                  <w:p w:rsidR="00573817" w:rsidRPr="00812A76" w:rsidRDefault="00573817" w:rsidP="008D16DC">
                    <w:pPr>
                      <w:jc w:val="right"/>
                      <w:rPr>
                        <w:rFonts w:ascii="Times New Roman" w:hAnsi="Times New Roman"/>
                        <w:color w:val="7F7F7F" w:themeColor="text1" w:themeTint="80"/>
                        <w:sz w:val="17"/>
                      </w:rPr>
                    </w:pP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pacing w:val="2"/>
                        <w:sz w:val="17"/>
                        <w:lang w:val="ru-RU"/>
                      </w:rPr>
                      <w:t>www.dss.mo.gov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 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•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 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</w:rPr>
                      <w:t>573-751-3221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 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•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 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pacing w:val="2"/>
                        <w:sz w:val="17"/>
                      </w:rPr>
                      <w:t>573-751-0507</w:t>
                    </w:r>
                  </w:p>
                  <w:p w:rsidR="00573817" w:rsidRDefault="00573817" w:rsidP="008D16D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432"/>
                      <w:jc w:val="right"/>
                      <w:textAlignment w:val="center"/>
                      <w:rPr>
                        <w:lang w:val="ru-RU"/>
                      </w:rPr>
                    </w:pPr>
                  </w:p>
                  <w:p w:rsidR="00573817" w:rsidRDefault="00573817"/>
                </w:txbxContent>
              </v:textbox>
            </v:shape>
          </w:pict>
        </mc:Fallback>
      </mc:AlternateContent>
    </w:r>
    <w:r w:rsidR="00573817">
      <w:rPr>
        <w:noProof/>
      </w:rPr>
      <w:drawing>
        <wp:inline distT="0" distB="0" distL="0" distR="0">
          <wp:extent cx="6619875" cy="1247775"/>
          <wp:effectExtent l="19050" t="0" r="952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3817" w:rsidRDefault="00573817">
    <w:pPr>
      <w:pStyle w:val="Header"/>
      <w:jc w:val="center"/>
    </w:pPr>
  </w:p>
  <w:p w:rsidR="00573817" w:rsidRDefault="00573817">
    <w:pPr>
      <w:pStyle w:val="Header"/>
      <w:jc w:val="center"/>
    </w:pPr>
  </w:p>
  <w:p w:rsidR="00573817" w:rsidRDefault="00573817">
    <w:pPr>
      <w:pStyle w:val="Header"/>
      <w:jc w:val="center"/>
    </w:pPr>
  </w:p>
  <w:p w:rsidR="00573817" w:rsidRDefault="00573817">
    <w:pPr>
      <w:pStyle w:val="Header"/>
      <w:jc w:val="center"/>
    </w:pPr>
  </w:p>
  <w:p w:rsidR="00045982" w:rsidRDefault="00045982">
    <w:pPr>
      <w:pStyle w:val="Header"/>
      <w:jc w:val="center"/>
    </w:pPr>
    <w:r>
      <w:tab/>
    </w:r>
    <w:r w:rsidR="009A2B35">
      <w:t xml:space="preserve">IM 1SSL - </w:t>
    </w:r>
    <w:r>
      <w:t xml:space="preserve">Signature Request Letter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A61"/>
    <w:multiLevelType w:val="hybridMultilevel"/>
    <w:tmpl w:val="933CF0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671FA6"/>
    <w:multiLevelType w:val="hybridMultilevel"/>
    <w:tmpl w:val="269C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C3077"/>
    <w:multiLevelType w:val="multilevel"/>
    <w:tmpl w:val="221E519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6F706D1D"/>
    <w:multiLevelType w:val="hybridMultilevel"/>
    <w:tmpl w:val="8864D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DF"/>
    <w:rsid w:val="0000371C"/>
    <w:rsid w:val="00021FD6"/>
    <w:rsid w:val="00025588"/>
    <w:rsid w:val="00034CF5"/>
    <w:rsid w:val="00035D84"/>
    <w:rsid w:val="000433AE"/>
    <w:rsid w:val="00045982"/>
    <w:rsid w:val="000525C1"/>
    <w:rsid w:val="00052F16"/>
    <w:rsid w:val="00075EB3"/>
    <w:rsid w:val="000809DB"/>
    <w:rsid w:val="00091E1E"/>
    <w:rsid w:val="00095F1E"/>
    <w:rsid w:val="00097D7B"/>
    <w:rsid w:val="000B0D32"/>
    <w:rsid w:val="000C4FC0"/>
    <w:rsid w:val="000C7156"/>
    <w:rsid w:val="000D306E"/>
    <w:rsid w:val="000F3EA5"/>
    <w:rsid w:val="001102B5"/>
    <w:rsid w:val="001157D1"/>
    <w:rsid w:val="00122179"/>
    <w:rsid w:val="001551CE"/>
    <w:rsid w:val="0015685C"/>
    <w:rsid w:val="0015749E"/>
    <w:rsid w:val="001661AD"/>
    <w:rsid w:val="001706D3"/>
    <w:rsid w:val="001733B6"/>
    <w:rsid w:val="00197F6D"/>
    <w:rsid w:val="001A2E27"/>
    <w:rsid w:val="001A40BA"/>
    <w:rsid w:val="001B15D4"/>
    <w:rsid w:val="001C59DF"/>
    <w:rsid w:val="001C5FA5"/>
    <w:rsid w:val="001E6495"/>
    <w:rsid w:val="001E70AC"/>
    <w:rsid w:val="001F5151"/>
    <w:rsid w:val="002047A4"/>
    <w:rsid w:val="0021535F"/>
    <w:rsid w:val="00250917"/>
    <w:rsid w:val="00262827"/>
    <w:rsid w:val="00263B7A"/>
    <w:rsid w:val="00285C62"/>
    <w:rsid w:val="002A3A15"/>
    <w:rsid w:val="002D60CD"/>
    <w:rsid w:val="002D6694"/>
    <w:rsid w:val="002E74B5"/>
    <w:rsid w:val="00302BFD"/>
    <w:rsid w:val="00304E2E"/>
    <w:rsid w:val="0032504C"/>
    <w:rsid w:val="003312A3"/>
    <w:rsid w:val="00354BA6"/>
    <w:rsid w:val="00364E21"/>
    <w:rsid w:val="00365202"/>
    <w:rsid w:val="0036574E"/>
    <w:rsid w:val="003828CE"/>
    <w:rsid w:val="003832E2"/>
    <w:rsid w:val="003A0224"/>
    <w:rsid w:val="003A064F"/>
    <w:rsid w:val="003A319A"/>
    <w:rsid w:val="003A5D9C"/>
    <w:rsid w:val="003B6AD9"/>
    <w:rsid w:val="003C2917"/>
    <w:rsid w:val="003E660E"/>
    <w:rsid w:val="003F0DEB"/>
    <w:rsid w:val="004116AC"/>
    <w:rsid w:val="00430D24"/>
    <w:rsid w:val="00436998"/>
    <w:rsid w:val="00463F64"/>
    <w:rsid w:val="0046571D"/>
    <w:rsid w:val="00466EB9"/>
    <w:rsid w:val="00484267"/>
    <w:rsid w:val="0049209A"/>
    <w:rsid w:val="004D60E0"/>
    <w:rsid w:val="004D76F3"/>
    <w:rsid w:val="004D7745"/>
    <w:rsid w:val="004F47CB"/>
    <w:rsid w:val="004F5EAE"/>
    <w:rsid w:val="00500801"/>
    <w:rsid w:val="00514277"/>
    <w:rsid w:val="00523B80"/>
    <w:rsid w:val="0052675B"/>
    <w:rsid w:val="00537D15"/>
    <w:rsid w:val="00546AA6"/>
    <w:rsid w:val="00570E68"/>
    <w:rsid w:val="0057146E"/>
    <w:rsid w:val="00572EEA"/>
    <w:rsid w:val="00573817"/>
    <w:rsid w:val="0058593F"/>
    <w:rsid w:val="005A554C"/>
    <w:rsid w:val="005B3732"/>
    <w:rsid w:val="005E2231"/>
    <w:rsid w:val="005F77AC"/>
    <w:rsid w:val="006577A9"/>
    <w:rsid w:val="0066368B"/>
    <w:rsid w:val="0066519C"/>
    <w:rsid w:val="006734CF"/>
    <w:rsid w:val="00673D03"/>
    <w:rsid w:val="0067695D"/>
    <w:rsid w:val="0068605C"/>
    <w:rsid w:val="00693160"/>
    <w:rsid w:val="00696CD0"/>
    <w:rsid w:val="006A1754"/>
    <w:rsid w:val="006A43D5"/>
    <w:rsid w:val="006A69D3"/>
    <w:rsid w:val="006C007C"/>
    <w:rsid w:val="006C05D7"/>
    <w:rsid w:val="006C4CB5"/>
    <w:rsid w:val="006F7C7C"/>
    <w:rsid w:val="00703148"/>
    <w:rsid w:val="007136F7"/>
    <w:rsid w:val="007141F7"/>
    <w:rsid w:val="00720423"/>
    <w:rsid w:val="00724A8F"/>
    <w:rsid w:val="00726A72"/>
    <w:rsid w:val="0072793C"/>
    <w:rsid w:val="007432EB"/>
    <w:rsid w:val="00745E5B"/>
    <w:rsid w:val="007A61DD"/>
    <w:rsid w:val="007A7DED"/>
    <w:rsid w:val="007C1A40"/>
    <w:rsid w:val="007C48B1"/>
    <w:rsid w:val="00812A76"/>
    <w:rsid w:val="008169B3"/>
    <w:rsid w:val="008340F0"/>
    <w:rsid w:val="00835AC0"/>
    <w:rsid w:val="0085581E"/>
    <w:rsid w:val="00856C4A"/>
    <w:rsid w:val="00860CE9"/>
    <w:rsid w:val="00864A17"/>
    <w:rsid w:val="008667AE"/>
    <w:rsid w:val="008768B2"/>
    <w:rsid w:val="0089004C"/>
    <w:rsid w:val="0089485F"/>
    <w:rsid w:val="008D06E6"/>
    <w:rsid w:val="008D16DC"/>
    <w:rsid w:val="008D4AD9"/>
    <w:rsid w:val="009049D6"/>
    <w:rsid w:val="0090512E"/>
    <w:rsid w:val="00907EEF"/>
    <w:rsid w:val="0092760D"/>
    <w:rsid w:val="009356DC"/>
    <w:rsid w:val="00942538"/>
    <w:rsid w:val="00942F3F"/>
    <w:rsid w:val="009453D0"/>
    <w:rsid w:val="00951273"/>
    <w:rsid w:val="00952B57"/>
    <w:rsid w:val="0095374C"/>
    <w:rsid w:val="00960F62"/>
    <w:rsid w:val="00971DBB"/>
    <w:rsid w:val="009A2B35"/>
    <w:rsid w:val="009C604D"/>
    <w:rsid w:val="009D3C18"/>
    <w:rsid w:val="009D3E7B"/>
    <w:rsid w:val="009E09A8"/>
    <w:rsid w:val="009E2AAE"/>
    <w:rsid w:val="009F773F"/>
    <w:rsid w:val="00A02565"/>
    <w:rsid w:val="00A03ED5"/>
    <w:rsid w:val="00A07575"/>
    <w:rsid w:val="00A23003"/>
    <w:rsid w:val="00A5392E"/>
    <w:rsid w:val="00A563D3"/>
    <w:rsid w:val="00A77E24"/>
    <w:rsid w:val="00A909FA"/>
    <w:rsid w:val="00AA1AAE"/>
    <w:rsid w:val="00AA6AAE"/>
    <w:rsid w:val="00AC3511"/>
    <w:rsid w:val="00AC6E41"/>
    <w:rsid w:val="00AD38A4"/>
    <w:rsid w:val="00AD63AA"/>
    <w:rsid w:val="00AE30CC"/>
    <w:rsid w:val="00AE594A"/>
    <w:rsid w:val="00AE5FDF"/>
    <w:rsid w:val="00B017F4"/>
    <w:rsid w:val="00B05921"/>
    <w:rsid w:val="00B23EBD"/>
    <w:rsid w:val="00B258C1"/>
    <w:rsid w:val="00B313FE"/>
    <w:rsid w:val="00B464EE"/>
    <w:rsid w:val="00B51253"/>
    <w:rsid w:val="00B53767"/>
    <w:rsid w:val="00B720BC"/>
    <w:rsid w:val="00B82973"/>
    <w:rsid w:val="00B87146"/>
    <w:rsid w:val="00BA48DB"/>
    <w:rsid w:val="00BA5695"/>
    <w:rsid w:val="00BB453C"/>
    <w:rsid w:val="00BD45D6"/>
    <w:rsid w:val="00BE326B"/>
    <w:rsid w:val="00BF0645"/>
    <w:rsid w:val="00BF4CCF"/>
    <w:rsid w:val="00C21F13"/>
    <w:rsid w:val="00C25549"/>
    <w:rsid w:val="00C2758A"/>
    <w:rsid w:val="00C32A9B"/>
    <w:rsid w:val="00C34C70"/>
    <w:rsid w:val="00C365EA"/>
    <w:rsid w:val="00C42476"/>
    <w:rsid w:val="00C45FAE"/>
    <w:rsid w:val="00C54974"/>
    <w:rsid w:val="00C55E82"/>
    <w:rsid w:val="00C61CEC"/>
    <w:rsid w:val="00C65867"/>
    <w:rsid w:val="00C7603B"/>
    <w:rsid w:val="00C83E63"/>
    <w:rsid w:val="00C8438A"/>
    <w:rsid w:val="00C934F2"/>
    <w:rsid w:val="00CA1C78"/>
    <w:rsid w:val="00CC7B55"/>
    <w:rsid w:val="00D0031C"/>
    <w:rsid w:val="00D05A1E"/>
    <w:rsid w:val="00D066AF"/>
    <w:rsid w:val="00D16376"/>
    <w:rsid w:val="00D1780D"/>
    <w:rsid w:val="00D4348A"/>
    <w:rsid w:val="00D80C7C"/>
    <w:rsid w:val="00D825FF"/>
    <w:rsid w:val="00D92DCC"/>
    <w:rsid w:val="00DA0A8A"/>
    <w:rsid w:val="00DA7401"/>
    <w:rsid w:val="00DC1AD5"/>
    <w:rsid w:val="00DC2826"/>
    <w:rsid w:val="00DD1F9B"/>
    <w:rsid w:val="00DD62EF"/>
    <w:rsid w:val="00DE2B21"/>
    <w:rsid w:val="00E006FB"/>
    <w:rsid w:val="00E0338E"/>
    <w:rsid w:val="00E116FC"/>
    <w:rsid w:val="00E11ACA"/>
    <w:rsid w:val="00E41C24"/>
    <w:rsid w:val="00E430D6"/>
    <w:rsid w:val="00E477CA"/>
    <w:rsid w:val="00E5208A"/>
    <w:rsid w:val="00E550B5"/>
    <w:rsid w:val="00E57ECF"/>
    <w:rsid w:val="00E70DD1"/>
    <w:rsid w:val="00E90885"/>
    <w:rsid w:val="00EA04D8"/>
    <w:rsid w:val="00EA222F"/>
    <w:rsid w:val="00EA4F26"/>
    <w:rsid w:val="00EB7A74"/>
    <w:rsid w:val="00EC46B0"/>
    <w:rsid w:val="00EC7295"/>
    <w:rsid w:val="00ED63DE"/>
    <w:rsid w:val="00ED6978"/>
    <w:rsid w:val="00EF654F"/>
    <w:rsid w:val="00EF664C"/>
    <w:rsid w:val="00F06608"/>
    <w:rsid w:val="00F23041"/>
    <w:rsid w:val="00F27747"/>
    <w:rsid w:val="00F33861"/>
    <w:rsid w:val="00F345EC"/>
    <w:rsid w:val="00F445B5"/>
    <w:rsid w:val="00F553A5"/>
    <w:rsid w:val="00F564A3"/>
    <w:rsid w:val="00F56C62"/>
    <w:rsid w:val="00F61847"/>
    <w:rsid w:val="00F818B9"/>
    <w:rsid w:val="00F82C00"/>
    <w:rsid w:val="00F8407D"/>
    <w:rsid w:val="00F85263"/>
    <w:rsid w:val="00FA02D7"/>
    <w:rsid w:val="00FA2232"/>
    <w:rsid w:val="00FA7EA8"/>
    <w:rsid w:val="00FB0E0C"/>
    <w:rsid w:val="00FB2310"/>
    <w:rsid w:val="00FB7C94"/>
    <w:rsid w:val="00FC5BF6"/>
    <w:rsid w:val="00FD62C7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AA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1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1AAE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AA1A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rsid w:val="00FF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F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5FA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45FAE"/>
    <w:pPr>
      <w:tabs>
        <w:tab w:val="left" w:pos="709"/>
      </w:tabs>
      <w:suppressAutoHyphens/>
      <w:spacing w:line="200" w:lineRule="atLeast"/>
    </w:pPr>
    <w:rPr>
      <w:rFonts w:ascii="Calibri" w:eastAsia="Arial" w:hAnsi="Calibri" w:cstheme="minorBidi"/>
      <w:sz w:val="22"/>
      <w:szCs w:val="22"/>
    </w:rPr>
  </w:style>
  <w:style w:type="paragraph" w:styleId="ListParagraph">
    <w:name w:val="List Paragraph"/>
    <w:basedOn w:val="Default"/>
    <w:uiPriority w:val="34"/>
    <w:qFormat/>
    <w:rsid w:val="00C45FAE"/>
  </w:style>
  <w:style w:type="character" w:styleId="Hyperlink">
    <w:name w:val="Hyperlink"/>
    <w:basedOn w:val="DefaultParagraphFont"/>
    <w:unhideWhenUsed/>
    <w:rsid w:val="00E41C2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B3732"/>
    <w:rPr>
      <w:sz w:val="24"/>
    </w:rPr>
  </w:style>
  <w:style w:type="character" w:styleId="CommentReference">
    <w:name w:val="annotation reference"/>
    <w:basedOn w:val="DefaultParagraphFont"/>
    <w:rsid w:val="00727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9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793C"/>
  </w:style>
  <w:style w:type="paragraph" w:styleId="CommentSubject">
    <w:name w:val="annotation subject"/>
    <w:basedOn w:val="CommentText"/>
    <w:next w:val="CommentText"/>
    <w:link w:val="CommentSubjectChar"/>
    <w:rsid w:val="00727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93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4598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C6E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AA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1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1AAE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AA1A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rsid w:val="00FF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F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5FA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45FAE"/>
    <w:pPr>
      <w:tabs>
        <w:tab w:val="left" w:pos="709"/>
      </w:tabs>
      <w:suppressAutoHyphens/>
      <w:spacing w:line="200" w:lineRule="atLeast"/>
    </w:pPr>
    <w:rPr>
      <w:rFonts w:ascii="Calibri" w:eastAsia="Arial" w:hAnsi="Calibri" w:cstheme="minorBidi"/>
      <w:sz w:val="22"/>
      <w:szCs w:val="22"/>
    </w:rPr>
  </w:style>
  <w:style w:type="paragraph" w:styleId="ListParagraph">
    <w:name w:val="List Paragraph"/>
    <w:basedOn w:val="Default"/>
    <w:uiPriority w:val="34"/>
    <w:qFormat/>
    <w:rsid w:val="00C45FAE"/>
  </w:style>
  <w:style w:type="character" w:styleId="Hyperlink">
    <w:name w:val="Hyperlink"/>
    <w:basedOn w:val="DefaultParagraphFont"/>
    <w:unhideWhenUsed/>
    <w:rsid w:val="00E41C2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B3732"/>
    <w:rPr>
      <w:sz w:val="24"/>
    </w:rPr>
  </w:style>
  <w:style w:type="character" w:styleId="CommentReference">
    <w:name w:val="annotation reference"/>
    <w:basedOn w:val="DefaultParagraphFont"/>
    <w:rsid w:val="00727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9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793C"/>
  </w:style>
  <w:style w:type="paragraph" w:styleId="CommentSubject">
    <w:name w:val="annotation subject"/>
    <w:basedOn w:val="CommentText"/>
    <w:next w:val="CommentText"/>
    <w:link w:val="CommentSubjectChar"/>
    <w:rsid w:val="00727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93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4598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C6E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EMO\Signature%20Request%20Letter\IM-1SSL%20Signature%20Request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2840E718394372B59B59186B6E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A473-055A-40AC-B45A-95EC3222ED4B}"/>
      </w:docPartPr>
      <w:docPartBody>
        <w:p w:rsidR="00242BE6" w:rsidRDefault="00242BE6">
          <w:pPr>
            <w:pStyle w:val="1C2840E718394372B59B59186B6E23BB"/>
          </w:pPr>
          <w:r w:rsidRPr="00D230F2">
            <w:rPr>
              <w:rStyle w:val="PlaceholderText"/>
            </w:rPr>
            <w:t>Click here to enter a date.</w:t>
          </w:r>
        </w:p>
      </w:docPartBody>
    </w:docPart>
    <w:docPart>
      <w:docPartPr>
        <w:name w:val="EEAF8CA9BA124E61A2B1511FF083D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FE4E-7024-49B7-A8C3-1F4AB0132E0B}"/>
      </w:docPartPr>
      <w:docPartBody>
        <w:p w:rsidR="00242BE6" w:rsidRDefault="00242BE6">
          <w:pPr>
            <w:pStyle w:val="EEAF8CA9BA124E61A2B1511FF083D640"/>
          </w:pPr>
          <w:r w:rsidRPr="00F210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E6"/>
    <w:rsid w:val="0024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2840E718394372B59B59186B6E23BB">
    <w:name w:val="1C2840E718394372B59B59186B6E23BB"/>
  </w:style>
  <w:style w:type="paragraph" w:customStyle="1" w:styleId="EEAF8CA9BA124E61A2B1511FF083D640">
    <w:name w:val="EEAF8CA9BA124E61A2B1511FF083D6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2840E718394372B59B59186B6E23BB">
    <w:name w:val="1C2840E718394372B59B59186B6E23BB"/>
  </w:style>
  <w:style w:type="paragraph" w:customStyle="1" w:styleId="EEAF8CA9BA124E61A2B1511FF083D640">
    <w:name w:val="EEAF8CA9BA124E61A2B1511FF083D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8A23-3D58-47F3-8D76-71D06658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IM-1SSL Signature Request Letter</Template>
  <TotalTime>1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Jessie Maupin</dc:creator>
  <cp:lastModifiedBy>Jessie Maupin</cp:lastModifiedBy>
  <cp:revision>3</cp:revision>
  <cp:lastPrinted>2014-03-12T00:22:00Z</cp:lastPrinted>
  <dcterms:created xsi:type="dcterms:W3CDTF">2015-07-08T17:20:00Z</dcterms:created>
  <dcterms:modified xsi:type="dcterms:W3CDTF">2015-07-10T15:02:00Z</dcterms:modified>
</cp:coreProperties>
</file>