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7584" w:rsidRDefault="009975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3459192</wp:posOffset>
                </wp:positionH>
                <wp:positionV relativeFrom="paragraph">
                  <wp:posOffset>810883</wp:posOffset>
                </wp:positionV>
                <wp:extent cx="319178" cy="672465"/>
                <wp:effectExtent l="19050" t="0" r="24130" b="323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672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72.4pt;margin-top:63.85pt;width:25.15pt;height:5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" adj="16474" fillcolor="#9bbb59 [3206]" strokecolor="#4e6128 [1606]" strokeweight="2pt"/>
            </w:pict>
          </mc:Fallback>
        </mc:AlternateContent>
      </w:r>
      <w:r w:rsidR="007920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E27E3" wp14:editId="6ECD13F1">
                <wp:simplePos x="0" y="0"/>
                <wp:positionH relativeFrom="column">
                  <wp:posOffset>5693433</wp:posOffset>
                </wp:positionH>
                <wp:positionV relativeFrom="paragraph">
                  <wp:posOffset>1794294</wp:posOffset>
                </wp:positionV>
                <wp:extent cx="818779" cy="103505"/>
                <wp:effectExtent l="0" t="0" r="19685" b="1079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79" cy="103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48.3pt;margin-top:141.3pt;width:64.4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" adj="1365" fillcolor="#4f81bd [3204]" strokecolor="#243f60 [1604]" strokeweight="2pt"/>
            </w:pict>
          </mc:Fallback>
        </mc:AlternateContent>
      </w:r>
      <w:r w:rsidR="00792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0608B" wp14:editId="13347E4E">
                <wp:simplePos x="0" y="0"/>
                <wp:positionH relativeFrom="column">
                  <wp:posOffset>5684808</wp:posOffset>
                </wp:positionH>
                <wp:positionV relativeFrom="paragraph">
                  <wp:posOffset>2648309</wp:posOffset>
                </wp:positionV>
                <wp:extent cx="827896" cy="60385"/>
                <wp:effectExtent l="0" t="0" r="10795" b="1587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7896" cy="603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" o:spid="_x0000_s1026" type="#_x0000_t66" style="position:absolute;margin-left:447.6pt;margin-top:208.55pt;width:65.2pt;height:4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" adj="788" fillcolor="#4f81bd [3204]" strokecolor="#243f60 [1604]" strokeweight="2pt"/>
            </w:pict>
          </mc:Fallback>
        </mc:AlternateContent>
      </w:r>
      <w:r w:rsidR="0079205C">
        <w:rPr>
          <w:noProof/>
        </w:rPr>
        <w:drawing>
          <wp:inline distT="0" distB="0" distL="0" distR="0" wp14:anchorId="5FDE2697" wp14:editId="687B47CB">
            <wp:extent cx="5943600" cy="4321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0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FC66F" wp14:editId="7C8C6A76">
                <wp:simplePos x="0" y="0"/>
                <wp:positionH relativeFrom="column">
                  <wp:posOffset>5477774</wp:posOffset>
                </wp:positionH>
                <wp:positionV relativeFrom="paragraph">
                  <wp:posOffset>810883</wp:posOffset>
                </wp:positionV>
                <wp:extent cx="139975" cy="672860"/>
                <wp:effectExtent l="19050" t="0" r="31750" b="3238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5" cy="672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2" o:spid="_x0000_s1026" type="#_x0000_t67" style="position:absolute;margin-left:431.3pt;margin-top:63.85pt;width:11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" adj="19353" fillcolor="#c0504d [3205]" strokecolor="#622423 [1605]" strokeweight="2pt"/>
            </w:pict>
          </mc:Fallback>
        </mc:AlternateContent>
      </w:r>
    </w:p>
    <w:p w:rsidR="00997584" w:rsidRDefault="00997584" w:rsidP="00997584"/>
    <w:p w:rsidR="00997584" w:rsidRDefault="00997584" w:rsidP="00997584">
      <w:pPr>
        <w:tabs>
          <w:tab w:val="left" w:pos="18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60385</wp:posOffset>
                </wp:positionH>
                <wp:positionV relativeFrom="paragraph">
                  <wp:posOffset>99839</wp:posOffset>
                </wp:positionV>
                <wp:extent cx="923026" cy="293298"/>
                <wp:effectExtent l="0" t="19050" r="2984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2932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4.75pt;margin-top:7.85pt;width:72.7pt;height:2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" adj="18168" fillcolor="#9bbb59 [3206]" strokecolor="#4e6128 [1606]" strokeweight="2pt"/>
            </w:pict>
          </mc:Fallback>
        </mc:AlternateContent>
      </w:r>
      <w:r>
        <w:tab/>
      </w:r>
      <w:r>
        <w:tab/>
        <w:t xml:space="preserve">B indicates batch, O indicates online  </w:t>
      </w:r>
    </w:p>
    <w:p w:rsidR="00997584" w:rsidRDefault="00997584" w:rsidP="00997584"/>
    <w:p w:rsidR="000C397D" w:rsidRDefault="00997584" w:rsidP="009975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D6433" wp14:editId="2369EA1F">
                <wp:simplePos x="0" y="0"/>
                <wp:positionH relativeFrom="column">
                  <wp:posOffset>57150</wp:posOffset>
                </wp:positionH>
                <wp:positionV relativeFrom="paragraph">
                  <wp:posOffset>36830</wp:posOffset>
                </wp:positionV>
                <wp:extent cx="922655" cy="292735"/>
                <wp:effectExtent l="0" t="19050" r="2984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927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4.5pt;margin-top:2.9pt;width:72.65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" adj="18173" fillcolor="#c0504d [3205]" strokecolor="#622423 [1605]" strokeweight="2pt"/>
            </w:pict>
          </mc:Fallback>
        </mc:AlternateContent>
      </w:r>
      <w:r>
        <w:tab/>
      </w:r>
      <w:r>
        <w:tab/>
      </w:r>
      <w:r>
        <w:tab/>
        <w:t>New field to indicate notice was sent to the authorized representative</w:t>
      </w:r>
    </w:p>
    <w:p w:rsidR="00997584" w:rsidRDefault="00997584" w:rsidP="009975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646AA" wp14:editId="0D019F22">
                <wp:simplePos x="0" y="0"/>
                <wp:positionH relativeFrom="column">
                  <wp:posOffset>57150</wp:posOffset>
                </wp:positionH>
                <wp:positionV relativeFrom="paragraph">
                  <wp:posOffset>300355</wp:posOffset>
                </wp:positionV>
                <wp:extent cx="922655" cy="292735"/>
                <wp:effectExtent l="0" t="19050" r="2984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2927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4.5pt;margin-top:23.65pt;width:72.65pt;height:2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" adj="18173" fillcolor="#4f81bd [3204]" strokecolor="#243f60 [1604]" strokeweight="2pt"/>
            </w:pict>
          </mc:Fallback>
        </mc:AlternateContent>
      </w:r>
    </w:p>
    <w:p w:rsidR="00997584" w:rsidRPr="00997584" w:rsidRDefault="00997584" w:rsidP="00997584">
      <w:pPr>
        <w:tabs>
          <w:tab w:val="left" w:pos="2296"/>
        </w:tabs>
      </w:pPr>
      <w:r>
        <w:tab/>
        <w:t>Y indicates the notice was sent to the authorized representative</w:t>
      </w:r>
    </w:p>
    <w:sectPr w:rsidR="00997584" w:rsidRPr="0099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3"/>
    <w:rsid w:val="000C397D"/>
    <w:rsid w:val="00782683"/>
    <w:rsid w:val="0079205C"/>
    <w:rsid w:val="00997584"/>
    <w:rsid w:val="00A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8471ECB0.dotm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Vera</dc:creator>
  <cp:lastModifiedBy>curt4kw</cp:lastModifiedBy>
  <cp:revision>2</cp:revision>
  <dcterms:created xsi:type="dcterms:W3CDTF">2016-11-11T00:07:00Z</dcterms:created>
  <dcterms:modified xsi:type="dcterms:W3CDTF">2016-11-11T00:07:00Z</dcterms:modified>
</cp:coreProperties>
</file>