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2F" w:rsidRPr="00591D6A" w:rsidRDefault="00757C2F">
      <w:pPr>
        <w:rPr>
          <w:b/>
          <w:sz w:val="16"/>
          <w:szCs w:val="16"/>
        </w:rPr>
      </w:pPr>
      <w:bookmarkStart w:id="0" w:name="_GoBack"/>
      <w:bookmarkEnd w:id="0"/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625"/>
        <w:gridCol w:w="3201"/>
        <w:gridCol w:w="1028"/>
        <w:gridCol w:w="2953"/>
      </w:tblGrid>
      <w:tr w:rsidR="00550897" w:rsidRPr="00D55103" w:rsidTr="0074246D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0438" w:rsidRPr="00D55103" w:rsidRDefault="00DD0D96">
            <w:pPr>
              <w:rPr>
                <w:color w:val="FFFFFF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52450" cy="552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0438" w:rsidRPr="00D55103" w:rsidRDefault="00440438" w:rsidP="00591D6A">
            <w:pPr>
              <w:rPr>
                <w:sz w:val="20"/>
                <w:szCs w:val="20"/>
              </w:rPr>
            </w:pPr>
            <w:r w:rsidRPr="00D55103">
              <w:rPr>
                <w:sz w:val="20"/>
                <w:szCs w:val="20"/>
              </w:rPr>
              <w:t>MISSOURI DEPARTMENT OF SOCIAL SERVICES</w:t>
            </w:r>
          </w:p>
          <w:p w:rsidR="00440438" w:rsidRPr="00D55103" w:rsidRDefault="00440438" w:rsidP="00591D6A">
            <w:pPr>
              <w:rPr>
                <w:sz w:val="20"/>
                <w:szCs w:val="20"/>
              </w:rPr>
            </w:pPr>
            <w:r w:rsidRPr="00D55103">
              <w:rPr>
                <w:sz w:val="20"/>
                <w:szCs w:val="20"/>
              </w:rPr>
              <w:t>CHILDREN’S DIVISION</w:t>
            </w:r>
          </w:p>
          <w:p w:rsidR="00440438" w:rsidRPr="00D55103" w:rsidRDefault="00987E1E" w:rsidP="00987E1E">
            <w:pPr>
              <w:rPr>
                <w:b/>
              </w:rPr>
            </w:pPr>
            <w:r>
              <w:rPr>
                <w:b/>
              </w:rPr>
              <w:t>CHILD WITH SPECIAL NEEDS VERIFICATION</w:t>
            </w:r>
            <w:r w:rsidR="00760DEA" w:rsidRPr="00D55103">
              <w:rPr>
                <w:b/>
              </w:rPr>
              <w:t xml:space="preserve"> FORM</w:t>
            </w:r>
          </w:p>
        </w:tc>
      </w:tr>
      <w:tr w:rsidR="00757C2F" w:rsidRPr="00D55103" w:rsidTr="0074246D">
        <w:tc>
          <w:tcPr>
            <w:tcW w:w="10929" w:type="dxa"/>
            <w:gridSpan w:val="5"/>
            <w:tcBorders>
              <w:top w:val="nil"/>
            </w:tcBorders>
            <w:shd w:val="clear" w:color="auto" w:fill="000000"/>
          </w:tcPr>
          <w:p w:rsidR="000741F6" w:rsidRPr="00D55103" w:rsidRDefault="00760DEA">
            <w:pPr>
              <w:rPr>
                <w:b/>
                <w:color w:val="FFFFFF"/>
                <w:sz w:val="20"/>
                <w:szCs w:val="20"/>
              </w:rPr>
            </w:pPr>
            <w:r w:rsidRPr="00D55103">
              <w:rPr>
                <w:b/>
                <w:color w:val="FFFFFF"/>
                <w:sz w:val="20"/>
                <w:szCs w:val="20"/>
              </w:rPr>
              <w:t>SECTION A.  CH</w:t>
            </w:r>
            <w:r w:rsidR="007C2916">
              <w:rPr>
                <w:b/>
                <w:color w:val="FFFFFF"/>
                <w:sz w:val="20"/>
                <w:szCs w:val="20"/>
              </w:rPr>
              <w:t>I</w:t>
            </w:r>
            <w:r w:rsidRPr="00D55103">
              <w:rPr>
                <w:b/>
                <w:color w:val="FFFFFF"/>
                <w:sz w:val="20"/>
                <w:szCs w:val="20"/>
              </w:rPr>
              <w:t xml:space="preserve">LD’S </w:t>
            </w:r>
            <w:r w:rsidR="000741F6" w:rsidRPr="00D55103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757C2F" w:rsidRPr="00D55103">
              <w:rPr>
                <w:b/>
                <w:color w:val="FFFFFF"/>
                <w:sz w:val="20"/>
                <w:szCs w:val="20"/>
              </w:rPr>
              <w:t>INFORMAT</w:t>
            </w:r>
            <w:r w:rsidR="00EB4ED0" w:rsidRPr="00D55103">
              <w:rPr>
                <w:b/>
                <w:color w:val="FFFFFF"/>
                <w:sz w:val="20"/>
                <w:szCs w:val="20"/>
              </w:rPr>
              <w:t xml:space="preserve">ION </w:t>
            </w:r>
          </w:p>
          <w:p w:rsidR="00757C2F" w:rsidRPr="00D55103" w:rsidRDefault="00222A56" w:rsidP="007D5143">
            <w:pPr>
              <w:rPr>
                <w:b/>
                <w:color w:val="FFFFFF"/>
                <w:sz w:val="20"/>
                <w:szCs w:val="20"/>
              </w:rPr>
            </w:pPr>
            <w:r w:rsidRPr="00D55103">
              <w:rPr>
                <w:b/>
                <w:color w:val="FFFFFF"/>
                <w:sz w:val="20"/>
                <w:szCs w:val="20"/>
              </w:rPr>
              <w:t xml:space="preserve">This form is provided </w:t>
            </w:r>
            <w:r w:rsidR="00987E1E">
              <w:rPr>
                <w:b/>
                <w:color w:val="FFFFFF"/>
                <w:sz w:val="20"/>
                <w:szCs w:val="20"/>
              </w:rPr>
              <w:t>to collect information that defines</w:t>
            </w:r>
            <w:r w:rsidR="007D5143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145B44">
              <w:rPr>
                <w:b/>
                <w:color w:val="FFFFFF"/>
                <w:sz w:val="20"/>
                <w:szCs w:val="20"/>
              </w:rPr>
              <w:t>or verifies</w:t>
            </w:r>
            <w:r w:rsidR="00987E1E">
              <w:rPr>
                <w:b/>
                <w:color w:val="FFFFFF"/>
                <w:sz w:val="20"/>
                <w:szCs w:val="20"/>
              </w:rPr>
              <w:t xml:space="preserve"> a child with special needs</w:t>
            </w:r>
            <w:r w:rsidR="00550897">
              <w:rPr>
                <w:b/>
                <w:color w:val="FFFFFF"/>
                <w:sz w:val="20"/>
                <w:szCs w:val="20"/>
              </w:rPr>
              <w:t>.</w:t>
            </w:r>
            <w:r w:rsidRPr="00D55103">
              <w:rPr>
                <w:b/>
                <w:color w:val="FFFFFF"/>
                <w:sz w:val="20"/>
                <w:szCs w:val="20"/>
              </w:rPr>
              <w:t xml:space="preserve"> This form does not prohibit a medical professional </w:t>
            </w:r>
            <w:r w:rsidR="007C2916">
              <w:rPr>
                <w:b/>
                <w:color w:val="FFFFFF"/>
                <w:sz w:val="20"/>
                <w:szCs w:val="20"/>
              </w:rPr>
              <w:t xml:space="preserve">from </w:t>
            </w:r>
            <w:r w:rsidRPr="00D55103">
              <w:rPr>
                <w:b/>
                <w:color w:val="FFFFFF"/>
                <w:sz w:val="20"/>
                <w:szCs w:val="20"/>
              </w:rPr>
              <w:t>submitting a letter</w:t>
            </w:r>
            <w:r w:rsidR="00804633">
              <w:rPr>
                <w:b/>
                <w:color w:val="FFFFFF"/>
                <w:sz w:val="20"/>
                <w:szCs w:val="20"/>
              </w:rPr>
              <w:t xml:space="preserve"> on </w:t>
            </w:r>
            <w:r w:rsidR="009940D4">
              <w:rPr>
                <w:b/>
                <w:color w:val="FFFFFF"/>
                <w:sz w:val="20"/>
                <w:szCs w:val="20"/>
              </w:rPr>
              <w:t xml:space="preserve">professional </w:t>
            </w:r>
            <w:r w:rsidR="00804633">
              <w:rPr>
                <w:b/>
                <w:color w:val="FFFFFF"/>
                <w:sz w:val="20"/>
                <w:szCs w:val="20"/>
              </w:rPr>
              <w:t>letterhead</w:t>
            </w:r>
            <w:r w:rsidRPr="00D55103">
              <w:rPr>
                <w:b/>
                <w:color w:val="FFFFFF"/>
                <w:sz w:val="20"/>
                <w:szCs w:val="20"/>
              </w:rPr>
              <w:t xml:space="preserve">. </w:t>
            </w:r>
          </w:p>
        </w:tc>
      </w:tr>
      <w:tr w:rsidR="00550897" w:rsidRPr="00D55103" w:rsidTr="0074246D">
        <w:trPr>
          <w:trHeight w:val="504"/>
        </w:trPr>
        <w:tc>
          <w:tcPr>
            <w:tcW w:w="3747" w:type="dxa"/>
            <w:gridSpan w:val="2"/>
          </w:tcPr>
          <w:p w:rsidR="00C74C6C" w:rsidRDefault="00760DEA" w:rsidP="00C74C6C">
            <w:pPr>
              <w:spacing w:before="40"/>
              <w:rPr>
                <w:sz w:val="18"/>
                <w:szCs w:val="18"/>
              </w:rPr>
            </w:pPr>
            <w:r w:rsidRPr="00D55103">
              <w:rPr>
                <w:sz w:val="18"/>
                <w:szCs w:val="18"/>
              </w:rPr>
              <w:t>CHILD</w:t>
            </w:r>
            <w:r w:rsidR="003039D6">
              <w:rPr>
                <w:sz w:val="18"/>
                <w:szCs w:val="18"/>
              </w:rPr>
              <w:t>’S</w:t>
            </w:r>
            <w:r w:rsidRPr="00D55103">
              <w:rPr>
                <w:sz w:val="18"/>
                <w:szCs w:val="18"/>
              </w:rPr>
              <w:t xml:space="preserve"> </w:t>
            </w:r>
            <w:r w:rsidR="00757C2F" w:rsidRPr="00D55103">
              <w:rPr>
                <w:sz w:val="18"/>
                <w:szCs w:val="18"/>
              </w:rPr>
              <w:t>NAME</w:t>
            </w:r>
          </w:p>
          <w:p w:rsidR="00C74C6C" w:rsidRDefault="00C74C6C" w:rsidP="00C74C6C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29" w:type="dxa"/>
            <w:gridSpan w:val="2"/>
          </w:tcPr>
          <w:p w:rsidR="00C74C6C" w:rsidRDefault="003039D6" w:rsidP="00C74C6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CHILD’S DATE OF </w:t>
            </w:r>
            <w:r w:rsidR="00760DEA" w:rsidRPr="00D55103">
              <w:rPr>
                <w:sz w:val="18"/>
                <w:szCs w:val="18"/>
              </w:rPr>
              <w:t>BIRTH</w:t>
            </w:r>
          </w:p>
          <w:p w:rsidR="00C74C6C" w:rsidRDefault="00C74C6C" w:rsidP="00C74C6C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953" w:type="dxa"/>
          </w:tcPr>
          <w:p w:rsidR="00C74C6C" w:rsidRDefault="00760DEA" w:rsidP="00C74C6C">
            <w:pPr>
              <w:spacing w:before="40"/>
              <w:rPr>
                <w:sz w:val="18"/>
                <w:szCs w:val="18"/>
              </w:rPr>
            </w:pPr>
            <w:r w:rsidRPr="00D55103">
              <w:rPr>
                <w:sz w:val="18"/>
                <w:szCs w:val="18"/>
              </w:rPr>
              <w:t>DCN</w:t>
            </w:r>
          </w:p>
          <w:p w:rsidR="00C74C6C" w:rsidRDefault="00C74C6C" w:rsidP="00C74C6C">
            <w:pPr>
              <w:spacing w:before="40"/>
              <w:rPr>
                <w:sz w:val="18"/>
                <w:szCs w:val="18"/>
              </w:rPr>
            </w:pPr>
          </w:p>
        </w:tc>
      </w:tr>
      <w:tr w:rsidR="0001158D" w:rsidRPr="00D55103" w:rsidTr="0074246D">
        <w:tc>
          <w:tcPr>
            <w:tcW w:w="10929" w:type="dxa"/>
            <w:gridSpan w:val="5"/>
            <w:shd w:val="clear" w:color="auto" w:fill="000000"/>
            <w:vAlign w:val="center"/>
          </w:tcPr>
          <w:p w:rsidR="0001158D" w:rsidRPr="00D55103" w:rsidRDefault="005169C9" w:rsidP="003039D6">
            <w:pPr>
              <w:rPr>
                <w:b/>
                <w:color w:val="FFFFFF"/>
                <w:sz w:val="20"/>
                <w:szCs w:val="20"/>
              </w:rPr>
            </w:pPr>
            <w:r w:rsidRPr="00D55103">
              <w:rPr>
                <w:b/>
                <w:color w:val="FFFFFF"/>
                <w:sz w:val="20"/>
                <w:szCs w:val="20"/>
              </w:rPr>
              <w:t>SECTION B</w:t>
            </w:r>
            <w:r w:rsidR="0001158D" w:rsidRPr="00D55103">
              <w:rPr>
                <w:b/>
                <w:color w:val="FFFFFF"/>
                <w:sz w:val="20"/>
                <w:szCs w:val="20"/>
              </w:rPr>
              <w:t xml:space="preserve">. </w:t>
            </w:r>
            <w:r w:rsidR="000741F6" w:rsidRPr="00D55103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987E1E">
              <w:rPr>
                <w:b/>
                <w:color w:val="FFFFFF"/>
                <w:sz w:val="20"/>
                <w:szCs w:val="20"/>
              </w:rPr>
              <w:t>CHILD WITH SPECIAL NEEDS</w:t>
            </w:r>
            <w:r w:rsidR="00760DEA" w:rsidRPr="00D55103">
              <w:rPr>
                <w:b/>
                <w:color w:val="FFFFFF"/>
                <w:sz w:val="20"/>
                <w:szCs w:val="20"/>
              </w:rPr>
              <w:t xml:space="preserve"> EXPLANATION</w:t>
            </w:r>
            <w:r w:rsidR="003039D6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841A8C" w:rsidRPr="00D55103">
              <w:rPr>
                <w:b/>
                <w:color w:val="FFFFFF"/>
                <w:sz w:val="20"/>
                <w:szCs w:val="20"/>
              </w:rPr>
              <w:t>(</w:t>
            </w:r>
            <w:r w:rsidR="00841A8C" w:rsidRPr="00D55103">
              <w:rPr>
                <w:b/>
                <w:sz w:val="20"/>
                <w:szCs w:val="20"/>
              </w:rPr>
              <w:t>TO BE COMPLETED BY THE</w:t>
            </w:r>
            <w:r w:rsidR="00760DEA" w:rsidRPr="00D55103">
              <w:rPr>
                <w:b/>
                <w:sz w:val="20"/>
                <w:szCs w:val="20"/>
              </w:rPr>
              <w:t xml:space="preserve"> ATTENDING MEDICAL PROFESSIONAL</w:t>
            </w:r>
            <w:r w:rsidR="00F01A4C">
              <w:rPr>
                <w:b/>
                <w:sz w:val="20"/>
                <w:szCs w:val="20"/>
              </w:rPr>
              <w:t>, to include the child’s physician, psychologist, psychiatrist, licensed clinical social worker, licensed professional counselor, nurse practitioner, or physician’s assistant.</w:t>
            </w:r>
            <w:r w:rsidR="00841A8C" w:rsidRPr="00D55103">
              <w:rPr>
                <w:b/>
                <w:sz w:val="20"/>
                <w:szCs w:val="20"/>
              </w:rPr>
              <w:t>)</w:t>
            </w:r>
          </w:p>
        </w:tc>
      </w:tr>
      <w:tr w:rsidR="00757C2F" w:rsidRPr="00D55103" w:rsidTr="0074246D">
        <w:trPr>
          <w:trHeight w:val="404"/>
        </w:trPr>
        <w:tc>
          <w:tcPr>
            <w:tcW w:w="10929" w:type="dxa"/>
            <w:gridSpan w:val="5"/>
            <w:vAlign w:val="center"/>
          </w:tcPr>
          <w:p w:rsidR="00757C2F" w:rsidRPr="00D55103" w:rsidRDefault="00757C2F" w:rsidP="00B60469">
            <w:pPr>
              <w:rPr>
                <w:b/>
                <w:sz w:val="20"/>
                <w:szCs w:val="20"/>
              </w:rPr>
            </w:pPr>
          </w:p>
        </w:tc>
      </w:tr>
      <w:tr w:rsidR="00757C2F" w:rsidRPr="00D55103" w:rsidTr="0074246D">
        <w:trPr>
          <w:trHeight w:val="2880"/>
        </w:trPr>
        <w:tc>
          <w:tcPr>
            <w:tcW w:w="10929" w:type="dxa"/>
            <w:gridSpan w:val="5"/>
          </w:tcPr>
          <w:p w:rsidR="007D5143" w:rsidRDefault="00760DEA">
            <w:pPr>
              <w:spacing w:before="40"/>
              <w:rPr>
                <w:sz w:val="16"/>
                <w:szCs w:val="16"/>
              </w:rPr>
            </w:pPr>
            <w:r w:rsidRPr="00D55103">
              <w:rPr>
                <w:sz w:val="16"/>
                <w:szCs w:val="16"/>
              </w:rPr>
              <w:t xml:space="preserve">EXPLAIN THE </w:t>
            </w:r>
            <w:r w:rsidR="003039D6">
              <w:rPr>
                <w:sz w:val="16"/>
                <w:szCs w:val="16"/>
              </w:rPr>
              <w:t xml:space="preserve">MEDICAL CONDITION OF THE </w:t>
            </w:r>
            <w:r w:rsidRPr="00D55103">
              <w:rPr>
                <w:sz w:val="16"/>
                <w:szCs w:val="16"/>
              </w:rPr>
              <w:t>CHILD</w:t>
            </w:r>
            <w:r w:rsidR="00987E1E">
              <w:rPr>
                <w:sz w:val="16"/>
                <w:szCs w:val="16"/>
              </w:rPr>
              <w:t xml:space="preserve"> WITH SPECIAL NEEDS.</w:t>
            </w:r>
            <w:r w:rsidRPr="00D55103">
              <w:rPr>
                <w:sz w:val="16"/>
                <w:szCs w:val="16"/>
              </w:rPr>
              <w:t xml:space="preserve"> </w:t>
            </w:r>
            <w:r w:rsidR="00C65880">
              <w:rPr>
                <w:sz w:val="16"/>
                <w:szCs w:val="16"/>
              </w:rPr>
              <w:t xml:space="preserve"> </w:t>
            </w:r>
          </w:p>
          <w:p w:rsidR="00E07B99" w:rsidRDefault="00E07B99" w:rsidP="00E07B9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the child is not functioning at </w:t>
            </w:r>
            <w:r w:rsidR="00C65880">
              <w:rPr>
                <w:sz w:val="16"/>
                <w:szCs w:val="16"/>
              </w:rPr>
              <w:t xml:space="preserve">his/her </w:t>
            </w:r>
            <w:r>
              <w:rPr>
                <w:sz w:val="16"/>
                <w:szCs w:val="16"/>
              </w:rPr>
              <w:t>chronological age, at what age is the child functioning?</w:t>
            </w:r>
          </w:p>
          <w:tbl>
            <w:tblPr>
              <w:tblW w:w="0" w:type="auto"/>
              <w:tblBorders>
                <w:top w:val="single" w:sz="8" w:space="0" w:color="auto"/>
                <w:insideH w:val="single" w:sz="8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0713"/>
            </w:tblGrid>
            <w:tr w:rsidR="00F01A4C" w:rsidTr="0074246D">
              <w:trPr>
                <w:trHeight w:val="317"/>
              </w:trPr>
              <w:tc>
                <w:tcPr>
                  <w:tcW w:w="10713" w:type="dxa"/>
                </w:tcPr>
                <w:p w:rsidR="00F01A4C" w:rsidRDefault="00F01A4C" w:rsidP="00F01A4C"/>
              </w:tc>
            </w:tr>
            <w:tr w:rsidR="005A11E8" w:rsidTr="0074246D">
              <w:trPr>
                <w:trHeight w:val="317"/>
              </w:trPr>
              <w:tc>
                <w:tcPr>
                  <w:tcW w:w="10713" w:type="dxa"/>
                </w:tcPr>
                <w:p w:rsidR="005A11E8" w:rsidRDefault="005A11E8" w:rsidP="00F01A4C"/>
              </w:tc>
            </w:tr>
            <w:tr w:rsidR="005A11E8" w:rsidTr="0074246D">
              <w:trPr>
                <w:trHeight w:val="317"/>
              </w:trPr>
              <w:tc>
                <w:tcPr>
                  <w:tcW w:w="10713" w:type="dxa"/>
                </w:tcPr>
                <w:p w:rsidR="005A11E8" w:rsidRDefault="005A11E8"/>
              </w:tc>
            </w:tr>
            <w:tr w:rsidR="005A11E8" w:rsidTr="0074246D">
              <w:trPr>
                <w:trHeight w:val="317"/>
              </w:trPr>
              <w:tc>
                <w:tcPr>
                  <w:tcW w:w="10713" w:type="dxa"/>
                </w:tcPr>
                <w:p w:rsidR="00E674E7" w:rsidRDefault="00E674E7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982713" w:rsidTr="0074246D">
              <w:trPr>
                <w:trHeight w:val="288"/>
              </w:trPr>
              <w:tc>
                <w:tcPr>
                  <w:tcW w:w="10713" w:type="dxa"/>
                </w:tcPr>
                <w:p w:rsidR="00982713" w:rsidRDefault="00982713" w:rsidP="00D55103"/>
              </w:tc>
            </w:tr>
            <w:tr w:rsidR="004B2A14" w:rsidTr="0074246D">
              <w:trPr>
                <w:trHeight w:val="288"/>
              </w:trPr>
              <w:tc>
                <w:tcPr>
                  <w:tcW w:w="10713" w:type="dxa"/>
                </w:tcPr>
                <w:p w:rsidR="004B2A14" w:rsidRDefault="004B2A14" w:rsidP="00D55103"/>
              </w:tc>
            </w:tr>
            <w:tr w:rsidR="004B2A14" w:rsidTr="0074246D">
              <w:trPr>
                <w:trHeight w:val="288"/>
              </w:trPr>
              <w:tc>
                <w:tcPr>
                  <w:tcW w:w="10713" w:type="dxa"/>
                </w:tcPr>
                <w:p w:rsidR="004B2A14" w:rsidRDefault="004B2A14" w:rsidP="00D55103"/>
              </w:tc>
            </w:tr>
            <w:tr w:rsidR="004B2A14" w:rsidTr="0074246D">
              <w:trPr>
                <w:trHeight w:val="288"/>
              </w:trPr>
              <w:tc>
                <w:tcPr>
                  <w:tcW w:w="10713" w:type="dxa"/>
                </w:tcPr>
                <w:p w:rsidR="004B2A14" w:rsidRDefault="004B2A14" w:rsidP="00D55103"/>
              </w:tc>
            </w:tr>
            <w:tr w:rsidR="004B2A14" w:rsidTr="0074246D">
              <w:trPr>
                <w:trHeight w:val="288"/>
              </w:trPr>
              <w:tc>
                <w:tcPr>
                  <w:tcW w:w="10713" w:type="dxa"/>
                </w:tcPr>
                <w:p w:rsidR="004B2A14" w:rsidRDefault="004B2A14" w:rsidP="00D55103"/>
              </w:tc>
            </w:tr>
            <w:tr w:rsidR="00982713" w:rsidTr="0074246D">
              <w:trPr>
                <w:trHeight w:val="288"/>
              </w:trPr>
              <w:tc>
                <w:tcPr>
                  <w:tcW w:w="10713" w:type="dxa"/>
                </w:tcPr>
                <w:p w:rsidR="00982713" w:rsidRDefault="00982713" w:rsidP="00D55103"/>
              </w:tc>
            </w:tr>
            <w:tr w:rsidR="00982713" w:rsidTr="0074246D">
              <w:trPr>
                <w:trHeight w:val="288"/>
              </w:trPr>
              <w:tc>
                <w:tcPr>
                  <w:tcW w:w="10713" w:type="dxa"/>
                </w:tcPr>
                <w:p w:rsidR="00982713" w:rsidRDefault="00982713" w:rsidP="00D55103"/>
              </w:tc>
            </w:tr>
            <w:tr w:rsidR="00982713" w:rsidTr="0074246D">
              <w:trPr>
                <w:trHeight w:val="288"/>
              </w:trPr>
              <w:tc>
                <w:tcPr>
                  <w:tcW w:w="10713" w:type="dxa"/>
                </w:tcPr>
                <w:p w:rsidR="00982713" w:rsidRDefault="00982713" w:rsidP="00D55103"/>
              </w:tc>
            </w:tr>
            <w:tr w:rsidR="00982713" w:rsidTr="0074246D">
              <w:trPr>
                <w:trHeight w:val="288"/>
              </w:trPr>
              <w:tc>
                <w:tcPr>
                  <w:tcW w:w="10713" w:type="dxa"/>
                </w:tcPr>
                <w:p w:rsidR="00982713" w:rsidRDefault="00982713" w:rsidP="00D55103"/>
              </w:tc>
            </w:tr>
            <w:tr w:rsidR="00982713" w:rsidTr="0074246D">
              <w:trPr>
                <w:trHeight w:val="288"/>
              </w:trPr>
              <w:tc>
                <w:tcPr>
                  <w:tcW w:w="10713" w:type="dxa"/>
                </w:tcPr>
                <w:p w:rsidR="00982713" w:rsidRDefault="00982713" w:rsidP="00D55103"/>
              </w:tc>
            </w:tr>
            <w:tr w:rsidR="00982713" w:rsidTr="0074246D">
              <w:trPr>
                <w:trHeight w:val="288"/>
              </w:trPr>
              <w:tc>
                <w:tcPr>
                  <w:tcW w:w="10713" w:type="dxa"/>
                </w:tcPr>
                <w:p w:rsidR="00982713" w:rsidRDefault="00982713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  <w:tr w:rsidR="00760DEA" w:rsidTr="0074246D">
              <w:trPr>
                <w:trHeight w:val="288"/>
              </w:trPr>
              <w:tc>
                <w:tcPr>
                  <w:tcW w:w="10713" w:type="dxa"/>
                </w:tcPr>
                <w:p w:rsidR="00760DEA" w:rsidRDefault="00760DEA" w:rsidP="00D55103"/>
              </w:tc>
            </w:tr>
          </w:tbl>
          <w:p w:rsidR="00CF3CEB" w:rsidRPr="005A11E8" w:rsidRDefault="00CF3CEB" w:rsidP="00D55103">
            <w:pPr>
              <w:tabs>
                <w:tab w:val="left" w:pos="1005"/>
              </w:tabs>
            </w:pPr>
          </w:p>
        </w:tc>
      </w:tr>
      <w:tr w:rsidR="0074246D" w:rsidRPr="00D55103" w:rsidTr="0074246D">
        <w:trPr>
          <w:trHeight w:val="638"/>
        </w:trPr>
        <w:tc>
          <w:tcPr>
            <w:tcW w:w="6948" w:type="dxa"/>
            <w:gridSpan w:val="3"/>
          </w:tcPr>
          <w:p w:rsidR="0074246D" w:rsidRPr="00D55103" w:rsidDel="00F70417" w:rsidRDefault="0074246D" w:rsidP="00982713">
            <w:pPr>
              <w:spacing w:before="40"/>
              <w:rPr>
                <w:sz w:val="12"/>
                <w:szCs w:val="12"/>
              </w:rPr>
            </w:pPr>
            <w:r w:rsidRPr="00D55103">
              <w:rPr>
                <w:sz w:val="12"/>
                <w:szCs w:val="12"/>
              </w:rPr>
              <w:t>SIGNATURE OF</w:t>
            </w:r>
            <w:r>
              <w:rPr>
                <w:sz w:val="12"/>
                <w:szCs w:val="12"/>
              </w:rPr>
              <w:t xml:space="preserve"> MEDICAL PROFESSIONAL</w:t>
            </w:r>
            <w:r w:rsidRPr="00D55103">
              <w:rPr>
                <w:sz w:val="12"/>
                <w:szCs w:val="12"/>
              </w:rPr>
              <w:t xml:space="preserve">                        </w:t>
            </w:r>
            <w:r>
              <w:rPr>
                <w:sz w:val="12"/>
                <w:szCs w:val="12"/>
              </w:rPr>
              <w:t xml:space="preserve">              </w:t>
            </w:r>
          </w:p>
        </w:tc>
        <w:tc>
          <w:tcPr>
            <w:tcW w:w="3981" w:type="dxa"/>
            <w:gridSpan w:val="2"/>
          </w:tcPr>
          <w:p w:rsidR="0074246D" w:rsidRPr="00D55103" w:rsidDel="00F70417" w:rsidRDefault="0074246D" w:rsidP="00982713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DATE                                   </w:t>
            </w:r>
          </w:p>
        </w:tc>
      </w:tr>
      <w:tr w:rsidR="0074246D" w:rsidRPr="00D55103" w:rsidTr="00E07B99">
        <w:trPr>
          <w:trHeight w:val="476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D" w:rsidRPr="00D55103" w:rsidDel="00F70417" w:rsidRDefault="003C2CF7" w:rsidP="00A351ED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PRINT </w:t>
            </w:r>
            <w:r w:rsidR="0074246D">
              <w:rPr>
                <w:sz w:val="12"/>
                <w:szCs w:val="12"/>
              </w:rPr>
              <w:t xml:space="preserve">NAME OF MEDICAL PROFESSIONAL                                   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D" w:rsidRDefault="0074246D" w:rsidP="00A351ED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PHONE NUMBER                                 </w:t>
            </w:r>
            <w:r w:rsidRPr="00D55103">
              <w:rPr>
                <w:sz w:val="12"/>
                <w:szCs w:val="12"/>
              </w:rPr>
              <w:t xml:space="preserve">   </w:t>
            </w:r>
          </w:p>
        </w:tc>
      </w:tr>
    </w:tbl>
    <w:p w:rsidR="00C90BCB" w:rsidRPr="00FD2635" w:rsidRDefault="00C90BCB" w:rsidP="0074246D">
      <w:pPr>
        <w:rPr>
          <w:sz w:val="16"/>
          <w:szCs w:val="16"/>
        </w:rPr>
      </w:pPr>
    </w:p>
    <w:sectPr w:rsidR="00C90BCB" w:rsidRPr="00FD2635" w:rsidSect="00214552">
      <w:footerReference w:type="default" r:id="rId10"/>
      <w:headerReference w:type="first" r:id="rId11"/>
      <w:footerReference w:type="first" r:id="rId12"/>
      <w:pgSz w:w="12240" w:h="15840" w:code="1"/>
      <w:pgMar w:top="576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3D" w:rsidRDefault="0002153D">
      <w:r>
        <w:separator/>
      </w:r>
    </w:p>
  </w:endnote>
  <w:endnote w:type="continuationSeparator" w:id="0">
    <w:p w:rsidR="0002153D" w:rsidRDefault="0002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72"/>
      <w:gridCol w:w="3672"/>
    </w:tblGrid>
    <w:tr w:rsidR="00A351ED" w:rsidTr="00D55103">
      <w:tc>
        <w:tcPr>
          <w:tcW w:w="3672" w:type="dxa"/>
        </w:tcPr>
        <w:p w:rsidR="00A351ED" w:rsidRDefault="00A351ED">
          <w:pPr>
            <w:pStyle w:val="Footer"/>
          </w:pPr>
        </w:p>
      </w:tc>
      <w:tc>
        <w:tcPr>
          <w:tcW w:w="3672" w:type="dxa"/>
        </w:tcPr>
        <w:p w:rsidR="00A351ED" w:rsidRPr="00D55103" w:rsidRDefault="00A351ED" w:rsidP="00D55103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A351ED" w:rsidRPr="00B60469" w:rsidRDefault="00A351ED" w:rsidP="00B604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A351ED" w:rsidTr="00D55103">
      <w:tc>
        <w:tcPr>
          <w:tcW w:w="3672" w:type="dxa"/>
        </w:tcPr>
        <w:p w:rsidR="00A351ED" w:rsidRPr="00D55103" w:rsidRDefault="00A351ED" w:rsidP="007C29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Case</w:t>
          </w:r>
          <w:r w:rsidRPr="00D55103">
            <w:rPr>
              <w:sz w:val="16"/>
              <w:szCs w:val="16"/>
            </w:rPr>
            <w:t xml:space="preserve"> File</w:t>
          </w:r>
        </w:p>
      </w:tc>
      <w:tc>
        <w:tcPr>
          <w:tcW w:w="3672" w:type="dxa"/>
        </w:tcPr>
        <w:p w:rsidR="00A351ED" w:rsidRPr="00D55103" w:rsidRDefault="00A351ED" w:rsidP="00D55103">
          <w:pPr>
            <w:pStyle w:val="Footer"/>
            <w:jc w:val="center"/>
            <w:rPr>
              <w:sz w:val="16"/>
              <w:szCs w:val="16"/>
            </w:rPr>
          </w:pPr>
          <w:r w:rsidRPr="00D55103">
            <w:rPr>
              <w:rStyle w:val="PageNumber"/>
              <w:sz w:val="16"/>
              <w:szCs w:val="16"/>
            </w:rPr>
            <w:t>1 of 1</w:t>
          </w:r>
        </w:p>
      </w:tc>
      <w:tc>
        <w:tcPr>
          <w:tcW w:w="3672" w:type="dxa"/>
        </w:tcPr>
        <w:p w:rsidR="00A351ED" w:rsidRPr="00D55103" w:rsidRDefault="00A351ED" w:rsidP="00D55103">
          <w:pPr>
            <w:pStyle w:val="Footer"/>
            <w:jc w:val="right"/>
            <w:rPr>
              <w:sz w:val="16"/>
              <w:szCs w:val="16"/>
            </w:rPr>
          </w:pPr>
          <w:r w:rsidRPr="00D55103">
            <w:rPr>
              <w:sz w:val="16"/>
              <w:szCs w:val="16"/>
            </w:rPr>
            <w:t>CD-</w:t>
          </w:r>
          <w:r w:rsidR="00326AF1">
            <w:rPr>
              <w:sz w:val="16"/>
              <w:szCs w:val="16"/>
            </w:rPr>
            <w:t>204</w:t>
          </w:r>
          <w:r w:rsidR="00326AF1" w:rsidRPr="00D55103">
            <w:rPr>
              <w:sz w:val="16"/>
              <w:szCs w:val="16"/>
            </w:rPr>
            <w:t xml:space="preserve">   </w:t>
          </w:r>
        </w:p>
        <w:p w:rsidR="00A351ED" w:rsidRPr="00D55103" w:rsidRDefault="00A351ED" w:rsidP="00F57028">
          <w:pPr>
            <w:pStyle w:val="Footer"/>
            <w:jc w:val="right"/>
            <w:rPr>
              <w:sz w:val="16"/>
              <w:szCs w:val="16"/>
            </w:rPr>
          </w:pPr>
          <w:r w:rsidRPr="00D55103">
            <w:rPr>
              <w:sz w:val="16"/>
              <w:szCs w:val="16"/>
            </w:rPr>
            <w:t>(</w:t>
          </w:r>
          <w:r w:rsidR="00F57028">
            <w:rPr>
              <w:sz w:val="16"/>
              <w:szCs w:val="16"/>
            </w:rPr>
            <w:t>02/15</w:t>
          </w:r>
          <w:r w:rsidRPr="00D55103">
            <w:rPr>
              <w:sz w:val="16"/>
              <w:szCs w:val="16"/>
            </w:rPr>
            <w:t>)</w:t>
          </w:r>
        </w:p>
      </w:tc>
    </w:tr>
  </w:tbl>
  <w:p w:rsidR="00A351ED" w:rsidRPr="00214552" w:rsidRDefault="00A351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3D" w:rsidRDefault="0002153D">
      <w:r>
        <w:separator/>
      </w:r>
    </w:p>
  </w:footnote>
  <w:footnote w:type="continuationSeparator" w:id="0">
    <w:p w:rsidR="0002153D" w:rsidRDefault="0002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D" w:rsidRPr="005923B7" w:rsidRDefault="00A351ED" w:rsidP="005923B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11F"/>
    <w:multiLevelType w:val="hybridMultilevel"/>
    <w:tmpl w:val="733C5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2211B"/>
    <w:multiLevelType w:val="hybridMultilevel"/>
    <w:tmpl w:val="8376E32A"/>
    <w:lvl w:ilvl="0" w:tplc="A22E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D4BAC"/>
    <w:multiLevelType w:val="hybridMultilevel"/>
    <w:tmpl w:val="BB1CC130"/>
    <w:lvl w:ilvl="0" w:tplc="24C01BCA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174F8"/>
    <w:multiLevelType w:val="multilevel"/>
    <w:tmpl w:val="BB1CC130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C3974"/>
    <w:multiLevelType w:val="hybridMultilevel"/>
    <w:tmpl w:val="CD803470"/>
    <w:lvl w:ilvl="0" w:tplc="A08479B6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91296B"/>
    <w:multiLevelType w:val="hybridMultilevel"/>
    <w:tmpl w:val="3F50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E7BD8"/>
    <w:multiLevelType w:val="hybridMultilevel"/>
    <w:tmpl w:val="A09E7300"/>
    <w:lvl w:ilvl="0" w:tplc="DA56D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63FCB"/>
    <w:multiLevelType w:val="hybridMultilevel"/>
    <w:tmpl w:val="3A54F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6648A"/>
    <w:multiLevelType w:val="multilevel"/>
    <w:tmpl w:val="CD803470"/>
    <w:lvl w:ilvl="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714AE3"/>
    <w:multiLevelType w:val="hybridMultilevel"/>
    <w:tmpl w:val="77021F80"/>
    <w:lvl w:ilvl="0" w:tplc="60A87EB4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D43DD"/>
    <w:multiLevelType w:val="multilevel"/>
    <w:tmpl w:val="77021F80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50902"/>
    <w:multiLevelType w:val="hybridMultilevel"/>
    <w:tmpl w:val="7534B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05578"/>
    <w:multiLevelType w:val="hybridMultilevel"/>
    <w:tmpl w:val="2E58423A"/>
    <w:lvl w:ilvl="0" w:tplc="01E61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03451"/>
    <w:multiLevelType w:val="hybridMultilevel"/>
    <w:tmpl w:val="86502786"/>
    <w:lvl w:ilvl="0" w:tplc="A22E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225CC0"/>
    <w:multiLevelType w:val="hybridMultilevel"/>
    <w:tmpl w:val="11203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D5675D"/>
    <w:multiLevelType w:val="hybridMultilevel"/>
    <w:tmpl w:val="3140B26A"/>
    <w:lvl w:ilvl="0" w:tplc="24C01BCA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4D6600"/>
    <w:multiLevelType w:val="hybridMultilevel"/>
    <w:tmpl w:val="C09A7C32"/>
    <w:lvl w:ilvl="0" w:tplc="A22E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880F43"/>
    <w:multiLevelType w:val="hybridMultilevel"/>
    <w:tmpl w:val="683E8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928D2"/>
    <w:multiLevelType w:val="multilevel"/>
    <w:tmpl w:val="683E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543BD5"/>
    <w:multiLevelType w:val="multilevel"/>
    <w:tmpl w:val="11203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9647F8"/>
    <w:multiLevelType w:val="hybridMultilevel"/>
    <w:tmpl w:val="55109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C36BF"/>
    <w:multiLevelType w:val="multilevel"/>
    <w:tmpl w:val="3140B26A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8073245"/>
    <w:multiLevelType w:val="hybridMultilevel"/>
    <w:tmpl w:val="95A2EA7C"/>
    <w:lvl w:ilvl="0" w:tplc="4F70D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E6CE6"/>
    <w:multiLevelType w:val="multilevel"/>
    <w:tmpl w:val="3F5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D21C8"/>
    <w:multiLevelType w:val="multilevel"/>
    <w:tmpl w:val="95A2E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6B2F39"/>
    <w:multiLevelType w:val="hybridMultilevel"/>
    <w:tmpl w:val="B680B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B1B46"/>
    <w:multiLevelType w:val="hybridMultilevel"/>
    <w:tmpl w:val="132CF878"/>
    <w:lvl w:ilvl="0" w:tplc="60A87EB4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D2B44"/>
    <w:multiLevelType w:val="hybridMultilevel"/>
    <w:tmpl w:val="1F1020A0"/>
    <w:lvl w:ilvl="0" w:tplc="A22E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DE0450E"/>
    <w:multiLevelType w:val="multilevel"/>
    <w:tmpl w:val="733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9"/>
  </w:num>
  <w:num w:numId="10">
    <w:abstractNumId w:val="4"/>
  </w:num>
  <w:num w:numId="11">
    <w:abstractNumId w:val="8"/>
  </w:num>
  <w:num w:numId="12">
    <w:abstractNumId w:val="15"/>
  </w:num>
  <w:num w:numId="13">
    <w:abstractNumId w:val="2"/>
  </w:num>
  <w:num w:numId="14">
    <w:abstractNumId w:val="3"/>
  </w:num>
  <w:num w:numId="15">
    <w:abstractNumId w:val="9"/>
  </w:num>
  <w:num w:numId="16">
    <w:abstractNumId w:val="26"/>
  </w:num>
  <w:num w:numId="17">
    <w:abstractNumId w:val="22"/>
  </w:num>
  <w:num w:numId="18">
    <w:abstractNumId w:val="24"/>
  </w:num>
  <w:num w:numId="19">
    <w:abstractNumId w:val="6"/>
  </w:num>
  <w:num w:numId="20">
    <w:abstractNumId w:val="10"/>
  </w:num>
  <w:num w:numId="21">
    <w:abstractNumId w:val="12"/>
  </w:num>
  <w:num w:numId="22">
    <w:abstractNumId w:val="21"/>
  </w:num>
  <w:num w:numId="23">
    <w:abstractNumId w:val="27"/>
  </w:num>
  <w:num w:numId="24">
    <w:abstractNumId w:val="23"/>
  </w:num>
  <w:num w:numId="25">
    <w:abstractNumId w:val="28"/>
  </w:num>
  <w:num w:numId="26">
    <w:abstractNumId w:val="18"/>
  </w:num>
  <w:num w:numId="27">
    <w:abstractNumId w:val="16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12"/>
    <w:rsid w:val="0001158D"/>
    <w:rsid w:val="0002153D"/>
    <w:rsid w:val="000226EB"/>
    <w:rsid w:val="000741F6"/>
    <w:rsid w:val="000B265D"/>
    <w:rsid w:val="0012603C"/>
    <w:rsid w:val="001325AF"/>
    <w:rsid w:val="00145B44"/>
    <w:rsid w:val="0017764E"/>
    <w:rsid w:val="0018262A"/>
    <w:rsid w:val="00194C99"/>
    <w:rsid w:val="001975C4"/>
    <w:rsid w:val="001C4A8B"/>
    <w:rsid w:val="001E77BD"/>
    <w:rsid w:val="00200546"/>
    <w:rsid w:val="00214552"/>
    <w:rsid w:val="00215B1C"/>
    <w:rsid w:val="00222A56"/>
    <w:rsid w:val="00224307"/>
    <w:rsid w:val="00225E11"/>
    <w:rsid w:val="0023030B"/>
    <w:rsid w:val="00230EF8"/>
    <w:rsid w:val="00245EF6"/>
    <w:rsid w:val="00252F2A"/>
    <w:rsid w:val="00254929"/>
    <w:rsid w:val="002707BF"/>
    <w:rsid w:val="002825F7"/>
    <w:rsid w:val="002928B6"/>
    <w:rsid w:val="0029468A"/>
    <w:rsid w:val="0029735A"/>
    <w:rsid w:val="002A7CCC"/>
    <w:rsid w:val="002E2E8F"/>
    <w:rsid w:val="002E41F6"/>
    <w:rsid w:val="002F318F"/>
    <w:rsid w:val="003039D6"/>
    <w:rsid w:val="00313169"/>
    <w:rsid w:val="00326AF1"/>
    <w:rsid w:val="00344BD9"/>
    <w:rsid w:val="00372EAC"/>
    <w:rsid w:val="003C2CF7"/>
    <w:rsid w:val="003E0A59"/>
    <w:rsid w:val="00401C96"/>
    <w:rsid w:val="00405D66"/>
    <w:rsid w:val="00440438"/>
    <w:rsid w:val="00442CA7"/>
    <w:rsid w:val="00444A9F"/>
    <w:rsid w:val="00451E41"/>
    <w:rsid w:val="00453F47"/>
    <w:rsid w:val="00467700"/>
    <w:rsid w:val="004872C7"/>
    <w:rsid w:val="004B2A14"/>
    <w:rsid w:val="005169C9"/>
    <w:rsid w:val="00520483"/>
    <w:rsid w:val="00526D10"/>
    <w:rsid w:val="00533C6C"/>
    <w:rsid w:val="00550897"/>
    <w:rsid w:val="00587232"/>
    <w:rsid w:val="00591D6A"/>
    <w:rsid w:val="005923B7"/>
    <w:rsid w:val="005A11E8"/>
    <w:rsid w:val="005A701F"/>
    <w:rsid w:val="005B0DB9"/>
    <w:rsid w:val="005D0FB2"/>
    <w:rsid w:val="006849A7"/>
    <w:rsid w:val="00691071"/>
    <w:rsid w:val="0069466D"/>
    <w:rsid w:val="00695AC9"/>
    <w:rsid w:val="006A1B41"/>
    <w:rsid w:val="006E1912"/>
    <w:rsid w:val="007008A8"/>
    <w:rsid w:val="00736C13"/>
    <w:rsid w:val="0074246D"/>
    <w:rsid w:val="00743790"/>
    <w:rsid w:val="00743B6A"/>
    <w:rsid w:val="00757C2F"/>
    <w:rsid w:val="00760DEA"/>
    <w:rsid w:val="00790FE7"/>
    <w:rsid w:val="007A2CA8"/>
    <w:rsid w:val="007A6114"/>
    <w:rsid w:val="007B7B29"/>
    <w:rsid w:val="007C2916"/>
    <w:rsid w:val="007C381B"/>
    <w:rsid w:val="007D0D15"/>
    <w:rsid w:val="007D5143"/>
    <w:rsid w:val="007E12C4"/>
    <w:rsid w:val="00804633"/>
    <w:rsid w:val="0080746B"/>
    <w:rsid w:val="008336BC"/>
    <w:rsid w:val="00841A8C"/>
    <w:rsid w:val="008424F5"/>
    <w:rsid w:val="008A63F5"/>
    <w:rsid w:val="008B200B"/>
    <w:rsid w:val="008C103E"/>
    <w:rsid w:val="008C392F"/>
    <w:rsid w:val="00914ADB"/>
    <w:rsid w:val="00922EF6"/>
    <w:rsid w:val="009412A5"/>
    <w:rsid w:val="00941593"/>
    <w:rsid w:val="00966765"/>
    <w:rsid w:val="00982713"/>
    <w:rsid w:val="00987E1E"/>
    <w:rsid w:val="009940D4"/>
    <w:rsid w:val="009B14FD"/>
    <w:rsid w:val="009B3801"/>
    <w:rsid w:val="009B3A16"/>
    <w:rsid w:val="009C2005"/>
    <w:rsid w:val="009D06EC"/>
    <w:rsid w:val="009D3A96"/>
    <w:rsid w:val="009E054E"/>
    <w:rsid w:val="009F6033"/>
    <w:rsid w:val="00A065F6"/>
    <w:rsid w:val="00A1124C"/>
    <w:rsid w:val="00A12117"/>
    <w:rsid w:val="00A351ED"/>
    <w:rsid w:val="00A3661C"/>
    <w:rsid w:val="00A55912"/>
    <w:rsid w:val="00A8081C"/>
    <w:rsid w:val="00A9467C"/>
    <w:rsid w:val="00A96A07"/>
    <w:rsid w:val="00AA0BE4"/>
    <w:rsid w:val="00AA5879"/>
    <w:rsid w:val="00AC4907"/>
    <w:rsid w:val="00AC7A9E"/>
    <w:rsid w:val="00AD6044"/>
    <w:rsid w:val="00AF4565"/>
    <w:rsid w:val="00B1783E"/>
    <w:rsid w:val="00B17D26"/>
    <w:rsid w:val="00B36E32"/>
    <w:rsid w:val="00B60469"/>
    <w:rsid w:val="00B72EB8"/>
    <w:rsid w:val="00B74FC9"/>
    <w:rsid w:val="00B86BA6"/>
    <w:rsid w:val="00BA0A06"/>
    <w:rsid w:val="00BD1750"/>
    <w:rsid w:val="00BF725E"/>
    <w:rsid w:val="00C02E75"/>
    <w:rsid w:val="00C04660"/>
    <w:rsid w:val="00C56A07"/>
    <w:rsid w:val="00C65880"/>
    <w:rsid w:val="00C702E8"/>
    <w:rsid w:val="00C74C6C"/>
    <w:rsid w:val="00C90BCB"/>
    <w:rsid w:val="00CB0952"/>
    <w:rsid w:val="00CE7BF0"/>
    <w:rsid w:val="00CF3CEB"/>
    <w:rsid w:val="00D25BC4"/>
    <w:rsid w:val="00D538E2"/>
    <w:rsid w:val="00D55103"/>
    <w:rsid w:val="00D6182C"/>
    <w:rsid w:val="00D63BA6"/>
    <w:rsid w:val="00D82B85"/>
    <w:rsid w:val="00D8501E"/>
    <w:rsid w:val="00D94EB0"/>
    <w:rsid w:val="00DA500D"/>
    <w:rsid w:val="00DB5577"/>
    <w:rsid w:val="00DD0D96"/>
    <w:rsid w:val="00DF27DC"/>
    <w:rsid w:val="00E059FE"/>
    <w:rsid w:val="00E07B99"/>
    <w:rsid w:val="00E10B12"/>
    <w:rsid w:val="00E40D53"/>
    <w:rsid w:val="00E51B00"/>
    <w:rsid w:val="00E674E7"/>
    <w:rsid w:val="00EA3045"/>
    <w:rsid w:val="00EA5D0A"/>
    <w:rsid w:val="00EB0060"/>
    <w:rsid w:val="00EB4ED0"/>
    <w:rsid w:val="00EC7EF8"/>
    <w:rsid w:val="00ED48E6"/>
    <w:rsid w:val="00EE3785"/>
    <w:rsid w:val="00EF69A8"/>
    <w:rsid w:val="00F01A4C"/>
    <w:rsid w:val="00F1604D"/>
    <w:rsid w:val="00F255FD"/>
    <w:rsid w:val="00F30A6B"/>
    <w:rsid w:val="00F46407"/>
    <w:rsid w:val="00F57028"/>
    <w:rsid w:val="00F57D5D"/>
    <w:rsid w:val="00F57EDD"/>
    <w:rsid w:val="00F71609"/>
    <w:rsid w:val="00F77A29"/>
    <w:rsid w:val="00FA1BF9"/>
    <w:rsid w:val="00FB5EA8"/>
    <w:rsid w:val="00FD2635"/>
    <w:rsid w:val="00FE4D49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9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60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0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3B7"/>
  </w:style>
  <w:style w:type="character" w:styleId="CommentReference">
    <w:name w:val="annotation reference"/>
    <w:basedOn w:val="DefaultParagraphFont"/>
    <w:rsid w:val="00DD0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0D9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D0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0D96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9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60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0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3B7"/>
  </w:style>
  <w:style w:type="character" w:styleId="CommentReference">
    <w:name w:val="annotation reference"/>
    <w:basedOn w:val="DefaultParagraphFont"/>
    <w:rsid w:val="00DD0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0D9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D0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0D9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80A4-2628-4033-8541-476B921C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cd204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CS-131 Service Delivery Grievance</vt:lpstr>
    </vt:vector>
  </TitlesOfParts>
  <Company>Missouri Department of Social Services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CS-131 Service Delivery Grievance</dc:title>
  <dc:subject>Service Delivery Grievance</dc:subject>
  <dc:creator>Nancy Lynne Reid</dc:creator>
  <cp:lastModifiedBy>DSS-CD</cp:lastModifiedBy>
  <cp:revision>2</cp:revision>
  <cp:lastPrinted>2014-05-06T18:04:00Z</cp:lastPrinted>
  <dcterms:created xsi:type="dcterms:W3CDTF">2016-12-08T21:58:00Z</dcterms:created>
  <dcterms:modified xsi:type="dcterms:W3CDTF">2016-12-08T21:58:00Z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12/07/2005</vt:lpwstr>
  </property>
</Properties>
</file>