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556"/>
        <w:gridCol w:w="3518"/>
        <w:gridCol w:w="154"/>
        <w:gridCol w:w="3744"/>
      </w:tblGrid>
      <w:tr w:rsidR="00FD3E9D" w:rsidRPr="00952082" w:rsidTr="00952082">
        <w:trPr>
          <w:trHeight w:val="710"/>
        </w:trPr>
        <w:tc>
          <w:tcPr>
            <w:tcW w:w="1116" w:type="dxa"/>
          </w:tcPr>
          <w:bookmarkStart w:id="0" w:name="_GoBack"/>
          <w:bookmarkEnd w:id="0"/>
          <w:p w:rsidR="00FD3E9D" w:rsidRPr="00952082" w:rsidRDefault="00FD3E9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object w:dxaOrig="14059" w:dyaOrig="14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7" o:title=""/>
                </v:shape>
                <o:OLEObject Type="Embed" ProgID="Presentations.Drawing.10" ShapeID="_x0000_i1025" DrawAspect="Content" ObjectID="_1600075451" r:id="rId8"/>
              </w:object>
            </w:r>
          </w:p>
        </w:tc>
        <w:tc>
          <w:tcPr>
            <w:tcW w:w="9972" w:type="dxa"/>
            <w:gridSpan w:val="4"/>
          </w:tcPr>
          <w:p w:rsidR="00FD3E9D" w:rsidRPr="00952082" w:rsidRDefault="00FD3E9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t>MISSOURI DEPARTMENT OF SOCIAL SERVICES</w:t>
            </w:r>
          </w:p>
          <w:p w:rsidR="00FD3E9D" w:rsidRPr="00952082" w:rsidRDefault="00FD3E9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t>FAMILY SUPPORT DIVISION</w:t>
            </w:r>
          </w:p>
          <w:p w:rsidR="00FD3E9D" w:rsidRPr="00952082" w:rsidRDefault="00FD3E9D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>OLDER BLIND GRANT DATA SHEET – OBS 2</w:t>
            </w:r>
          </w:p>
        </w:tc>
      </w:tr>
      <w:tr w:rsidR="00FD3E9D" w:rsidRPr="00952082" w:rsidTr="00952082">
        <w:tc>
          <w:tcPr>
            <w:tcW w:w="11088" w:type="dxa"/>
            <w:gridSpan w:val="5"/>
          </w:tcPr>
          <w:p w:rsidR="00FD3E9D" w:rsidRPr="00952082" w:rsidRDefault="00FD3E9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</w:rPr>
              <w:t xml:space="preserve">NAME </w:t>
            </w:r>
            <w:r w:rsidRPr="00952082">
              <w:rPr>
                <w:rFonts w:ascii="Arial" w:hAnsi="Arial"/>
              </w:rPr>
              <w:t>(LAST, FIRST, MI)</w:t>
            </w:r>
          </w:p>
          <w:p w:rsidR="00FD3E9D" w:rsidRPr="00952082" w:rsidRDefault="00FD3E9D">
            <w:pPr>
              <w:rPr>
                <w:rFonts w:ascii="Arial" w:hAnsi="Arial"/>
              </w:rPr>
            </w:pPr>
          </w:p>
          <w:p w:rsidR="00487CFE" w:rsidRPr="00952082" w:rsidRDefault="00487CFE">
            <w:pPr>
              <w:rPr>
                <w:rFonts w:ascii="Arial" w:hAnsi="Arial"/>
              </w:rPr>
            </w:pPr>
          </w:p>
          <w:bookmarkStart w:id="1" w:name="Text1"/>
          <w:p w:rsidR="00FD3E9D" w:rsidRPr="00952082" w:rsidRDefault="00CC4247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O B S 2. Page 1. Client name (last, first, MI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1"/>
            <w:r w:rsidR="005A3240" w:rsidRPr="00952082">
              <w:rPr>
                <w:rFonts w:ascii="Arial" w:hAnsi="Arial"/>
              </w:rPr>
              <w:t xml:space="preserve"> </w:t>
            </w:r>
          </w:p>
        </w:tc>
      </w:tr>
      <w:tr w:rsidR="00FD3E9D" w:rsidRPr="00952082" w:rsidTr="00952082">
        <w:tc>
          <w:tcPr>
            <w:tcW w:w="3672" w:type="dxa"/>
            <w:gridSpan w:val="2"/>
            <w:tcBorders>
              <w:bottom w:val="single" w:sz="12" w:space="0" w:color="auto"/>
            </w:tcBorders>
          </w:tcPr>
          <w:p w:rsidR="00FD3E9D" w:rsidRPr="00952082" w:rsidRDefault="00FD3E9D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>CASE NUMBER</w:t>
            </w:r>
          </w:p>
          <w:p w:rsidR="00FD3E9D" w:rsidRPr="00952082" w:rsidRDefault="00FD3E9D">
            <w:pPr>
              <w:rPr>
                <w:rFonts w:ascii="Arial" w:hAnsi="Arial"/>
                <w:b/>
              </w:rPr>
            </w:pPr>
          </w:p>
          <w:p w:rsidR="00FD3E9D" w:rsidRPr="00952082" w:rsidRDefault="00FD3E9D">
            <w:pPr>
              <w:rPr>
                <w:rFonts w:ascii="Arial" w:hAnsi="Arial"/>
                <w:b/>
              </w:rPr>
            </w:pPr>
          </w:p>
          <w:bookmarkStart w:id="2" w:name="Text2"/>
          <w:p w:rsidR="00D666AF" w:rsidRPr="00952082" w:rsidRDefault="000663E9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CASE NUMBER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672" w:type="dxa"/>
            <w:gridSpan w:val="2"/>
            <w:tcBorders>
              <w:bottom w:val="single" w:sz="12" w:space="0" w:color="auto"/>
            </w:tcBorders>
          </w:tcPr>
          <w:p w:rsidR="00FD3E9D" w:rsidRPr="00952082" w:rsidRDefault="00FD3E9D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>CASELOAD NUMBER</w:t>
            </w:r>
          </w:p>
          <w:p w:rsidR="00D666AF" w:rsidRPr="00952082" w:rsidRDefault="00D666AF">
            <w:pPr>
              <w:rPr>
                <w:rFonts w:ascii="Arial" w:hAnsi="Arial"/>
                <w:b/>
              </w:rPr>
            </w:pPr>
          </w:p>
          <w:p w:rsidR="00D666AF" w:rsidRPr="00952082" w:rsidRDefault="00D666AF">
            <w:pPr>
              <w:rPr>
                <w:rFonts w:ascii="Arial" w:hAnsi="Arial"/>
                <w:b/>
              </w:rPr>
            </w:pPr>
          </w:p>
          <w:bookmarkStart w:id="3" w:name="Text3"/>
          <w:p w:rsidR="00D666AF" w:rsidRPr="00952082" w:rsidRDefault="00C1443E" w:rsidP="00D666A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Caseload number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744" w:type="dxa"/>
            <w:tcBorders>
              <w:bottom w:val="single" w:sz="12" w:space="0" w:color="auto"/>
            </w:tcBorders>
          </w:tcPr>
          <w:p w:rsidR="00FD3E9D" w:rsidRPr="00952082" w:rsidRDefault="00FD3E9D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>FEDERAL FISCAL YEAR</w:t>
            </w:r>
          </w:p>
          <w:p w:rsidR="00FD3E9D" w:rsidRPr="00952082" w:rsidRDefault="00FD3E9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t>(10-01-XX THROUGH 9-30-XX)</w:t>
            </w:r>
          </w:p>
          <w:p w:rsidR="00FD3E9D" w:rsidRPr="00952082" w:rsidRDefault="00FD3E9D">
            <w:pPr>
              <w:rPr>
                <w:rFonts w:ascii="Arial" w:hAnsi="Arial"/>
              </w:rPr>
            </w:pPr>
          </w:p>
          <w:bookmarkStart w:id="4" w:name="Text4"/>
          <w:p w:rsidR="00FD3E9D" w:rsidRPr="00952082" w:rsidRDefault="00C1443E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FEDERAL FISCAL YEAR  EXAMPLE  10/1/YEAR THROUGH 9/30/YEAR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F3BC7" w:rsidRPr="00952082" w:rsidTr="00952082">
        <w:tc>
          <w:tcPr>
            <w:tcW w:w="11088" w:type="dxa"/>
            <w:gridSpan w:val="5"/>
          </w:tcPr>
          <w:p w:rsidR="000F3BC7" w:rsidRPr="00952082" w:rsidRDefault="000F3BC7" w:rsidP="000F3BC7">
            <w:pPr>
              <w:rPr>
                <w:rFonts w:ascii="Arial" w:hAnsi="Arial"/>
                <w:b/>
                <w:u w:val="single"/>
              </w:rPr>
            </w:pPr>
            <w:r w:rsidRPr="00952082">
              <w:rPr>
                <w:rFonts w:ascii="Arial" w:hAnsi="Arial"/>
                <w:b/>
                <w:u w:val="single"/>
              </w:rPr>
              <w:t>CLOSURE</w:t>
            </w:r>
          </w:p>
          <w:p w:rsidR="000F3BC7" w:rsidRPr="00952082" w:rsidRDefault="000F3BC7" w:rsidP="00952082">
            <w:pPr>
              <w:ind w:right="-180"/>
              <w:rPr>
                <w:rFonts w:ascii="Arial" w:hAnsi="Arial"/>
              </w:rPr>
            </w:pPr>
          </w:p>
        </w:tc>
      </w:tr>
      <w:tr w:rsidR="000F3BC7" w:rsidRPr="00952082" w:rsidTr="00952082">
        <w:tc>
          <w:tcPr>
            <w:tcW w:w="7190" w:type="dxa"/>
            <w:gridSpan w:val="3"/>
          </w:tcPr>
          <w:p w:rsidR="000F3BC7" w:rsidRPr="00952082" w:rsidRDefault="000F3BC7" w:rsidP="00952082">
            <w:pPr>
              <w:ind w:right="-180"/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LOSED STATUS 26 = SUCCESSFULLY REHABILITATED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CLOSED STATUS 26 = SUCCESSFULLY REHABILITATED.  </w:t>
            </w:r>
          </w:p>
        </w:tc>
        <w:tc>
          <w:tcPr>
            <w:tcW w:w="3898" w:type="dxa"/>
            <w:gridSpan w:val="2"/>
          </w:tcPr>
          <w:p w:rsidR="000F3BC7" w:rsidRPr="00952082" w:rsidRDefault="000F3BC7" w:rsidP="00952082">
            <w:pPr>
              <w:ind w:right="-180"/>
              <w:rPr>
                <w:rFonts w:ascii="Arial" w:hAnsi="Arial"/>
              </w:rPr>
            </w:pPr>
            <w:bookmarkStart w:id="5" w:name="Text5"/>
            <w:r w:rsidRPr="00952082">
              <w:rPr>
                <w:rFonts w:ascii="Arial" w:hAnsi="Arial"/>
              </w:rPr>
              <w:t>DATE OF CLOSURE:</w:t>
            </w:r>
          </w:p>
          <w:p w:rsidR="006E2FE7" w:rsidRPr="00952082" w:rsidRDefault="006E2FE7" w:rsidP="00952082">
            <w:pPr>
              <w:ind w:right="-180"/>
              <w:rPr>
                <w:rFonts w:ascii="Arial" w:hAnsi="Arial"/>
              </w:rPr>
            </w:pPr>
          </w:p>
          <w:p w:rsidR="000F3BC7" w:rsidRPr="00952082" w:rsidRDefault="000F3BC7" w:rsidP="00952082">
            <w:pPr>
              <w:ind w:right="-180"/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26 closure"/>
                  <w:textInput>
                    <w:default w:val=" "/>
                  </w:textInput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="00C708D7"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 xml:space="preserve"> </w:t>
            </w:r>
            <w:r w:rsidRPr="00952082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F3BC7" w:rsidRPr="00952082" w:rsidTr="00952082">
        <w:tc>
          <w:tcPr>
            <w:tcW w:w="7190" w:type="dxa"/>
            <w:gridSpan w:val="3"/>
          </w:tcPr>
          <w:p w:rsidR="000F3BC7" w:rsidRPr="00952082" w:rsidRDefault="00402D8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LOSED STATUS 28 = Unsuccessfully rehabilitated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="00C708D7"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="000F3BC7" w:rsidRPr="00952082">
              <w:rPr>
                <w:rFonts w:ascii="Arial" w:hAnsi="Arial"/>
              </w:rPr>
              <w:t xml:space="preserve">  CLOSED STATUS 28 = UNSUCCESSFULLY REHABILITATED </w:t>
            </w:r>
          </w:p>
          <w:p w:rsidR="000F3BC7" w:rsidRPr="00952082" w:rsidRDefault="000F3BC7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t>REASON FOR CLOSURE</w:t>
            </w:r>
            <w:bookmarkStart w:id="6" w:name="Text6"/>
            <w:r w:rsidRPr="00952082">
              <w:rPr>
                <w:rFonts w:ascii="Arial" w:hAnsi="Arial"/>
              </w:rPr>
              <w:t>:</w:t>
            </w:r>
            <w:r w:rsidRPr="0095208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REASON FOR 28 CLOSURE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898" w:type="dxa"/>
            <w:gridSpan w:val="2"/>
          </w:tcPr>
          <w:p w:rsidR="000F3BC7" w:rsidRPr="00952082" w:rsidRDefault="000F3BC7" w:rsidP="00952082">
            <w:pPr>
              <w:ind w:right="-180"/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t xml:space="preserve">DATE OF CLOSURE </w:t>
            </w:r>
            <w:bookmarkStart w:id="7" w:name="Text7"/>
            <w:r w:rsidRPr="00952082">
              <w:rPr>
                <w:rFonts w:ascii="Arial" w:hAnsi="Arial"/>
              </w:rPr>
              <w:t>:</w:t>
            </w:r>
          </w:p>
          <w:bookmarkStart w:id="8" w:name="Text10"/>
          <w:bookmarkEnd w:id="7"/>
          <w:p w:rsidR="000F3BC7" w:rsidRPr="00952082" w:rsidRDefault="00402D82" w:rsidP="00952082">
            <w:pPr>
              <w:ind w:right="-180"/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Date of 28 closure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="00C708D7"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F3BC7" w:rsidRPr="00952082" w:rsidTr="00952082">
        <w:tc>
          <w:tcPr>
            <w:tcW w:w="7190" w:type="dxa"/>
            <w:gridSpan w:val="3"/>
          </w:tcPr>
          <w:p w:rsidR="000F3BC7" w:rsidRPr="00952082" w:rsidRDefault="000F3BC7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LOSED STATUS 08 = INELIGIBLE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CLOSED STATUS 08 = INELIGIBLE. </w:t>
            </w:r>
          </w:p>
        </w:tc>
        <w:tc>
          <w:tcPr>
            <w:tcW w:w="3898" w:type="dxa"/>
            <w:gridSpan w:val="2"/>
          </w:tcPr>
          <w:p w:rsidR="001B183A" w:rsidRPr="00952082" w:rsidRDefault="000F3BC7" w:rsidP="00952082">
            <w:pPr>
              <w:ind w:right="-180"/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t>DATE OF CLOSUR</w:t>
            </w:r>
            <w:bookmarkStart w:id="9" w:name="Text8"/>
            <w:r w:rsidRPr="00952082">
              <w:rPr>
                <w:rFonts w:ascii="Arial" w:hAnsi="Arial"/>
              </w:rPr>
              <w:t>E:</w:t>
            </w:r>
          </w:p>
          <w:p w:rsidR="000F3BC7" w:rsidRPr="00952082" w:rsidRDefault="000F3BC7" w:rsidP="00952082">
            <w:pPr>
              <w:ind w:right="-180"/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Date of 08 closure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  <w:bookmarkEnd w:id="9"/>
          </w:p>
          <w:p w:rsidR="000F3BC7" w:rsidRPr="00952082" w:rsidRDefault="000F3BC7" w:rsidP="00952082">
            <w:pPr>
              <w:ind w:right="-180"/>
              <w:rPr>
                <w:rFonts w:ascii="Arial" w:hAnsi="Arial"/>
              </w:rPr>
            </w:pPr>
          </w:p>
        </w:tc>
      </w:tr>
      <w:tr w:rsidR="000F3BC7" w:rsidRPr="00952082" w:rsidTr="00952082">
        <w:tc>
          <w:tcPr>
            <w:tcW w:w="7190" w:type="dxa"/>
            <w:gridSpan w:val="3"/>
          </w:tcPr>
          <w:p w:rsidR="000F3BC7" w:rsidRPr="00952082" w:rsidRDefault="000F3BC7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LIGIBLE BUT NOT CLOSED. (USE FOR YEAR END (9/30) REPORTING ONLY)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ELIGIBLE BUT NOT CLOSED. (USE FOR YEAR END (9/30) REPORTING  ONLY)</w:t>
            </w:r>
          </w:p>
        </w:tc>
        <w:tc>
          <w:tcPr>
            <w:tcW w:w="3898" w:type="dxa"/>
            <w:gridSpan w:val="2"/>
          </w:tcPr>
          <w:p w:rsidR="000F3BC7" w:rsidRPr="00952082" w:rsidRDefault="000F3BC7" w:rsidP="00952082">
            <w:pPr>
              <w:ind w:right="-180"/>
              <w:rPr>
                <w:rFonts w:ascii="Arial" w:hAnsi="Arial"/>
              </w:rPr>
            </w:pPr>
          </w:p>
        </w:tc>
      </w:tr>
      <w:tr w:rsidR="00885F72" w:rsidRPr="00952082" w:rsidTr="00952082">
        <w:trPr>
          <w:trHeight w:val="7485"/>
        </w:trPr>
        <w:tc>
          <w:tcPr>
            <w:tcW w:w="11088" w:type="dxa"/>
            <w:gridSpan w:val="5"/>
            <w:tcBorders>
              <w:top w:val="single" w:sz="12" w:space="0" w:color="auto"/>
            </w:tcBorders>
          </w:tcPr>
          <w:p w:rsidR="00885F72" w:rsidRPr="00952082" w:rsidRDefault="00885F7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</w:rPr>
              <w:t xml:space="preserve">PLACE A CHECK MARK IN THE BOX NEXT TO EACH SERVICE IN SECTIONS A, B, C, THAT WAS PROVIDED DURING THIS FEDERAL FISCAL YEAR REGARDLESS OF WHETHER THE TRAINING HAS BEEN COMPLETED. </w:t>
            </w:r>
          </w:p>
          <w:p w:rsidR="00885F72" w:rsidRPr="00952082" w:rsidRDefault="00885F72" w:rsidP="005420DF">
            <w:pPr>
              <w:rPr>
                <w:rFonts w:ascii="Arial" w:hAnsi="Arial"/>
              </w:rPr>
            </w:pPr>
          </w:p>
          <w:p w:rsidR="00885F72" w:rsidRPr="00952082" w:rsidRDefault="00885F72" w:rsidP="005420DF">
            <w:pPr>
              <w:rPr>
                <w:rFonts w:ascii="Arial" w:hAnsi="Arial"/>
                <w:b/>
                <w:u w:val="single"/>
              </w:rPr>
            </w:pPr>
            <w:r w:rsidRPr="00952082">
              <w:rPr>
                <w:rFonts w:ascii="Arial" w:hAnsi="Arial"/>
                <w:b/>
                <w:u w:val="single"/>
              </w:rPr>
              <w:t>A.  CLINICAL /FUNCTIONAL VISION ASSESSMENT AND SERVICES</w:t>
            </w:r>
          </w:p>
          <w:p w:rsidR="00885F72" w:rsidRPr="00952082" w:rsidRDefault="00885F72" w:rsidP="005420DF">
            <w:pPr>
              <w:rPr>
                <w:rFonts w:ascii="Arial" w:hAnsi="Arial"/>
              </w:rPr>
            </w:pPr>
          </w:p>
          <w:bookmarkStart w:id="10" w:name="Check1"/>
          <w:p w:rsidR="00885F72" w:rsidRPr="00952082" w:rsidRDefault="00885F7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LACE A CHECK MARK IN THE BOX NEXT TO EACH SERVICE IN SECTIONS A, B, C, THAT WAS PROVIDED DURING THIS FEDERAL FISCAL YEAR REGARDLESS OF WHETHER THE TRAINING HAS BEEN COMPLETED. "/>
                  <w:statusText w:type="text" w:val="A1. VISION SCREENING /VISION EXAMINATION /LOW VISION EVALUATION. Press F1 for instructions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0"/>
            <w:r w:rsidRPr="00952082">
              <w:rPr>
                <w:rFonts w:ascii="Arial" w:hAnsi="Arial"/>
              </w:rPr>
              <w:t xml:space="preserve"> (1) VISION SCREENING /VISION EXAMINATION /LOW VISION EVALUATION</w:t>
            </w:r>
          </w:p>
          <w:p w:rsidR="00885F72" w:rsidRPr="00952082" w:rsidRDefault="00885F72" w:rsidP="005420DF">
            <w:pPr>
              <w:rPr>
                <w:rFonts w:ascii="Arial" w:hAnsi="Arial"/>
              </w:rPr>
            </w:pPr>
          </w:p>
          <w:bookmarkStart w:id="11" w:name="Check2"/>
          <w:p w:rsidR="00885F72" w:rsidRPr="00952082" w:rsidRDefault="00885F7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A2. SURGICAL OR THERAPEUTIC TREATMENT TO PREVENT, CORRECT, OR MODIFY                        DISABLING EYE CONDITIONS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1"/>
            <w:r w:rsidRPr="00952082">
              <w:rPr>
                <w:rFonts w:ascii="Arial" w:hAnsi="Arial"/>
              </w:rPr>
              <w:t xml:space="preserve"> (2) SURGICAL OR THERAPEUTIC TREATMENT TO PREVENT, CORRECT, OR MODIFY                        DISABLING EYE CONDITIONS</w:t>
            </w:r>
          </w:p>
          <w:p w:rsidR="00885F72" w:rsidRPr="00952082" w:rsidRDefault="00885F72" w:rsidP="005420DF">
            <w:pPr>
              <w:rPr>
                <w:rFonts w:ascii="Arial" w:hAnsi="Arial"/>
              </w:rPr>
            </w:pPr>
          </w:p>
          <w:p w:rsidR="00885F72" w:rsidRPr="00952082" w:rsidRDefault="00885F72" w:rsidP="005420DF">
            <w:pPr>
              <w:rPr>
                <w:rFonts w:ascii="Arial" w:hAnsi="Arial"/>
              </w:rPr>
            </w:pPr>
          </w:p>
          <w:p w:rsidR="00885F72" w:rsidRPr="00952082" w:rsidRDefault="00885F72" w:rsidP="005420DF">
            <w:pPr>
              <w:rPr>
                <w:rFonts w:ascii="Arial" w:hAnsi="Arial"/>
                <w:b/>
                <w:u w:val="single"/>
              </w:rPr>
            </w:pPr>
            <w:r w:rsidRPr="00952082">
              <w:rPr>
                <w:rFonts w:ascii="Arial" w:hAnsi="Arial"/>
                <w:b/>
              </w:rPr>
              <w:t xml:space="preserve">B.  </w:t>
            </w:r>
            <w:r w:rsidRPr="00952082">
              <w:rPr>
                <w:rFonts w:ascii="Arial" w:hAnsi="Arial"/>
                <w:b/>
                <w:u w:val="single"/>
              </w:rPr>
              <w:t>ASSISTIVE TECHNOLOGY DEVICES AND SERVICES</w:t>
            </w:r>
          </w:p>
          <w:p w:rsidR="00885F72" w:rsidRPr="00952082" w:rsidRDefault="00885F72" w:rsidP="005420DF">
            <w:pPr>
              <w:rPr>
                <w:rFonts w:ascii="Arial" w:hAnsi="Arial"/>
                <w:b/>
                <w:u w:val="single"/>
              </w:rPr>
            </w:pPr>
          </w:p>
          <w:bookmarkStart w:id="12" w:name="Check23"/>
          <w:p w:rsidR="00885F72" w:rsidRPr="00952082" w:rsidRDefault="00885F7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</w:rPr>
              <w:fldChar w:fldCharType="begin">
                <w:ffData>
                  <w:name w:val="Check23"/>
                  <w:enabled/>
                  <w:calcOnExit w:val="0"/>
                  <w:statusText w:type="text" w:val="B1. PROVISION OF ASSISTIVE TECHNOLOGY DEVICES AND AIDS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  <w:b/>
              </w:rPr>
              <w:instrText xml:space="preserve"> FORMCHECKBOX </w:instrText>
            </w:r>
            <w:r w:rsidRPr="00952082">
              <w:rPr>
                <w:rFonts w:ascii="Arial" w:hAnsi="Arial"/>
                <w:b/>
              </w:rPr>
            </w:r>
            <w:r w:rsidRPr="00952082">
              <w:rPr>
                <w:rFonts w:ascii="Arial" w:hAnsi="Arial"/>
                <w:b/>
              </w:rPr>
              <w:fldChar w:fldCharType="end"/>
            </w:r>
            <w:bookmarkEnd w:id="12"/>
            <w:r w:rsidRPr="00952082">
              <w:rPr>
                <w:rFonts w:ascii="Arial" w:hAnsi="Arial"/>
                <w:b/>
              </w:rPr>
              <w:t xml:space="preserve"> </w:t>
            </w:r>
            <w:r w:rsidRPr="00952082">
              <w:rPr>
                <w:rFonts w:ascii="Arial" w:hAnsi="Arial"/>
              </w:rPr>
              <w:t>(1)  PROVISION OF ASSISTIVE TECHNOLOGY DEVICES AND AIDS</w:t>
            </w:r>
          </w:p>
          <w:p w:rsidR="00885F72" w:rsidRPr="00952082" w:rsidRDefault="00885F72" w:rsidP="005420DF">
            <w:pPr>
              <w:rPr>
                <w:rFonts w:ascii="Arial" w:hAnsi="Arial"/>
              </w:rPr>
            </w:pPr>
          </w:p>
          <w:bookmarkStart w:id="13" w:name="Check24"/>
          <w:p w:rsidR="00885F72" w:rsidRPr="00952082" w:rsidRDefault="00885F7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B2. PROVISION OF ASSISTIVE TECHNOLOGY SERVICES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3"/>
            <w:r w:rsidRPr="00952082">
              <w:rPr>
                <w:rFonts w:ascii="Arial" w:hAnsi="Arial"/>
              </w:rPr>
              <w:t xml:space="preserve">  (2)  PROVISION OF ASSISTIVE TECHNOLOGY SERVICES</w:t>
            </w:r>
          </w:p>
          <w:p w:rsidR="00885F72" w:rsidRPr="00952082" w:rsidRDefault="00885F72" w:rsidP="0053266F">
            <w:pPr>
              <w:rPr>
                <w:rFonts w:ascii="Arial" w:hAnsi="Arial"/>
                <w:b/>
              </w:rPr>
            </w:pPr>
          </w:p>
          <w:p w:rsidR="00885F72" w:rsidRPr="00952082" w:rsidRDefault="00885F72" w:rsidP="0053266F">
            <w:pPr>
              <w:rPr>
                <w:rFonts w:ascii="Arial" w:hAnsi="Arial"/>
                <w:b/>
              </w:rPr>
            </w:pPr>
          </w:p>
          <w:p w:rsidR="00885F72" w:rsidRPr="00952082" w:rsidRDefault="00885F72" w:rsidP="0053266F">
            <w:pPr>
              <w:rPr>
                <w:rFonts w:ascii="Arial" w:hAnsi="Arial"/>
                <w:b/>
                <w:u w:val="single"/>
              </w:rPr>
            </w:pPr>
            <w:r w:rsidRPr="00952082">
              <w:rPr>
                <w:rFonts w:ascii="Arial" w:hAnsi="Arial"/>
                <w:b/>
              </w:rPr>
              <w:t xml:space="preserve">C.  </w:t>
            </w:r>
            <w:r w:rsidRPr="00952082">
              <w:rPr>
                <w:rFonts w:ascii="Arial" w:hAnsi="Arial"/>
                <w:b/>
                <w:u w:val="single"/>
              </w:rPr>
              <w:t>INDEPENDENT LIVING AND ADJUSTMENT TRAINING AND SERVICES</w:t>
            </w:r>
          </w:p>
          <w:p w:rsidR="00885F72" w:rsidRPr="00952082" w:rsidRDefault="00885F72" w:rsidP="0053266F">
            <w:pPr>
              <w:rPr>
                <w:rFonts w:ascii="Arial" w:hAnsi="Arial"/>
                <w:b/>
                <w:u w:val="single"/>
              </w:rPr>
            </w:pPr>
          </w:p>
          <w:bookmarkStart w:id="14" w:name="Check25"/>
          <w:p w:rsidR="00885F72" w:rsidRPr="00952082" w:rsidRDefault="00885F72" w:rsidP="0053266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</w:rPr>
              <w:fldChar w:fldCharType="begin">
                <w:ffData>
                  <w:name w:val="Check25"/>
                  <w:enabled/>
                  <w:calcOnExit w:val="0"/>
                  <w:statusText w:type="text" w:val="C1. INDEPENDENT LIVING AND ADJUSTMENT  SKILLS TRAINING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  <w:b/>
              </w:rPr>
              <w:instrText xml:space="preserve"> FORMCHECKBOX </w:instrText>
            </w:r>
            <w:r w:rsidRPr="00952082">
              <w:rPr>
                <w:rFonts w:ascii="Arial" w:hAnsi="Arial"/>
                <w:b/>
              </w:rPr>
            </w:r>
            <w:r w:rsidRPr="00952082">
              <w:rPr>
                <w:rFonts w:ascii="Arial" w:hAnsi="Arial"/>
                <w:b/>
              </w:rPr>
              <w:fldChar w:fldCharType="end"/>
            </w:r>
            <w:bookmarkEnd w:id="14"/>
            <w:r w:rsidRPr="00952082">
              <w:rPr>
                <w:rFonts w:ascii="Arial" w:hAnsi="Arial"/>
                <w:b/>
              </w:rPr>
              <w:t xml:space="preserve">  </w:t>
            </w:r>
            <w:r w:rsidRPr="00952082">
              <w:rPr>
                <w:rFonts w:ascii="Arial" w:hAnsi="Arial"/>
              </w:rPr>
              <w:t>(1)  INDEPENDENT LIVING AND ADJUSTMENT  SKILLS TRAINING</w:t>
            </w:r>
          </w:p>
          <w:p w:rsidR="00885F72" w:rsidRPr="00952082" w:rsidRDefault="00885F72" w:rsidP="0053266F">
            <w:pPr>
              <w:rPr>
                <w:rFonts w:ascii="Arial" w:hAnsi="Arial"/>
              </w:rPr>
            </w:pPr>
          </w:p>
          <w:bookmarkStart w:id="15" w:name="Check26"/>
          <w:p w:rsidR="00885F72" w:rsidRPr="00952082" w:rsidRDefault="00885F72" w:rsidP="0053266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statusText w:type="text" w:val="C2. ORIENTATION AND MOBILITY TRAINING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5"/>
            <w:r w:rsidRPr="00952082">
              <w:rPr>
                <w:rFonts w:ascii="Arial" w:hAnsi="Arial"/>
              </w:rPr>
              <w:t xml:space="preserve">  (2)  ORIENTATION AND MOBILITY TRAINING</w:t>
            </w:r>
          </w:p>
          <w:p w:rsidR="00885F72" w:rsidRPr="00952082" w:rsidRDefault="00885F72" w:rsidP="0053266F">
            <w:pPr>
              <w:rPr>
                <w:rFonts w:ascii="Arial" w:hAnsi="Arial"/>
              </w:rPr>
            </w:pPr>
          </w:p>
          <w:bookmarkStart w:id="16" w:name="Check27"/>
          <w:p w:rsidR="00885F72" w:rsidRPr="00952082" w:rsidRDefault="00885F72" w:rsidP="005420DF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C3. COMMUNICATION SKILLS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6"/>
            <w:r w:rsidRPr="00952082">
              <w:rPr>
                <w:rFonts w:ascii="Arial" w:hAnsi="Arial"/>
              </w:rPr>
              <w:t xml:space="preserve">  (3)  COMMUNICATION SKILLS</w:t>
            </w:r>
          </w:p>
          <w:p w:rsidR="00B30935" w:rsidRPr="00952082" w:rsidRDefault="00B30935" w:rsidP="005420DF">
            <w:pPr>
              <w:rPr>
                <w:rFonts w:ascii="Arial" w:hAnsi="Arial"/>
                <w:b/>
              </w:rPr>
            </w:pPr>
          </w:p>
        </w:tc>
      </w:tr>
    </w:tbl>
    <w:p w:rsidR="0053266F" w:rsidRDefault="005326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2754"/>
      </w:tblGrid>
      <w:tr w:rsidR="009A146A" w:rsidRPr="00952082" w:rsidTr="00952082">
        <w:tc>
          <w:tcPr>
            <w:tcW w:w="8262" w:type="dxa"/>
          </w:tcPr>
          <w:p w:rsidR="009A146A" w:rsidRPr="00952082" w:rsidRDefault="009A146A" w:rsidP="009A146A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</w:rPr>
              <w:t xml:space="preserve">NAME </w:t>
            </w:r>
            <w:r w:rsidRPr="00952082">
              <w:rPr>
                <w:rFonts w:ascii="Arial" w:hAnsi="Arial"/>
              </w:rPr>
              <w:t>(LAST, FIRST, MI)</w:t>
            </w:r>
          </w:p>
          <w:p w:rsidR="009A146A" w:rsidRPr="00952082" w:rsidRDefault="009A146A" w:rsidP="009A146A">
            <w:pPr>
              <w:rPr>
                <w:rFonts w:ascii="Arial" w:hAnsi="Arial"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</w:rPr>
            </w:pPr>
          </w:p>
          <w:p w:rsidR="009A146A" w:rsidRPr="00952082" w:rsidRDefault="00CC4247" w:rsidP="009A146A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age 2. Client name (last, first, MI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</w:p>
        </w:tc>
        <w:tc>
          <w:tcPr>
            <w:tcW w:w="2754" w:type="dxa"/>
          </w:tcPr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>CASE NUMBER</w:t>
            </w:r>
          </w:p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CASE NUMBER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</w:p>
        </w:tc>
      </w:tr>
      <w:bookmarkStart w:id="17" w:name="Check28"/>
      <w:tr w:rsidR="00FD3E9D" w:rsidRPr="00952082" w:rsidTr="00952082">
        <w:trPr>
          <w:cantSplit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4618" w:rsidRPr="00952082" w:rsidRDefault="00A03301" w:rsidP="00234618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C4. DAILY LIVING SKILLS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7"/>
            <w:r w:rsidR="00234618" w:rsidRPr="00952082">
              <w:rPr>
                <w:rFonts w:ascii="Arial" w:hAnsi="Arial"/>
              </w:rPr>
              <w:t xml:space="preserve">  (4)  DAILY LIVING SKILLS</w:t>
            </w:r>
          </w:p>
          <w:p w:rsidR="00234618" w:rsidRPr="00952082" w:rsidRDefault="00234618" w:rsidP="00234618">
            <w:pPr>
              <w:rPr>
                <w:rFonts w:ascii="Arial" w:hAnsi="Arial"/>
              </w:rPr>
            </w:pPr>
          </w:p>
          <w:bookmarkStart w:id="18" w:name="Check29"/>
          <w:p w:rsidR="00600A75" w:rsidRPr="00952082" w:rsidRDefault="00600A75" w:rsidP="00600A75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statusText w:type="text" w:val="C5. SUPPORTIVE SERVICES, (READER SERVICES, TRANSPORTATION, PERSONAL ATTENDANT, SUPPORT SERVICE PROVIDERS, INTERPRETERS, ETC)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8"/>
            <w:r w:rsidRPr="00952082">
              <w:rPr>
                <w:rFonts w:ascii="Arial" w:hAnsi="Arial"/>
              </w:rPr>
              <w:t xml:space="preserve">  (5)  SUPPORTIVE SERVICES, (READER SERVICES, TRANSPORTATION, PERSONAL ATTENDANT, SUPPORT SERVICE PROVIDERS, INTERPRETERS, ETC)</w:t>
            </w:r>
          </w:p>
          <w:p w:rsidR="00600A75" w:rsidRPr="00952082" w:rsidRDefault="00600A75" w:rsidP="00600A75">
            <w:pPr>
              <w:rPr>
                <w:rFonts w:ascii="Arial" w:hAnsi="Arial"/>
              </w:rPr>
            </w:pPr>
          </w:p>
          <w:bookmarkStart w:id="19" w:name="Check30"/>
          <w:p w:rsidR="00600A75" w:rsidRPr="00952082" w:rsidRDefault="00600A75" w:rsidP="00600A75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statusText w:type="text" w:val="C6. ADVOCACY TRAINING AND SUPPORT NETWORKS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19"/>
            <w:r w:rsidRPr="00952082">
              <w:rPr>
                <w:rFonts w:ascii="Arial" w:hAnsi="Arial"/>
              </w:rPr>
              <w:t xml:space="preserve">  (6)  ADVOCACY TRAINING AND SUPPORT NETWORKS</w:t>
            </w:r>
          </w:p>
          <w:p w:rsidR="00600A75" w:rsidRPr="00952082" w:rsidRDefault="00600A75" w:rsidP="00600A75">
            <w:pPr>
              <w:rPr>
                <w:rFonts w:ascii="Arial" w:hAnsi="Arial"/>
              </w:rPr>
            </w:pPr>
          </w:p>
          <w:bookmarkStart w:id="20" w:name="Check31"/>
          <w:p w:rsidR="00600A75" w:rsidRPr="00952082" w:rsidRDefault="00600A75" w:rsidP="00600A75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statusText w:type="text" w:val="C7. COUNSELING (PEER, INDIVIDUAL AND GROUP)  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0"/>
            <w:r w:rsidRPr="00952082">
              <w:rPr>
                <w:rFonts w:ascii="Arial" w:hAnsi="Arial"/>
              </w:rPr>
              <w:t xml:space="preserve">  (7)  COUNSELING (PEER, INDIVIDUAL AND GROUP)  </w:t>
            </w:r>
          </w:p>
          <w:p w:rsidR="00600A75" w:rsidRPr="00952082" w:rsidRDefault="00600A75" w:rsidP="00600A75">
            <w:pPr>
              <w:rPr>
                <w:rFonts w:ascii="Arial" w:hAnsi="Arial"/>
              </w:rPr>
            </w:pPr>
          </w:p>
          <w:bookmarkStart w:id="21" w:name="Check32"/>
          <w:p w:rsidR="00600A75" w:rsidRPr="00952082" w:rsidRDefault="00600A75" w:rsidP="00600A75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statusText w:type="text" w:val="C8. INFORMATION, REFERRAL AND COMMUNITY INTEGRATION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1"/>
            <w:r w:rsidRPr="00952082">
              <w:rPr>
                <w:rFonts w:ascii="Arial" w:hAnsi="Arial"/>
              </w:rPr>
              <w:t xml:space="preserve">  (8)  INFORMATION, REFERRAL AND COMMUNITY INTEGRATION</w:t>
            </w:r>
          </w:p>
          <w:p w:rsidR="00600A75" w:rsidRPr="00952082" w:rsidRDefault="00600A75" w:rsidP="00600A75">
            <w:pPr>
              <w:rPr>
                <w:rFonts w:ascii="Arial" w:hAnsi="Arial"/>
              </w:rPr>
            </w:pPr>
          </w:p>
          <w:bookmarkStart w:id="22" w:name="Check33"/>
          <w:p w:rsidR="00600A75" w:rsidRPr="00952082" w:rsidRDefault="005705F7" w:rsidP="00600A75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statusText w:type="text" w:val="C9. OTHER IL SERVICES NOT LISTED ABOVE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2"/>
            <w:r w:rsidR="00600A75" w:rsidRPr="00952082">
              <w:rPr>
                <w:rFonts w:ascii="Arial" w:hAnsi="Arial"/>
              </w:rPr>
              <w:t xml:space="preserve">  (9)  OTHER IL SERVICES</w:t>
            </w:r>
            <w:r w:rsidR="00262AB7" w:rsidRPr="00952082">
              <w:rPr>
                <w:rFonts w:ascii="Arial" w:hAnsi="Arial"/>
              </w:rPr>
              <w:t xml:space="preserve"> NOT LISTED ABOVE</w:t>
            </w:r>
          </w:p>
          <w:p w:rsidR="009A146A" w:rsidRPr="00952082" w:rsidRDefault="009A146A">
            <w:pPr>
              <w:rPr>
                <w:rFonts w:ascii="Arial" w:hAnsi="Arial"/>
                <w:b/>
              </w:rPr>
            </w:pPr>
          </w:p>
        </w:tc>
      </w:tr>
      <w:tr w:rsidR="00760F3C" w:rsidRPr="00952082" w:rsidTr="00952082">
        <w:tc>
          <w:tcPr>
            <w:tcW w:w="11016" w:type="dxa"/>
            <w:gridSpan w:val="2"/>
            <w:tcBorders>
              <w:top w:val="single" w:sz="12" w:space="0" w:color="auto"/>
            </w:tcBorders>
          </w:tcPr>
          <w:p w:rsidR="00760F3C" w:rsidRPr="00952082" w:rsidRDefault="00760F3C" w:rsidP="005A49A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  <w:u w:val="single"/>
              </w:rPr>
              <w:t>D.  OLDER BLIND SERVICES PROGRAM OUTCOMES AND PERFORMANCES</w:t>
            </w:r>
          </w:p>
          <w:p w:rsidR="00760F3C" w:rsidRPr="00952082" w:rsidRDefault="00760F3C" w:rsidP="005A49AD">
            <w:pPr>
              <w:rPr>
                <w:rFonts w:ascii="Arial" w:hAnsi="Arial"/>
                <w:b/>
              </w:rPr>
            </w:pPr>
          </w:p>
          <w:p w:rsidR="00760F3C" w:rsidRPr="00952082" w:rsidRDefault="00760F3C" w:rsidP="005A49AD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 xml:space="preserve">Place a check mark in the box next to the performance outcome that has been achieved in section "D" during this federal fiscal year. Each outcome may be reported </w:t>
            </w:r>
            <w:r w:rsidRPr="00952082">
              <w:rPr>
                <w:rFonts w:ascii="Arial" w:hAnsi="Arial"/>
                <w:b/>
                <w:u w:val="single"/>
              </w:rPr>
              <w:t xml:space="preserve">only </w:t>
            </w:r>
            <w:r w:rsidRPr="00952082">
              <w:rPr>
                <w:rFonts w:ascii="Arial" w:hAnsi="Arial"/>
                <w:b/>
              </w:rPr>
              <w:t>once, throughout the life of the case.</w:t>
            </w:r>
          </w:p>
          <w:p w:rsidR="00760F3C" w:rsidRPr="00952082" w:rsidRDefault="00760F3C" w:rsidP="005A49AD">
            <w:pPr>
              <w:rPr>
                <w:rFonts w:ascii="Arial" w:hAnsi="Arial"/>
                <w:u w:val="single"/>
              </w:rPr>
            </w:pPr>
          </w:p>
          <w:bookmarkStart w:id="23" w:name="Check35"/>
          <w:p w:rsidR="00760F3C" w:rsidRPr="00952082" w:rsidRDefault="00652DD3" w:rsidP="005A49A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helpText w:type="text" w:val="In section D, report each outcome only once during the life of the case.&#10;D1. AFTER COMPLETION OF O &amp; M SERVICES, CLIENT HAS EXPERIENCED                    FUNCTIONAL GAINS AND IS ABLE TO MAINTAIN THEIR ABILITY TO TRAVEL SAFELY AND INDEPENDENTLY."/>
                  <w:statusText w:type="text" w:val="D1. AFTER COMPLETION OF O &amp; M SERVICES,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3"/>
            <w:r w:rsidR="00760F3C" w:rsidRPr="00952082">
              <w:rPr>
                <w:rFonts w:ascii="Arial" w:hAnsi="Arial"/>
              </w:rPr>
              <w:t xml:space="preserve"> (1)  AFTER COMPLETION OF O &amp; M SERVICES, CLIENT HAS EXPERIENCED                    FUNCTIONAL GAINS AND IS ABLE TO MAINTAIN THEIR ABILITY TO TRAVEL SAFELY AND INDEPENDENTLY.</w:t>
            </w:r>
          </w:p>
          <w:p w:rsidR="00760F3C" w:rsidRPr="00952082" w:rsidRDefault="00760F3C" w:rsidP="005A49AD">
            <w:pPr>
              <w:rPr>
                <w:rFonts w:ascii="Arial" w:hAnsi="Arial"/>
              </w:rPr>
            </w:pPr>
          </w:p>
          <w:p w:rsidR="00760F3C" w:rsidRPr="00952082" w:rsidRDefault="00760F3C" w:rsidP="005A49A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2. CLIENT HAS NOT COMPLETED O &amp; M  SERVICES AND THEREFORE HAS NOT YET EXPERIENCED  FUNCTIONAL GAINS        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(2)  CLIENT HAS NOT COMPLETED O &amp; M  SERVICES AND THEREFORE HAS NOT YET EXPERIENCED  FUNCTIONAL GAINS        </w:t>
            </w:r>
          </w:p>
          <w:p w:rsidR="00760F3C" w:rsidRPr="00952082" w:rsidRDefault="00760F3C" w:rsidP="005A49AD">
            <w:pPr>
              <w:rPr>
                <w:rFonts w:ascii="Arial" w:hAnsi="Arial"/>
              </w:rPr>
            </w:pPr>
          </w:p>
          <w:bookmarkStart w:id="24" w:name="Check37"/>
          <w:p w:rsidR="00760F3C" w:rsidRPr="00952082" w:rsidRDefault="00760F3C" w:rsidP="005A49A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helpText w:type="text" w:val="D3. AFTER COMPLETION OF SERVICES OR TRAINING IN NON-VISUAL OR LOW VISION TECHNIQUES CLIENT EXPERIENCED FUNCTIONAL GAINS OR HAS SUCCESSFULLY RESTORED OR MAINTAINED THEIR FUNCTIONAL ABILITY TO ENGAGE IN THEIR CUSTOMARY LIFE ACTIVITIES."/>
                  <w:statusText w:type="text" w:val="D3. AFTER COMPLETION OF SERVICES OR TRAINING IN NON-VISUAL OR LOW VISION TECHNIQUES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4"/>
            <w:r w:rsidRPr="00952082">
              <w:rPr>
                <w:rFonts w:ascii="Arial" w:hAnsi="Arial"/>
              </w:rPr>
              <w:t xml:space="preserve">  (3) AFTER COMPLETION OF SERVICES OR TRAINING IN NON-VISUAL OR LOW VISION TECHNIQUES CLIENT EXPERIENCED FUNCTIONAL GAINS OR HAS SUCCESSFULLY RESTORED OR MAINTAINED THEIR FUNCTIONAL ABILITY TO ENGAGE IN THEIR CUSTOMARY LIFE ACTIVITIES.</w:t>
            </w:r>
          </w:p>
          <w:p w:rsidR="00760F3C" w:rsidRPr="00952082" w:rsidRDefault="00760F3C" w:rsidP="005A49AD">
            <w:pPr>
              <w:rPr>
                <w:rFonts w:ascii="Arial" w:hAnsi="Arial"/>
              </w:rPr>
            </w:pPr>
          </w:p>
          <w:bookmarkStart w:id="25" w:name="Check38"/>
          <w:p w:rsidR="00760F3C" w:rsidRPr="00952082" w:rsidRDefault="00760F3C" w:rsidP="005A49AD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helpText w:type="text" w:val="D4. CLIENT HAS NOT COMPLETED NON-VISUAL  OR LOW VISION TECHNIQUES AND THEREFORE HAS NOT YET EXPERIENCED FUNCTIONAL GAINS."/>
                  <w:statusText w:type="text" w:val="D4. CLIENT HAS NOT COMPLETED NON-VISUAL  OR LOW VISION TECHNIQUES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5"/>
            <w:r w:rsidRPr="00952082">
              <w:rPr>
                <w:rFonts w:ascii="Arial" w:hAnsi="Arial"/>
              </w:rPr>
              <w:t xml:space="preserve">  (4)  CLIENT HAS NOT COMPLETED NON-VISUAL  OR LOW VISION TECHNIQUES AND THEREFORE HAS NOT YE</w:t>
            </w:r>
            <w:r w:rsidR="005A49AD" w:rsidRPr="00952082">
              <w:rPr>
                <w:rFonts w:ascii="Arial" w:hAnsi="Arial"/>
              </w:rPr>
              <w:t>T EXPERIENCED FUNCTIONAL GAINS.</w:t>
            </w:r>
          </w:p>
          <w:p w:rsidR="00760F3C" w:rsidRPr="00952082" w:rsidRDefault="00760F3C" w:rsidP="005A49AD">
            <w:pPr>
              <w:rPr>
                <w:rFonts w:ascii="Arial" w:hAnsi="Arial"/>
                <w:b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helpText w:type="text" w:val="D5. AFTER COMPLETION OF ASSISTIVE TECHNOLOGY SERVICES OR TRAINING, CLIENT HAS REGAINED OR IMPROVED FUNCTIONAL ABILITIES THAT WERE PREVIOUSLY LOST OR DIMINISHED AS A RESULT OF VISION LOSS."/>
                  <w:statusText w:type="text" w:val="D5. AFTER COMPLETION OF ASSISTIVE TECHNOLOGY SERVICES OR TRAINING,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(5)  AFTER COMPLETION OF ASSISTIVE TECHNOLOGY SERVICES OR TRAINING, CLIENT HAS REGAINED OR IMPROVED FUNCTIONAL ABILITIES THAT WERE PREVIOUSLY LOST OR DIMINISHED AS A RESULT OF VISION LOSS.</w:t>
            </w:r>
          </w:p>
          <w:p w:rsidR="009A146A" w:rsidRPr="00952082" w:rsidRDefault="009A146A" w:rsidP="009A146A">
            <w:pPr>
              <w:rPr>
                <w:rFonts w:ascii="Arial" w:hAnsi="Arial"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6. CLIENT HAS NOT COMPLETED ASSISTIVE TECHNOLOGY SERVICES OR TRAINING AND THEREFORE HAS NOT YET EXPERIENCED FUNCTIONAL GAINS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(6)  CLIENT HAS NOT COMPLETED ASSISTIVE TECHNOLOGY SERVICES OR TRAINING AND THEREFORE HAS NOT YET EXPERIENCED FUNCTIONAL GAINS.</w:t>
            </w:r>
          </w:p>
          <w:p w:rsidR="009A146A" w:rsidRPr="00952082" w:rsidRDefault="009A146A" w:rsidP="005A49AD">
            <w:pPr>
              <w:rPr>
                <w:rFonts w:ascii="Arial" w:hAnsi="Arial"/>
                <w:b/>
              </w:rPr>
            </w:pPr>
          </w:p>
        </w:tc>
      </w:tr>
    </w:tbl>
    <w:p w:rsidR="00760F3C" w:rsidRDefault="00760F3C"/>
    <w:p w:rsidR="005705F7" w:rsidRDefault="005705F7"/>
    <w:p w:rsidR="005705F7" w:rsidRDefault="005705F7"/>
    <w:p w:rsidR="005705F7" w:rsidRDefault="005705F7"/>
    <w:p w:rsidR="005705F7" w:rsidRDefault="005705F7"/>
    <w:p w:rsidR="005705F7" w:rsidRDefault="005705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2754"/>
      </w:tblGrid>
      <w:tr w:rsidR="009A146A" w:rsidRPr="00952082" w:rsidTr="00952082">
        <w:tc>
          <w:tcPr>
            <w:tcW w:w="8262" w:type="dxa"/>
          </w:tcPr>
          <w:p w:rsidR="009A146A" w:rsidRPr="00952082" w:rsidRDefault="009A146A" w:rsidP="009A146A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  <w:b/>
              </w:rPr>
              <w:lastRenderedPageBreak/>
              <w:t xml:space="preserve">NAME </w:t>
            </w:r>
            <w:r w:rsidRPr="00952082">
              <w:rPr>
                <w:rFonts w:ascii="Arial" w:hAnsi="Arial"/>
              </w:rPr>
              <w:t>(LAST, FIRST, MI)</w:t>
            </w:r>
          </w:p>
          <w:p w:rsidR="009A146A" w:rsidRPr="00952082" w:rsidRDefault="009A146A" w:rsidP="009A146A">
            <w:pPr>
              <w:rPr>
                <w:rFonts w:ascii="Arial" w:hAnsi="Arial"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</w:rPr>
            </w:pPr>
          </w:p>
          <w:p w:rsidR="009A146A" w:rsidRPr="00952082" w:rsidRDefault="00CC4247" w:rsidP="009A146A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age 3. Client name (last, first, MI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</w:p>
        </w:tc>
        <w:tc>
          <w:tcPr>
            <w:tcW w:w="2754" w:type="dxa"/>
          </w:tcPr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  <w:b/>
              </w:rPr>
              <w:t>CASE NUMBER</w:t>
            </w:r>
          </w:p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</w:p>
          <w:p w:rsidR="009A146A" w:rsidRPr="00952082" w:rsidRDefault="009A146A" w:rsidP="009A146A">
            <w:pPr>
              <w:rPr>
                <w:rFonts w:ascii="Arial" w:hAnsi="Arial"/>
                <w:b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CASE NUMBER."/>
                  <w:textInput/>
                </w:ffData>
              </w:fldChar>
            </w:r>
            <w:r w:rsidRPr="00952082">
              <w:rPr>
                <w:rFonts w:ascii="Arial" w:hAnsi="Arial"/>
              </w:rPr>
              <w:instrText xml:space="preserve"> FORMTEXT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separate"/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  <w:noProof/>
              </w:rPr>
              <w:t> </w:t>
            </w:r>
            <w:r w:rsidRPr="00952082">
              <w:rPr>
                <w:rFonts w:ascii="Arial" w:hAnsi="Arial"/>
              </w:rPr>
              <w:fldChar w:fldCharType="end"/>
            </w:r>
          </w:p>
        </w:tc>
      </w:tr>
      <w:tr w:rsidR="001E29C8" w:rsidRPr="00952082" w:rsidTr="00952082"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29C8" w:rsidRPr="00952082" w:rsidRDefault="001E29C8" w:rsidP="001E29C8">
            <w:pPr>
              <w:rPr>
                <w:rFonts w:ascii="Arial" w:hAnsi="Arial"/>
                <w:b/>
                <w:u w:val="single"/>
              </w:rPr>
            </w:pPr>
            <w:r w:rsidRPr="00952082">
              <w:rPr>
                <w:rFonts w:ascii="Arial" w:hAnsi="Arial"/>
                <w:b/>
                <w:u w:val="single"/>
              </w:rPr>
              <w:t>E.  COMPLETE  AT CLOSURE</w:t>
            </w:r>
          </w:p>
          <w:p w:rsidR="001E29C8" w:rsidRPr="00952082" w:rsidRDefault="001E29C8" w:rsidP="001E29C8">
            <w:pPr>
              <w:rPr>
                <w:rFonts w:ascii="Arial" w:hAnsi="Arial"/>
                <w:b/>
                <w:u w:val="single"/>
              </w:rPr>
            </w:pPr>
          </w:p>
          <w:bookmarkStart w:id="26" w:name="Check40"/>
          <w:p w:rsidR="001E29C8" w:rsidRPr="00952082" w:rsidRDefault="00652DD3" w:rsidP="001E29C8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helpText w:type="text" w:val="Section E,COMPLETE  AT CLOSURE&#10;E1. CLIENT REPORTS THEY ARE IN GREATER CONTROL AND ARE MORE CONFIDENT IN THEIR ABILITY TO MAINTAIN THEIR CURRENT LIVING SITUATION AS A RESULT OF SERVICES THEY RECEIVED. "/>
                  <w:statusText w:type="text" w:val="E1. CLIENT REPORTS THEY ARE IN GREATER CONTROL AND ARE MORE CONFIDENT IN THEIR ABILITY TO MAINTAIN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6"/>
            <w:r w:rsidR="001E29C8" w:rsidRPr="00952082">
              <w:rPr>
                <w:rFonts w:ascii="Arial" w:hAnsi="Arial"/>
              </w:rPr>
              <w:t xml:space="preserve">  (1)  CLIENT REPORTS THEY ARE IN GREATER CONTROL AND ARE MORE CONFIDENT IN THEIR ABILITY TO MAINTAIN THEIR CURRENT LIVING SITUATION AS A RESULT OF SERVICES THEY RECEIVED. </w:t>
            </w:r>
          </w:p>
          <w:p w:rsidR="001E29C8" w:rsidRPr="00952082" w:rsidRDefault="001E29C8" w:rsidP="001E29C8">
            <w:pPr>
              <w:rPr>
                <w:rFonts w:ascii="Arial" w:hAnsi="Arial"/>
              </w:rPr>
            </w:pPr>
          </w:p>
          <w:bookmarkStart w:id="27" w:name="Check41"/>
          <w:p w:rsidR="001E29C8" w:rsidRPr="00952082" w:rsidRDefault="001E29C8" w:rsidP="001E29C8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helpText w:type="text" w:val="E2. CLIENT REPORTS THAT THEY HAVE LESS  CONTROL AND CONFIDENCE IN THEIR ABILITY TO MAINTAIN THEIR CURRENT LIVING SITUATION, AS A RESULT OF SERVICES THEY RECEIVED."/>
                  <w:statusText w:type="text" w:val="E2. CLIENT REPORTS THAT THEY HAVE LESS  CONTROL AND CONFIDENCE IN THEIR ABILITY TO MAINTAIN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7"/>
            <w:r w:rsidRPr="00952082">
              <w:rPr>
                <w:rFonts w:ascii="Arial" w:hAnsi="Arial"/>
              </w:rPr>
              <w:t xml:space="preserve">  (2)  CLIENT REPORTS THAT THEY HAVE LESS  CONTROL AND CONFIDENCE IN THEIR ABILITY TO MAINTAIN THEIR CURRENT LIVING SITUATION, AS A RESULT OF SERVICES THEY RECEIVED.</w:t>
            </w:r>
          </w:p>
          <w:p w:rsidR="001E29C8" w:rsidRPr="00952082" w:rsidRDefault="001E29C8" w:rsidP="001E29C8">
            <w:pPr>
              <w:rPr>
                <w:rFonts w:ascii="Arial" w:hAnsi="Arial"/>
              </w:rPr>
            </w:pPr>
          </w:p>
          <w:bookmarkStart w:id="28" w:name="Check42"/>
          <w:p w:rsidR="001E29C8" w:rsidRPr="00952082" w:rsidRDefault="001E29C8" w:rsidP="001E29C8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helpText w:type="text" w:val="E3. CLIENT REPORTS NO CHANGE IN THEIR FEELINGS OF CONTROL AND CONFIDENCE IN THEIR ABILITY TO  MAINTAIN THEIR CURRENT LIVING SITUATION AS A RESULT OF SERVICES THEY RECEIVED."/>
                  <w:statusText w:type="text" w:val="E3. CLIENT REPORTS NO CHANGE IN THEIR FEELINGS OF CONTROL AND CONFIDENCE IN THEIR ABILITY ... press F1 for complete explanation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bookmarkEnd w:id="28"/>
            <w:r w:rsidRPr="00952082">
              <w:rPr>
                <w:rFonts w:ascii="Arial" w:hAnsi="Arial"/>
              </w:rPr>
              <w:t xml:space="preserve">  (3)  CLIENT REPORTS NO CHANGE IN THEIR FEELINGS OF CONTROL AND CONFIDENCE IN THEIR ABILITY TO  MAINTAIN THEIR CURRENT LIVING SITUATION AS A RESULT OF SERVICES THEY RECEIVED.</w:t>
            </w:r>
          </w:p>
          <w:p w:rsidR="001E29C8" w:rsidRPr="00952082" w:rsidRDefault="001E29C8" w:rsidP="001E29C8">
            <w:pPr>
              <w:rPr>
                <w:rFonts w:ascii="Arial" w:hAnsi="Arial"/>
              </w:rPr>
            </w:pPr>
          </w:p>
          <w:p w:rsidR="001E29C8" w:rsidRPr="00952082" w:rsidRDefault="001E29C8" w:rsidP="001E29C8">
            <w:pPr>
              <w:rPr>
                <w:rFonts w:ascii="Arial" w:hAnsi="Arial"/>
              </w:rPr>
            </w:pPr>
            <w:r w:rsidRPr="0095208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4. CLIENT EXPERIENCED CHANGES IN LIFESTYLE FOR REASONS UNRELATED TO VISION LOSS."/>
                  <w:checkBox>
                    <w:sizeAuto/>
                    <w:default w:val="0"/>
                  </w:checkBox>
                </w:ffData>
              </w:fldChar>
            </w:r>
            <w:r w:rsidRPr="00952082">
              <w:rPr>
                <w:rFonts w:ascii="Arial" w:hAnsi="Arial"/>
              </w:rPr>
              <w:instrText xml:space="preserve"> FORMCHECKBOX </w:instrText>
            </w:r>
            <w:r w:rsidRPr="00952082">
              <w:rPr>
                <w:rFonts w:ascii="Arial" w:hAnsi="Arial"/>
              </w:rPr>
            </w:r>
            <w:r w:rsidRPr="00952082">
              <w:rPr>
                <w:rFonts w:ascii="Arial" w:hAnsi="Arial"/>
              </w:rPr>
              <w:fldChar w:fldCharType="end"/>
            </w:r>
            <w:r w:rsidRPr="00952082">
              <w:rPr>
                <w:rFonts w:ascii="Arial" w:hAnsi="Arial"/>
              </w:rPr>
              <w:t xml:space="preserve">  (4) CLIENT EXPERIENCED CHANGES IN LIFESTYLE FOR REASONS UNRELATED TO VISION LOSS.</w:t>
            </w:r>
          </w:p>
          <w:p w:rsidR="001E29C8" w:rsidRPr="00952082" w:rsidRDefault="001E29C8" w:rsidP="00760F3C">
            <w:pPr>
              <w:rPr>
                <w:rFonts w:ascii="Arial" w:hAnsi="Arial"/>
              </w:rPr>
            </w:pPr>
          </w:p>
        </w:tc>
      </w:tr>
    </w:tbl>
    <w:p w:rsidR="001E29C8" w:rsidRDefault="001E29C8"/>
    <w:p w:rsidR="001E29C8" w:rsidRDefault="001E29C8"/>
    <w:p w:rsidR="00487CFE" w:rsidRDefault="00487CFE" w:rsidP="00963B9A"/>
    <w:p w:rsidR="001E29C8" w:rsidRDefault="001E29C8" w:rsidP="00963B9A"/>
    <w:p w:rsidR="001E29C8" w:rsidRPr="00D666AF" w:rsidRDefault="001E29C8" w:rsidP="00963B9A"/>
    <w:sectPr w:rsidR="001E29C8" w:rsidRPr="00D666AF" w:rsidSect="00855B78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3C" w:rsidRDefault="00B7523C">
      <w:r>
        <w:separator/>
      </w:r>
    </w:p>
  </w:endnote>
  <w:endnote w:type="continuationSeparator" w:id="0">
    <w:p w:rsidR="00B7523C" w:rsidRDefault="00B7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4B" w:rsidRDefault="00FD794B" w:rsidP="006E4563">
    <w:pPr>
      <w:rPr>
        <w:rFonts w:ascii="Arial" w:hAnsi="Arial"/>
        <w:sz w:val="16"/>
        <w:szCs w:val="16"/>
      </w:rPr>
    </w:pPr>
    <w:r w:rsidRPr="00FD3E9D">
      <w:rPr>
        <w:rFonts w:ascii="Arial" w:hAnsi="Arial"/>
        <w:sz w:val="16"/>
        <w:szCs w:val="16"/>
      </w:rPr>
      <w:t>MO 886-4004 (</w:t>
    </w:r>
    <w:r>
      <w:rPr>
        <w:rFonts w:ascii="Arial" w:hAnsi="Arial"/>
        <w:sz w:val="16"/>
        <w:szCs w:val="16"/>
      </w:rPr>
      <w:t>10-08)</w:t>
    </w:r>
    <w:r w:rsidRPr="00FD3E9D">
      <w:rPr>
        <w:rFonts w:ascii="Arial" w:hAnsi="Arial"/>
        <w:sz w:val="16"/>
        <w:szCs w:val="16"/>
      </w:rPr>
      <w:t xml:space="preserve">         </w:t>
    </w:r>
    <w:r>
      <w:rPr>
        <w:rFonts w:ascii="Arial" w:hAnsi="Arial"/>
        <w:sz w:val="16"/>
        <w:szCs w:val="16"/>
      </w:rPr>
      <w:t xml:space="preserve">                                      </w:t>
    </w:r>
    <w:r w:rsidRPr="00FD3E9D">
      <w:rPr>
        <w:rFonts w:ascii="Arial" w:hAnsi="Arial"/>
        <w:sz w:val="16"/>
        <w:szCs w:val="16"/>
      </w:rPr>
      <w:t xml:space="preserve">       </w:t>
    </w:r>
    <w:r>
      <w:rPr>
        <w:rFonts w:ascii="Arial" w:hAnsi="Arial"/>
        <w:sz w:val="16"/>
        <w:szCs w:val="16"/>
      </w:rPr>
      <w:t xml:space="preserve">                         PAGE </w:t>
    </w:r>
    <w:r w:rsidRPr="00855B78">
      <w:rPr>
        <w:rStyle w:val="PageNumber"/>
        <w:rFonts w:ascii="Arial" w:hAnsi="Arial"/>
        <w:sz w:val="16"/>
        <w:szCs w:val="16"/>
      </w:rPr>
      <w:fldChar w:fldCharType="begin"/>
    </w:r>
    <w:r w:rsidRPr="00855B78">
      <w:rPr>
        <w:rStyle w:val="PageNumber"/>
        <w:rFonts w:ascii="Arial" w:hAnsi="Arial"/>
        <w:sz w:val="16"/>
        <w:szCs w:val="16"/>
      </w:rPr>
      <w:instrText xml:space="preserve"> PAGE </w:instrText>
    </w:r>
    <w:r w:rsidRPr="00855B78">
      <w:rPr>
        <w:rStyle w:val="PageNumber"/>
        <w:rFonts w:ascii="Arial" w:hAnsi="Arial"/>
        <w:sz w:val="16"/>
        <w:szCs w:val="16"/>
      </w:rPr>
      <w:fldChar w:fldCharType="separate"/>
    </w:r>
    <w:r w:rsidR="00B7523C">
      <w:rPr>
        <w:rStyle w:val="PageNumber"/>
        <w:rFonts w:ascii="Arial" w:hAnsi="Arial"/>
        <w:noProof/>
        <w:sz w:val="16"/>
        <w:szCs w:val="16"/>
      </w:rPr>
      <w:t>1</w:t>
    </w:r>
    <w:r w:rsidRPr="00855B78">
      <w:rPr>
        <w:rStyle w:val="PageNumber"/>
        <w:rFonts w:ascii="Arial" w:hAnsi="Arial"/>
        <w:sz w:val="16"/>
        <w:szCs w:val="16"/>
      </w:rPr>
      <w:fldChar w:fldCharType="end"/>
    </w:r>
    <w:r w:rsidRPr="00FD3E9D">
      <w:rPr>
        <w:rFonts w:ascii="Arial" w:hAnsi="Arial"/>
        <w:sz w:val="16"/>
        <w:szCs w:val="16"/>
      </w:rPr>
      <w:t xml:space="preserve">                              </w:t>
    </w:r>
    <w:r>
      <w:rPr>
        <w:rFonts w:ascii="Arial" w:hAnsi="Arial"/>
        <w:sz w:val="16"/>
        <w:szCs w:val="16"/>
      </w:rPr>
      <w:t xml:space="preserve">                                           </w:t>
    </w:r>
    <w:r w:rsidRPr="00FD3E9D">
      <w:rPr>
        <w:rFonts w:ascii="Arial" w:hAnsi="Arial"/>
        <w:sz w:val="16"/>
        <w:szCs w:val="16"/>
      </w:rPr>
      <w:t xml:space="preserve">                               OBS-2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3C" w:rsidRDefault="00B7523C">
      <w:r>
        <w:separator/>
      </w:r>
    </w:p>
  </w:footnote>
  <w:footnote w:type="continuationSeparator" w:id="0">
    <w:p w:rsidR="00B7523C" w:rsidRDefault="00B7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3C"/>
    <w:rsid w:val="00004A8D"/>
    <w:rsid w:val="0000712D"/>
    <w:rsid w:val="00011CF3"/>
    <w:rsid w:val="0004207A"/>
    <w:rsid w:val="000663E9"/>
    <w:rsid w:val="00075DA9"/>
    <w:rsid w:val="000875BD"/>
    <w:rsid w:val="00090C34"/>
    <w:rsid w:val="000A5CCD"/>
    <w:rsid w:val="000E576B"/>
    <w:rsid w:val="000F3BC7"/>
    <w:rsid w:val="00106520"/>
    <w:rsid w:val="00112269"/>
    <w:rsid w:val="00115472"/>
    <w:rsid w:val="00116488"/>
    <w:rsid w:val="0016063F"/>
    <w:rsid w:val="001615C4"/>
    <w:rsid w:val="00183EB2"/>
    <w:rsid w:val="00196664"/>
    <w:rsid w:val="0019788D"/>
    <w:rsid w:val="001A055F"/>
    <w:rsid w:val="001B183A"/>
    <w:rsid w:val="001D0E27"/>
    <w:rsid w:val="001E29C8"/>
    <w:rsid w:val="00220BF1"/>
    <w:rsid w:val="00234618"/>
    <w:rsid w:val="002379B9"/>
    <w:rsid w:val="00240C1E"/>
    <w:rsid w:val="00246E6E"/>
    <w:rsid w:val="00261857"/>
    <w:rsid w:val="00262AB7"/>
    <w:rsid w:val="002B589A"/>
    <w:rsid w:val="002D517C"/>
    <w:rsid w:val="002E6FAF"/>
    <w:rsid w:val="002F142C"/>
    <w:rsid w:val="002F3A2C"/>
    <w:rsid w:val="002F4220"/>
    <w:rsid w:val="00310B85"/>
    <w:rsid w:val="0034773F"/>
    <w:rsid w:val="003876B1"/>
    <w:rsid w:val="00390478"/>
    <w:rsid w:val="003A5C55"/>
    <w:rsid w:val="003B1C81"/>
    <w:rsid w:val="003B44A4"/>
    <w:rsid w:val="003C1C00"/>
    <w:rsid w:val="003C5A14"/>
    <w:rsid w:val="003C5CAA"/>
    <w:rsid w:val="003D4BAD"/>
    <w:rsid w:val="003D6D8D"/>
    <w:rsid w:val="003E03F8"/>
    <w:rsid w:val="00402D82"/>
    <w:rsid w:val="00403E1A"/>
    <w:rsid w:val="00423291"/>
    <w:rsid w:val="00425AA7"/>
    <w:rsid w:val="00451C92"/>
    <w:rsid w:val="004608AF"/>
    <w:rsid w:val="004637B9"/>
    <w:rsid w:val="00472E65"/>
    <w:rsid w:val="00483E8B"/>
    <w:rsid w:val="00487CFE"/>
    <w:rsid w:val="00490445"/>
    <w:rsid w:val="004A1298"/>
    <w:rsid w:val="004B7F9B"/>
    <w:rsid w:val="004D05CE"/>
    <w:rsid w:val="00502107"/>
    <w:rsid w:val="0053266F"/>
    <w:rsid w:val="005420DF"/>
    <w:rsid w:val="00566F56"/>
    <w:rsid w:val="005705F7"/>
    <w:rsid w:val="00572366"/>
    <w:rsid w:val="00584AEC"/>
    <w:rsid w:val="005A3240"/>
    <w:rsid w:val="005A49AD"/>
    <w:rsid w:val="005D7EC2"/>
    <w:rsid w:val="00600A75"/>
    <w:rsid w:val="00605D6A"/>
    <w:rsid w:val="00614206"/>
    <w:rsid w:val="00626BD9"/>
    <w:rsid w:val="006313D2"/>
    <w:rsid w:val="00633D99"/>
    <w:rsid w:val="00644B76"/>
    <w:rsid w:val="00646BB4"/>
    <w:rsid w:val="00650591"/>
    <w:rsid w:val="00652DD3"/>
    <w:rsid w:val="006C5B22"/>
    <w:rsid w:val="006C6607"/>
    <w:rsid w:val="006D4697"/>
    <w:rsid w:val="006E2FE7"/>
    <w:rsid w:val="006E4563"/>
    <w:rsid w:val="006F0068"/>
    <w:rsid w:val="006F0750"/>
    <w:rsid w:val="006F4510"/>
    <w:rsid w:val="00723B6A"/>
    <w:rsid w:val="007318A2"/>
    <w:rsid w:val="00747E7E"/>
    <w:rsid w:val="007578E9"/>
    <w:rsid w:val="00760F3C"/>
    <w:rsid w:val="00764E14"/>
    <w:rsid w:val="0077723E"/>
    <w:rsid w:val="0079627D"/>
    <w:rsid w:val="007D156F"/>
    <w:rsid w:val="007D1E4F"/>
    <w:rsid w:val="007D7FEC"/>
    <w:rsid w:val="007F0B49"/>
    <w:rsid w:val="008135A5"/>
    <w:rsid w:val="0083109C"/>
    <w:rsid w:val="0085123B"/>
    <w:rsid w:val="00855B78"/>
    <w:rsid w:val="00870DAF"/>
    <w:rsid w:val="00871C4B"/>
    <w:rsid w:val="00873DA3"/>
    <w:rsid w:val="00885F72"/>
    <w:rsid w:val="008B45B2"/>
    <w:rsid w:val="008D0914"/>
    <w:rsid w:val="008E00B9"/>
    <w:rsid w:val="008E396A"/>
    <w:rsid w:val="008E5298"/>
    <w:rsid w:val="008F606C"/>
    <w:rsid w:val="00902DAA"/>
    <w:rsid w:val="00907AD2"/>
    <w:rsid w:val="00913A44"/>
    <w:rsid w:val="009274E9"/>
    <w:rsid w:val="00944B8D"/>
    <w:rsid w:val="00946CDC"/>
    <w:rsid w:val="00952082"/>
    <w:rsid w:val="009615D7"/>
    <w:rsid w:val="00963B9A"/>
    <w:rsid w:val="009A146A"/>
    <w:rsid w:val="009B0F76"/>
    <w:rsid w:val="009B3E0A"/>
    <w:rsid w:val="009C445F"/>
    <w:rsid w:val="009D28C8"/>
    <w:rsid w:val="009F236E"/>
    <w:rsid w:val="00A03301"/>
    <w:rsid w:val="00A04AE1"/>
    <w:rsid w:val="00A11D93"/>
    <w:rsid w:val="00A230C9"/>
    <w:rsid w:val="00A4210E"/>
    <w:rsid w:val="00A50709"/>
    <w:rsid w:val="00A75BC1"/>
    <w:rsid w:val="00A84B2C"/>
    <w:rsid w:val="00A9208C"/>
    <w:rsid w:val="00AB3BE9"/>
    <w:rsid w:val="00AB3D13"/>
    <w:rsid w:val="00AD520C"/>
    <w:rsid w:val="00AE464E"/>
    <w:rsid w:val="00B11586"/>
    <w:rsid w:val="00B213B2"/>
    <w:rsid w:val="00B30935"/>
    <w:rsid w:val="00B31822"/>
    <w:rsid w:val="00B31DB3"/>
    <w:rsid w:val="00B363A1"/>
    <w:rsid w:val="00B570D0"/>
    <w:rsid w:val="00B604BB"/>
    <w:rsid w:val="00B62E39"/>
    <w:rsid w:val="00B70C2B"/>
    <w:rsid w:val="00B7523C"/>
    <w:rsid w:val="00B77328"/>
    <w:rsid w:val="00B8526A"/>
    <w:rsid w:val="00B86CD5"/>
    <w:rsid w:val="00B91C25"/>
    <w:rsid w:val="00B934F4"/>
    <w:rsid w:val="00BA45B9"/>
    <w:rsid w:val="00BA62C3"/>
    <w:rsid w:val="00BB0713"/>
    <w:rsid w:val="00BC6B36"/>
    <w:rsid w:val="00BD7CFE"/>
    <w:rsid w:val="00BE05F8"/>
    <w:rsid w:val="00C1443E"/>
    <w:rsid w:val="00C55A8A"/>
    <w:rsid w:val="00C708D7"/>
    <w:rsid w:val="00C74218"/>
    <w:rsid w:val="00C74F49"/>
    <w:rsid w:val="00C864D4"/>
    <w:rsid w:val="00CA583C"/>
    <w:rsid w:val="00CC4247"/>
    <w:rsid w:val="00CC6189"/>
    <w:rsid w:val="00CC7C0C"/>
    <w:rsid w:val="00CD571A"/>
    <w:rsid w:val="00CE241B"/>
    <w:rsid w:val="00D010F3"/>
    <w:rsid w:val="00D02D3B"/>
    <w:rsid w:val="00D27F6B"/>
    <w:rsid w:val="00D44E44"/>
    <w:rsid w:val="00D50893"/>
    <w:rsid w:val="00D666AF"/>
    <w:rsid w:val="00D76D5E"/>
    <w:rsid w:val="00D95C31"/>
    <w:rsid w:val="00D95D04"/>
    <w:rsid w:val="00DC475C"/>
    <w:rsid w:val="00DF7DEA"/>
    <w:rsid w:val="00E70A83"/>
    <w:rsid w:val="00E82536"/>
    <w:rsid w:val="00E9092C"/>
    <w:rsid w:val="00EA21A5"/>
    <w:rsid w:val="00EA3DF7"/>
    <w:rsid w:val="00EC771D"/>
    <w:rsid w:val="00EE24F2"/>
    <w:rsid w:val="00EF484F"/>
    <w:rsid w:val="00F120FB"/>
    <w:rsid w:val="00F21921"/>
    <w:rsid w:val="00F45FB9"/>
    <w:rsid w:val="00F523B5"/>
    <w:rsid w:val="00F61238"/>
    <w:rsid w:val="00F652E0"/>
    <w:rsid w:val="00FD038C"/>
    <w:rsid w:val="00FD3E9D"/>
    <w:rsid w:val="00FD794B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AB3D13"/>
  </w:style>
  <w:style w:type="paragraph" w:styleId="EnvelopeAddress">
    <w:name w:val="envelope address"/>
    <w:basedOn w:val="Normal"/>
    <w:rsid w:val="00115472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table" w:styleId="TableGrid">
    <w:name w:val="Table Grid"/>
    <w:basedOn w:val="TableNormal"/>
    <w:rsid w:val="00FD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4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5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63"/>
  </w:style>
  <w:style w:type="paragraph" w:styleId="BalloonText">
    <w:name w:val="Balloon Text"/>
    <w:basedOn w:val="Normal"/>
    <w:semiHidden/>
    <w:rsid w:val="00E9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AB3D13"/>
  </w:style>
  <w:style w:type="paragraph" w:styleId="EnvelopeAddress">
    <w:name w:val="envelope address"/>
    <w:basedOn w:val="Normal"/>
    <w:rsid w:val="00115472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table" w:styleId="TableGrid">
    <w:name w:val="Table Grid"/>
    <w:basedOn w:val="TableNormal"/>
    <w:rsid w:val="00FD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4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5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63"/>
  </w:style>
  <w:style w:type="paragraph" w:styleId="BalloonText">
    <w:name w:val="Balloon Text"/>
    <w:basedOn w:val="Normal"/>
    <w:semiHidden/>
    <w:rsid w:val="00E9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ing%20Pages\DSS-Manuals\documents\obs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obs_2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Renee</dc:creator>
  <cp:lastModifiedBy>Wright, Renee</cp:lastModifiedBy>
  <cp:revision>1</cp:revision>
  <cp:lastPrinted>2008-10-30T21:22:00Z</cp:lastPrinted>
  <dcterms:created xsi:type="dcterms:W3CDTF">2018-10-03T17:37:00Z</dcterms:created>
  <dcterms:modified xsi:type="dcterms:W3CDTF">2018-10-03T17:38:00Z</dcterms:modified>
</cp:coreProperties>
</file>