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BA" w:rsidRDefault="00190D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88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6760845</wp:posOffset>
                </wp:positionV>
                <wp:extent cx="107950" cy="107950"/>
                <wp:effectExtent l="10795" t="7620" r="5080" b="8255"/>
                <wp:wrapNone/>
                <wp:docPr id="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72" y="10647"/>
                          <a:chExt cx="170" cy="170"/>
                        </a:xfrm>
                      </wpg:grpSpPr>
                      <wps:wsp>
                        <wps:cNvPr id="22" name="Freeform 78"/>
                        <wps:cNvSpPr>
                          <a:spLocks/>
                        </wps:cNvSpPr>
                        <wps:spPr bwMode="auto">
                          <a:xfrm>
                            <a:off x="1472" y="10647"/>
                            <a:ext cx="170" cy="170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T0 w 170"/>
                              <a:gd name="T2" fmla="+- 0 10647 10647"/>
                              <a:gd name="T3" fmla="*/ 10647 h 170"/>
                              <a:gd name="T4" fmla="+- 0 1642 1472"/>
                              <a:gd name="T5" fmla="*/ T4 w 170"/>
                              <a:gd name="T6" fmla="+- 0 10647 10647"/>
                              <a:gd name="T7" fmla="*/ 10647 h 170"/>
                              <a:gd name="T8" fmla="+- 0 1642 1472"/>
                              <a:gd name="T9" fmla="*/ T8 w 170"/>
                              <a:gd name="T10" fmla="+- 0 10817 10647"/>
                              <a:gd name="T11" fmla="*/ 10817 h 170"/>
                              <a:gd name="T12" fmla="+- 0 1472 1472"/>
                              <a:gd name="T13" fmla="*/ T12 w 170"/>
                              <a:gd name="T14" fmla="+- 0 10817 10647"/>
                              <a:gd name="T15" fmla="*/ 10817 h 170"/>
                              <a:gd name="T16" fmla="+- 0 1472 1472"/>
                              <a:gd name="T17" fmla="*/ T16 w 170"/>
                              <a:gd name="T18" fmla="+- 0 10647 10647"/>
                              <a:gd name="T19" fmla="*/ 106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73.6pt;margin-top:532.35pt;width:8.5pt;height:8.5pt;z-index:-15592;mso-position-horizontal-relative:page;mso-position-vertical-relative:page" coordorigin="1472,1064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">
                <v:shape id="Freeform 78" o:spid="_x0000_s1027" style="position:absolute;left:1472;top:1064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/gsQA&#10;AADbAAAADwAAAGRycy9kb3ducmV2LnhtbESPUUvDQBCE34X+h2MLvoi9mActsdcShaJVSrH6A5bc&#10;movm9sLd2sR/7wmCj8PMfMOsNpPv1Yli6gIbuFoUoIibYDtuDby9bi+XoJIgW+wDk4FvSrBZz85W&#10;WNkw8gudjtKqDOFUoQEnMlRap8aRx7QIA3H23kP0KFnGVtuIY4b7XpdFca09dpwXHA5076j5PH55&#10;Axf13WFfx92zyMP4tC0+bia3i8acz6f6FpTQJP/hv/ajNVCW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/4LEAAAA2wAAAA8AAAAAAAAAAAAAAAAAmAIAAGRycy9k&#10;b3ducmV2LnhtbFBLBQYAAAAABAAEAPUAAACJAwAAAAA=&#10;" path="m,l170,r,170l,170,,xe" filled="f" strokeweight=".5pt">
                  <v:path arrowok="t" o:connecttype="custom" o:connectlocs="0,10647;170,10647;170,10817;0,10817;0,106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6760845</wp:posOffset>
                </wp:positionV>
                <wp:extent cx="107950" cy="107950"/>
                <wp:effectExtent l="6350" t="7620" r="9525" b="8255"/>
                <wp:wrapNone/>
                <wp:docPr id="1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5" y="10647"/>
                          <a:chExt cx="170" cy="170"/>
                        </a:xfrm>
                      </wpg:grpSpPr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565" y="10647"/>
                            <a:ext cx="170" cy="17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70"/>
                              <a:gd name="T2" fmla="+- 0 10647 10647"/>
                              <a:gd name="T3" fmla="*/ 10647 h 170"/>
                              <a:gd name="T4" fmla="+- 0 735 565"/>
                              <a:gd name="T5" fmla="*/ T4 w 170"/>
                              <a:gd name="T6" fmla="+- 0 10647 10647"/>
                              <a:gd name="T7" fmla="*/ 10647 h 170"/>
                              <a:gd name="T8" fmla="+- 0 735 565"/>
                              <a:gd name="T9" fmla="*/ T8 w 170"/>
                              <a:gd name="T10" fmla="+- 0 10817 10647"/>
                              <a:gd name="T11" fmla="*/ 10817 h 170"/>
                              <a:gd name="T12" fmla="+- 0 565 565"/>
                              <a:gd name="T13" fmla="*/ T12 w 170"/>
                              <a:gd name="T14" fmla="+- 0 10817 10647"/>
                              <a:gd name="T15" fmla="*/ 10817 h 170"/>
                              <a:gd name="T16" fmla="+- 0 565 565"/>
                              <a:gd name="T17" fmla="*/ T16 w 170"/>
                              <a:gd name="T18" fmla="+- 0 10647 10647"/>
                              <a:gd name="T19" fmla="*/ 106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8.25pt;margin-top:532.35pt;width:8.5pt;height:8.5pt;z-index:-15568;mso-position-horizontal-relative:page;mso-position-vertical-relative:page" coordorigin="565,1064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">
                <v:shape id="Freeform 76" o:spid="_x0000_s1027" style="position:absolute;left:565;top:1064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EbsIA&#10;AADbAAAADwAAAGRycy9kb3ducmV2LnhtbERPzUoDMRC+C75DGKGXYrPtwcratKyF0lYRsfoAw2bc&#10;rG4mSzLtrm9vDoLHj+9/tRl9py4UUxvYwHxWgCKug225MfDxvru9B5UE2WIXmAz8UILN+vpqhaUN&#10;A7/R5SSNyiGcSjTgRPpS61Q78phmoSfO3GeIHiXD2GgbccjhvtOLorjTHlvODQ572jqqv09nb2Ba&#10;Pb6+VPH4LLIfnnbF13J0x2jM5GasHkAJjfIv/nMfrIFFXp+/5B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sRuwgAAANsAAAAPAAAAAAAAAAAAAAAAAJgCAABkcnMvZG93&#10;bnJldi54bWxQSwUGAAAAAAQABAD1AAAAhwMAAAAA&#10;" path="m,l170,r,170l,170,,xe" filled="f" strokeweight=".5pt">
                  <v:path arrowok="t" o:connecttype="custom" o:connectlocs="0,10647;170,10647;170,10817;0,10817;0,106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7535545</wp:posOffset>
                </wp:positionV>
                <wp:extent cx="107950" cy="107950"/>
                <wp:effectExtent l="10795" t="10795" r="5080" b="5080"/>
                <wp:wrapNone/>
                <wp:docPr id="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397" y="11867"/>
                          <a:chExt cx="170" cy="170"/>
                        </a:xfrm>
                      </wpg:grpSpPr>
                      <wps:wsp>
                        <wps:cNvPr id="18" name="Freeform 74"/>
                        <wps:cNvSpPr>
                          <a:spLocks/>
                        </wps:cNvSpPr>
                        <wps:spPr bwMode="auto">
                          <a:xfrm>
                            <a:off x="1397" y="11867"/>
                            <a:ext cx="170" cy="17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70"/>
                              <a:gd name="T2" fmla="+- 0 11867 11867"/>
                              <a:gd name="T3" fmla="*/ 11867 h 170"/>
                              <a:gd name="T4" fmla="+- 0 1567 1397"/>
                              <a:gd name="T5" fmla="*/ T4 w 170"/>
                              <a:gd name="T6" fmla="+- 0 11867 11867"/>
                              <a:gd name="T7" fmla="*/ 11867 h 170"/>
                              <a:gd name="T8" fmla="+- 0 1567 1397"/>
                              <a:gd name="T9" fmla="*/ T8 w 170"/>
                              <a:gd name="T10" fmla="+- 0 12037 11867"/>
                              <a:gd name="T11" fmla="*/ 12037 h 170"/>
                              <a:gd name="T12" fmla="+- 0 1397 1397"/>
                              <a:gd name="T13" fmla="*/ T12 w 170"/>
                              <a:gd name="T14" fmla="+- 0 12037 11867"/>
                              <a:gd name="T15" fmla="*/ 12037 h 170"/>
                              <a:gd name="T16" fmla="+- 0 1397 1397"/>
                              <a:gd name="T17" fmla="*/ T16 w 170"/>
                              <a:gd name="T18" fmla="+- 0 11867 11867"/>
                              <a:gd name="T19" fmla="*/ 11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9.85pt;margin-top:593.35pt;width:8.5pt;height:8.5pt;z-index:-15544;mso-position-horizontal-relative:page;mso-position-vertical-relative:page" coordorigin="1397,1186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">
                <v:shape id="Freeform 74" o:spid="_x0000_s1027" style="position:absolute;left:1397;top:1186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C1cQA&#10;AADbAAAADwAAAGRycy9kb3ducmV2LnhtbESPQUvEQAyF74L/YYjgRdypHlTqzi5VWHSVRVz9AaET&#10;O9VOpszEbf335iB4S3gv731Zruc4mAPl0id2cLGowBC3yffcOXh/25zfgCmC7HFITA5+qMB6dXy0&#10;xNqniV/psJfOaAiXGh0EkbG2trSBIpZFGolV+0g5ouiaO+szThoeB3tZVVc2Ys/aEHCk+0Dt1/47&#10;Ojhr7l52Td4+izxMT5vq83oO2+zc6cnc3IIRmuXf/Hf96BVfY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AtXEAAAA2wAAAA8AAAAAAAAAAAAAAAAAmAIAAGRycy9k&#10;b3ducmV2LnhtbFBLBQYAAAAABAAEAPUAAACJAwAAAAA=&#10;" path="m,l170,r,170l,170,,xe" filled="f" strokeweight=".5pt">
                  <v:path arrowok="t" o:connecttype="custom" o:connectlocs="0,11867;170,11867;170,12037;0,12037;0,118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7535545</wp:posOffset>
                </wp:positionV>
                <wp:extent cx="107950" cy="107950"/>
                <wp:effectExtent l="6350" t="10795" r="9525" b="5080"/>
                <wp:wrapNone/>
                <wp:docPr id="1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5" y="11867"/>
                          <a:chExt cx="170" cy="170"/>
                        </a:xfrm>
                      </wpg:grpSpPr>
                      <wps:wsp>
                        <wps:cNvPr id="16" name="Freeform 72"/>
                        <wps:cNvSpPr>
                          <a:spLocks/>
                        </wps:cNvSpPr>
                        <wps:spPr bwMode="auto">
                          <a:xfrm>
                            <a:off x="565" y="11867"/>
                            <a:ext cx="170" cy="17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70"/>
                              <a:gd name="T2" fmla="+- 0 11867 11867"/>
                              <a:gd name="T3" fmla="*/ 11867 h 170"/>
                              <a:gd name="T4" fmla="+- 0 735 565"/>
                              <a:gd name="T5" fmla="*/ T4 w 170"/>
                              <a:gd name="T6" fmla="+- 0 11867 11867"/>
                              <a:gd name="T7" fmla="*/ 11867 h 170"/>
                              <a:gd name="T8" fmla="+- 0 735 565"/>
                              <a:gd name="T9" fmla="*/ T8 w 170"/>
                              <a:gd name="T10" fmla="+- 0 12037 11867"/>
                              <a:gd name="T11" fmla="*/ 12037 h 170"/>
                              <a:gd name="T12" fmla="+- 0 565 565"/>
                              <a:gd name="T13" fmla="*/ T12 w 170"/>
                              <a:gd name="T14" fmla="+- 0 12037 11867"/>
                              <a:gd name="T15" fmla="*/ 12037 h 170"/>
                              <a:gd name="T16" fmla="+- 0 565 565"/>
                              <a:gd name="T17" fmla="*/ T16 w 170"/>
                              <a:gd name="T18" fmla="+- 0 11867 11867"/>
                              <a:gd name="T19" fmla="*/ 11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8.25pt;margin-top:593.35pt;width:8.5pt;height:8.5pt;z-index:-15520;mso-position-horizontal-relative:page;mso-position-vertical-relative:page" coordorigin="565,1186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">
                <v:shape id="Freeform 72" o:spid="_x0000_s1027" style="position:absolute;left:565;top:1186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zPMIA&#10;AADbAAAADwAAAGRycy9kb3ducmV2LnhtbERPzUoDMRC+C75DGMGL2KwealmbllUoWqUU2z7AsBk3&#10;q5vJkozd7ds3guBtPr7fmS9H36kjxdQGNnA3KUAR18G23Bg47Fe3M1BJkC12gcnAiRIsF5cXcyxt&#10;GPiDjjtpVA7hVKIBJ9KXWqfakcc0CT1x5j5D9CgZxkbbiEMO952+L4qp9thybnDY07Oj+nv34w3c&#10;VE/bTRXX7yIvw9uq+HoY3Toac301Vo+ghEb5F/+5X22eP4XfX/IBen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zM8wgAAANsAAAAPAAAAAAAAAAAAAAAAAJgCAABkcnMvZG93&#10;bnJldi54bWxQSwUGAAAAAAQABAD1AAAAhwMAAAAA&#10;" path="m,l170,r,170l,170,,xe" filled="f" strokeweight=".5pt">
                  <v:path arrowok="t" o:connecttype="custom" o:connectlocs="0,11867;170,11867;170,12037;0,12037;0,118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7840345</wp:posOffset>
                </wp:positionV>
                <wp:extent cx="107950" cy="107950"/>
                <wp:effectExtent l="10795" t="10795" r="5080" b="5080"/>
                <wp:wrapNone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72" y="12347"/>
                          <a:chExt cx="170" cy="170"/>
                        </a:xfrm>
                      </wpg:grpSpPr>
                      <wps:wsp>
                        <wps:cNvPr id="14" name="Freeform 70"/>
                        <wps:cNvSpPr>
                          <a:spLocks/>
                        </wps:cNvSpPr>
                        <wps:spPr bwMode="auto">
                          <a:xfrm>
                            <a:off x="1472" y="12347"/>
                            <a:ext cx="170" cy="170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T0 w 170"/>
                              <a:gd name="T2" fmla="+- 0 12347 12347"/>
                              <a:gd name="T3" fmla="*/ 12347 h 170"/>
                              <a:gd name="T4" fmla="+- 0 1642 1472"/>
                              <a:gd name="T5" fmla="*/ T4 w 170"/>
                              <a:gd name="T6" fmla="+- 0 12347 12347"/>
                              <a:gd name="T7" fmla="*/ 12347 h 170"/>
                              <a:gd name="T8" fmla="+- 0 1642 1472"/>
                              <a:gd name="T9" fmla="*/ T8 w 170"/>
                              <a:gd name="T10" fmla="+- 0 12517 12347"/>
                              <a:gd name="T11" fmla="*/ 12517 h 170"/>
                              <a:gd name="T12" fmla="+- 0 1472 1472"/>
                              <a:gd name="T13" fmla="*/ T12 w 170"/>
                              <a:gd name="T14" fmla="+- 0 12517 12347"/>
                              <a:gd name="T15" fmla="*/ 12517 h 170"/>
                              <a:gd name="T16" fmla="+- 0 1472 1472"/>
                              <a:gd name="T17" fmla="*/ T16 w 170"/>
                              <a:gd name="T18" fmla="+- 0 12347 12347"/>
                              <a:gd name="T19" fmla="*/ 123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3.6pt;margin-top:617.35pt;width:8.5pt;height:8.5pt;z-index:-15496;mso-position-horizontal-relative:page;mso-position-vertical-relative:page" coordorigin="1472,1234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">
                <v:shape id="Freeform 70" o:spid="_x0000_s1027" style="position:absolute;left:1472;top:1234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0I0MIA&#10;AADbAAAADwAAAGRycy9kb3ducmV2LnhtbERPbUvDMBD+Lvgfwg38IluqiI66bFRh6BwyNv0BR3M2&#10;nc2lJOda/70RBL/dw/N6i9XoO3WimNrABq5mBSjiOtiWGwPvb+vpHFQSZItdYDLwTQlWy/OzBZY2&#10;DLyn00EalUM4lWjAifSl1ql25DHNQk+cuY8QPUqGsdE24pDDfaevi+JWe2w5Nzjs6dFR/Xn48gYu&#10;q4fdaxU3W5Gn4WVdHO9Gt4nGXEzG6h6U0Cj/4j/3s83zb+D3l3y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QjQwgAAANsAAAAPAAAAAAAAAAAAAAAAAJgCAABkcnMvZG93&#10;bnJldi54bWxQSwUGAAAAAAQABAD1AAAAhwMAAAAA&#10;" path="m,l170,r,170l,170,,xe" filled="f" strokeweight=".5pt">
                  <v:path arrowok="t" o:connecttype="custom" o:connectlocs="0,12347;170,12347;170,12517;0,12517;0,123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7840345</wp:posOffset>
                </wp:positionV>
                <wp:extent cx="107950" cy="107950"/>
                <wp:effectExtent l="6350" t="10795" r="9525" b="5080"/>
                <wp:wrapNone/>
                <wp:docPr id="1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5" y="12347"/>
                          <a:chExt cx="170" cy="170"/>
                        </a:xfrm>
                      </wpg:grpSpPr>
                      <wps:wsp>
                        <wps:cNvPr id="12" name="Freeform 68"/>
                        <wps:cNvSpPr>
                          <a:spLocks/>
                        </wps:cNvSpPr>
                        <wps:spPr bwMode="auto">
                          <a:xfrm>
                            <a:off x="565" y="12347"/>
                            <a:ext cx="170" cy="17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70"/>
                              <a:gd name="T2" fmla="+- 0 12347 12347"/>
                              <a:gd name="T3" fmla="*/ 12347 h 170"/>
                              <a:gd name="T4" fmla="+- 0 735 565"/>
                              <a:gd name="T5" fmla="*/ T4 w 170"/>
                              <a:gd name="T6" fmla="+- 0 12347 12347"/>
                              <a:gd name="T7" fmla="*/ 12347 h 170"/>
                              <a:gd name="T8" fmla="+- 0 735 565"/>
                              <a:gd name="T9" fmla="*/ T8 w 170"/>
                              <a:gd name="T10" fmla="+- 0 12517 12347"/>
                              <a:gd name="T11" fmla="*/ 12517 h 170"/>
                              <a:gd name="T12" fmla="+- 0 565 565"/>
                              <a:gd name="T13" fmla="*/ T12 w 170"/>
                              <a:gd name="T14" fmla="+- 0 12517 12347"/>
                              <a:gd name="T15" fmla="*/ 12517 h 170"/>
                              <a:gd name="T16" fmla="+- 0 565 565"/>
                              <a:gd name="T17" fmla="*/ T16 w 170"/>
                              <a:gd name="T18" fmla="+- 0 12347 12347"/>
                              <a:gd name="T19" fmla="*/ 123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8.25pt;margin-top:617.35pt;width:8.5pt;height:8.5pt;z-index:-15472;mso-position-horizontal-relative:page;mso-position-vertical-relative:page" coordorigin="565,1234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">
                <v:shape id="Freeform 68" o:spid="_x0000_s1027" style="position:absolute;left:565;top:1234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1P8IA&#10;AADbAAAADwAAAGRycy9kb3ducmV2LnhtbERPzUoDMRC+C75DGMGL2Kw9aFmbllUo2koptn2AYTNu&#10;VjeTJRm769ubguBtPr7fmS9H36kTxdQGNnA3KUAR18G23Bg4Hla3M1BJkC12gcnADyVYLi4v5lja&#10;MPA7nfbSqBzCqUQDTqQvtU61I49pEnrizH2E6FEyjI22EYcc7js9LYp77bHl3OCwp2dH9df+2xu4&#10;qZ522yqu30Rehs2q+HwY3Toac301Vo+ghEb5F/+5X22eP4XzL/k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DU/wgAAANsAAAAPAAAAAAAAAAAAAAAAAJgCAABkcnMvZG93&#10;bnJldi54bWxQSwUGAAAAAAQABAD1AAAAhwMAAAAA&#10;" path="m,l170,r,170l,170,,xe" filled="f" strokeweight=".5pt">
                  <v:path arrowok="t" o:connecttype="custom" o:connectlocs="0,12347;170,12347;170,12517;0,12517;0,123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8145145</wp:posOffset>
                </wp:positionV>
                <wp:extent cx="107950" cy="107950"/>
                <wp:effectExtent l="10795" t="10795" r="5080" b="508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72" y="12827"/>
                          <a:chExt cx="170" cy="170"/>
                        </a:xfrm>
                      </wpg:grpSpPr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1472" y="12827"/>
                            <a:ext cx="170" cy="170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T0 w 170"/>
                              <a:gd name="T2" fmla="+- 0 12827 12827"/>
                              <a:gd name="T3" fmla="*/ 12827 h 170"/>
                              <a:gd name="T4" fmla="+- 0 1642 1472"/>
                              <a:gd name="T5" fmla="*/ T4 w 170"/>
                              <a:gd name="T6" fmla="+- 0 12827 12827"/>
                              <a:gd name="T7" fmla="*/ 12827 h 170"/>
                              <a:gd name="T8" fmla="+- 0 1642 1472"/>
                              <a:gd name="T9" fmla="*/ T8 w 170"/>
                              <a:gd name="T10" fmla="+- 0 12997 12827"/>
                              <a:gd name="T11" fmla="*/ 12997 h 170"/>
                              <a:gd name="T12" fmla="+- 0 1472 1472"/>
                              <a:gd name="T13" fmla="*/ T12 w 170"/>
                              <a:gd name="T14" fmla="+- 0 12997 12827"/>
                              <a:gd name="T15" fmla="*/ 12997 h 170"/>
                              <a:gd name="T16" fmla="+- 0 1472 1472"/>
                              <a:gd name="T17" fmla="*/ T16 w 170"/>
                              <a:gd name="T18" fmla="+- 0 12827 12827"/>
                              <a:gd name="T19" fmla="*/ 1282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3.6pt;margin-top:641.35pt;width:8.5pt;height:8.5pt;z-index:-15448;mso-position-horizontal-relative:page;mso-position-vertical-relative:page" coordorigin="1472,1282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">
                <v:shape id="Freeform 66" o:spid="_x0000_s1027" style="position:absolute;left:1472;top:1282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O08QA&#10;AADbAAAADwAAAGRycy9kb3ducmV2LnhtbESPQUvEQAyF74L/YYjgRdypHlTqzi5VWHSVRVz9AaET&#10;O9VOpszEbf335iB4S3gv731Zruc4mAPl0id2cLGowBC3yffcOXh/25zfgCmC7HFITA5+qMB6dXy0&#10;xNqniV/psJfOaAiXGh0EkbG2trSBIpZFGolV+0g5ouiaO+szThoeB3tZVVc2Ys/aEHCk+0Dt1/47&#10;Ojhr7l52Td4+izxMT5vq83oO2+zc6cnc3IIRmuXf/Hf96B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2DtPEAAAA2wAAAA8AAAAAAAAAAAAAAAAAmAIAAGRycy9k&#10;b3ducmV2LnhtbFBLBQYAAAAABAAEAPUAAACJAwAAAAA=&#10;" path="m,l170,r,170l,170,,xe" filled="f" strokeweight=".5pt">
                  <v:path arrowok="t" o:connecttype="custom" o:connectlocs="0,12827;170,12827;170,12997;0,12997;0,128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8145145</wp:posOffset>
                </wp:positionV>
                <wp:extent cx="107950" cy="107950"/>
                <wp:effectExtent l="6350" t="10795" r="9525" b="5080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5" y="12827"/>
                          <a:chExt cx="170" cy="170"/>
                        </a:xfrm>
                      </wpg:grpSpPr>
                      <wps:wsp>
                        <wps:cNvPr id="8" name="Freeform 64"/>
                        <wps:cNvSpPr>
                          <a:spLocks/>
                        </wps:cNvSpPr>
                        <wps:spPr bwMode="auto">
                          <a:xfrm>
                            <a:off x="565" y="12827"/>
                            <a:ext cx="170" cy="17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70"/>
                              <a:gd name="T2" fmla="+- 0 12827 12827"/>
                              <a:gd name="T3" fmla="*/ 12827 h 170"/>
                              <a:gd name="T4" fmla="+- 0 735 565"/>
                              <a:gd name="T5" fmla="*/ T4 w 170"/>
                              <a:gd name="T6" fmla="+- 0 12827 12827"/>
                              <a:gd name="T7" fmla="*/ 12827 h 170"/>
                              <a:gd name="T8" fmla="+- 0 735 565"/>
                              <a:gd name="T9" fmla="*/ T8 w 170"/>
                              <a:gd name="T10" fmla="+- 0 12997 12827"/>
                              <a:gd name="T11" fmla="*/ 12997 h 170"/>
                              <a:gd name="T12" fmla="+- 0 565 565"/>
                              <a:gd name="T13" fmla="*/ T12 w 170"/>
                              <a:gd name="T14" fmla="+- 0 12997 12827"/>
                              <a:gd name="T15" fmla="*/ 12997 h 170"/>
                              <a:gd name="T16" fmla="+- 0 565 565"/>
                              <a:gd name="T17" fmla="*/ T16 w 170"/>
                              <a:gd name="T18" fmla="+- 0 12827 12827"/>
                              <a:gd name="T19" fmla="*/ 1282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8.25pt;margin-top:641.35pt;width:8.5pt;height:8.5pt;z-index:-15424;mso-position-horizontal-relative:page;mso-position-vertical-relative:page" coordorigin="565,1282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">
                <v:shape id="Freeform 64" o:spid="_x0000_s1027" style="position:absolute;left:565;top:1282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HdsEA&#10;AADaAAAADwAAAGRycy9kb3ducmV2LnhtbERPzUrDQBC+F3yHZQQvxW70YCV2W6JQtJYiRh9gyI7Z&#10;aHY27I5NfHv3UOjx4/tfbSbfqyPF1AU2cLMoQBE3wXbcGvj82F7fg0qCbLEPTAb+KMFmfTFbYWnD&#10;yO90rKVVOYRTiQacyFBqnRpHHtMiDMSZ+wrRo2QYW20jjjnc9/q2KO60x45zg8OBnhw1P/WvNzCv&#10;Ht8OVdztRZ7H123xvZzcLhpzdTlVD6CEJjmLT+4XayBvzVfyD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/x3bBAAAA2gAAAA8AAAAAAAAAAAAAAAAAmAIAAGRycy9kb3du&#10;cmV2LnhtbFBLBQYAAAAABAAEAPUAAACGAwAAAAA=&#10;" path="m,l170,r,170l,170,,xe" filled="f" strokeweight=".5pt">
                  <v:path arrowok="t" o:connecttype="custom" o:connectlocs="0,12827;170,12827;170,12997;0,12997;0,128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7162800</wp:posOffset>
                </wp:positionV>
                <wp:extent cx="6858000" cy="1270"/>
                <wp:effectExtent l="9525" t="9525" r="9525" b="8255"/>
                <wp:wrapNone/>
                <wp:docPr id="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80"/>
                          <a:chExt cx="10800" cy="2"/>
                        </a:xfrm>
                      </wpg:grpSpPr>
                      <wps:wsp>
                        <wps:cNvPr id="6" name="Freeform 62"/>
                        <wps:cNvSpPr>
                          <a:spLocks/>
                        </wps:cNvSpPr>
                        <wps:spPr bwMode="auto">
                          <a:xfrm>
                            <a:off x="720" y="1128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6pt;margin-top:564pt;width:540pt;height:.1pt;z-index:-15400;mso-position-horizontal-relative:page;mso-position-vertical-relative:page" coordorigin="720,1128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">
                <v:shape id="Freeform 62" o:spid="_x0000_s1027" style="position:absolute;left:720;top:112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Jb8UA&#10;AADaAAAADwAAAGRycy9kb3ducmV2LnhtbESPzWoCQRCE7wHfYehALkFnI0Fl4yhJQEiEHPxBPLY7&#10;nZ2NOz3L9kQ3Pn0mEPBYVNVX1HTe+VqdqJUqsIGHQQaKuAi24tLAdrPoT0BJRLZYByYDPyQwn/Vu&#10;ppjbcOYVndaxVAnCkqMBF2OTay2FI48yCA1x8j5D6zEm2ZbatnhOcF/rYZaNtMeK04LDhl4dFcf1&#10;tzew58OLuMv9ph43y4/49S6Pu1KMubvtnp9AReriNfzffrMGRvB3Jd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UlvxQAAANoAAAAPAAAAAAAAAAAAAAAAAJgCAABkcnMv&#10;ZG93bnJldi54bWxQSwUGAAAAAAQABAD1AAAAigMAAAAA&#10;" path="m,l10800,e" filled="f" strokeweight=".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</w:p>
    <w:p w:rsidR="00896ABA" w:rsidRDefault="00896AB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896ABA" w:rsidRDefault="00190D88">
      <w:pPr>
        <w:pStyle w:val="BodyText"/>
        <w:spacing w:line="278" w:lineRule="auto"/>
        <w:ind w:right="65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864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28575</wp:posOffset>
                </wp:positionV>
                <wp:extent cx="579755" cy="561340"/>
                <wp:effectExtent l="2540" t="0" r="0" b="635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561340"/>
                          <a:chOff x="544" y="45"/>
                          <a:chExt cx="913" cy="884"/>
                        </a:xfrm>
                      </wpg:grpSpPr>
                      <pic:pic xmlns:pic="http://schemas.openxmlformats.org/drawingml/2006/picture">
                        <pic:nvPicPr>
                          <pic:cNvPr id="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45"/>
                            <a:ext cx="912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782"/>
                            <a:ext cx="19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ABA" w:rsidRDefault="00CD3806">
                              <w:pPr>
                                <w:spacing w:line="33" w:lineRule="exac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10"/>
                                  <w:sz w:val="3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27.2pt;margin-top:2.25pt;width:45.65pt;height:44.2pt;z-index:-15616;mso-position-horizontal-relative:page" coordorigin="544,45" coordsize="913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544;top:45;width:912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GirrDAAAA2gAAAA8AAABkcnMvZG93bnJldi54bWxEj09rAjEUxO9Cv0N4Qi9Ss1YQuxqlCNJe&#10;LLj+OT82z93FzUtIorv99k1B8DjMzG+Y5bo3rbiTD41lBZNxBoK4tLrhSsHxsH2bgwgRWWNrmRT8&#10;UoD16mWwxFzbjvd0L2IlEoRDjgrqGF0uZShrMhjG1hEn72K9wZikr6T22CW4aeV7ls2kwYbTQo2O&#10;NjWV1+JmFPh+bkZ+H75m593VdT/u9LHZnpR6HfafCxCR+vgMP9rfWsEU/q+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aKus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1282;top:782;width:1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96ABA" w:rsidRDefault="00CD3806">
                        <w:pPr>
                          <w:spacing w:line="33" w:lineRule="exact"/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3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363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9" type="#_x0000_t136" style="position:absolute;left:0;text-align:left;margin-left:53.95pt;margin-top:18.1pt;width:1.8pt;height:3.3pt;rotation:25;z-index:-15064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 w:rsidR="00E93636">
        <w:pict>
          <v:shape id="_x0000_s1078" type="#_x0000_t136" style="position:absolute;left:0;text-align:left;margin-left:55.75pt;margin-top:18.85pt;width:.95pt;height:3.3pt;rotation:31;z-index:-1501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I"/>
            <w10:wrap anchorx="page"/>
          </v:shape>
        </w:pict>
      </w:r>
      <w:r w:rsidR="00E93636">
        <w:pict>
          <v:shape id="_x0000_s1077" type="#_x0000_t136" style="position:absolute;left:0;text-align:left;margin-left:56.6pt;margin-top:19.6pt;width:1.75pt;height:3.3pt;rotation:40;z-index:-14992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V"/>
            <w10:wrap anchorx="page"/>
          </v:shape>
        </w:pict>
      </w:r>
      <w:r w:rsidR="00E93636">
        <w:pict>
          <v:shape id="_x0000_s1076" type="#_x0000_t136" style="position:absolute;left:0;text-align:left;margin-left:58pt;margin-top:20.55pt;width:1pt;height:3.3pt;rotation:46;z-index:-14968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I"/>
            <w10:wrap anchorx="page"/>
          </v:shape>
        </w:pict>
      </w:r>
      <w:r w:rsidR="00E93636">
        <w:pict>
          <v:shape id="_x0000_s1075" type="#_x0000_t136" style="position:absolute;left:0;text-align:left;margin-left:58.6pt;margin-top:21.8pt;width:1.75pt;height:3.3pt;rotation:52;z-index:-14944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 w:rsidR="00E93636">
        <w:pict>
          <v:shape id="_x0000_s1074" type="#_x0000_t136" style="position:absolute;left:0;text-align:left;margin-left:40.4pt;margin-top:22.15pt;width:1.4pt;height:3.3pt;rotation:304;z-index:-1453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S"/>
            <w10:wrap anchorx="page"/>
          </v:shape>
        </w:pict>
      </w:r>
      <w:r w:rsidR="00E93636">
        <w:pict>
          <v:shape id="_x0000_s1073" type="#_x0000_t136" style="position:absolute;left:0;text-align:left;margin-left:41.3pt;margin-top:20.65pt;width:1.65pt;height:3.3pt;rotation:312;z-index:-14512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 w:rsidR="00E93636">
        <w:pict>
          <v:shape id="_x0000_s1072" type="#_x0000_t136" style="position:absolute;left:0;text-align:left;margin-left:42.55pt;margin-top:19.45pt;width:1.8pt;height:3.3pt;rotation:323;z-index:-14488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A"/>
            <w10:wrap anchorx="page"/>
          </v:shape>
        </w:pict>
      </w:r>
      <w:r w:rsidR="00E93636">
        <w:pict>
          <v:shape id="_x0000_s1071" type="#_x0000_t136" style="position:absolute;left:0;text-align:left;margin-left:44.3pt;margin-top:18.35pt;width:1.75pt;height:3.3pt;rotation:328;z-index:-14464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N"/>
            <w10:wrap anchorx="page"/>
          </v:shape>
        </w:pict>
      </w:r>
      <w:r w:rsidR="00E93636">
        <w:pict>
          <v:shape id="_x0000_s1070" type="#_x0000_t136" style="position:absolute;left:0;text-align:left;margin-left:46.2pt;margin-top:17.55pt;width:1.8pt;height:3.3pt;rotation:339;z-index:-1441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 w:rsidR="00CD3806">
        <w:rPr>
          <w:color w:val="292425"/>
        </w:rPr>
        <w:t>MISSOURI</w:t>
      </w:r>
      <w:r w:rsidR="00CD3806">
        <w:rPr>
          <w:color w:val="292425"/>
          <w:spacing w:val="4"/>
        </w:rPr>
        <w:t xml:space="preserve"> </w:t>
      </w:r>
      <w:r w:rsidR="00CD3806">
        <w:rPr>
          <w:color w:val="292425"/>
          <w:spacing w:val="-2"/>
        </w:rPr>
        <w:t>DEPARTMENT</w:t>
      </w:r>
      <w:r w:rsidR="00CD3806">
        <w:rPr>
          <w:color w:val="292425"/>
          <w:spacing w:val="1"/>
        </w:rPr>
        <w:t xml:space="preserve"> </w:t>
      </w:r>
      <w:r w:rsidR="00CD3806">
        <w:rPr>
          <w:color w:val="292425"/>
        </w:rPr>
        <w:t>OF</w:t>
      </w:r>
      <w:r w:rsidR="00CD3806">
        <w:rPr>
          <w:color w:val="292425"/>
          <w:spacing w:val="4"/>
        </w:rPr>
        <w:t xml:space="preserve"> </w:t>
      </w:r>
      <w:r w:rsidR="00CD3806">
        <w:rPr>
          <w:color w:val="292425"/>
        </w:rPr>
        <w:t>SOCIAL</w:t>
      </w:r>
      <w:r w:rsidR="00CD3806">
        <w:rPr>
          <w:color w:val="292425"/>
          <w:spacing w:val="-2"/>
        </w:rPr>
        <w:t xml:space="preserve"> </w:t>
      </w:r>
      <w:r w:rsidR="00CD3806">
        <w:rPr>
          <w:color w:val="292425"/>
          <w:spacing w:val="-1"/>
        </w:rPr>
        <w:t>SERVICES</w:t>
      </w:r>
      <w:r w:rsidR="00CD3806">
        <w:rPr>
          <w:color w:val="292425"/>
          <w:spacing w:val="27"/>
        </w:rPr>
        <w:t xml:space="preserve"> </w:t>
      </w:r>
      <w:r w:rsidR="00CD3806">
        <w:rPr>
          <w:color w:val="292425"/>
        </w:rPr>
        <w:t>DIVISION</w:t>
      </w:r>
      <w:r w:rsidR="00CD3806">
        <w:rPr>
          <w:color w:val="292425"/>
          <w:spacing w:val="4"/>
        </w:rPr>
        <w:t xml:space="preserve"> </w:t>
      </w:r>
      <w:r w:rsidR="00CD3806">
        <w:rPr>
          <w:color w:val="292425"/>
        </w:rPr>
        <w:t>OF</w:t>
      </w:r>
      <w:r w:rsidR="00CD3806">
        <w:rPr>
          <w:color w:val="292425"/>
          <w:spacing w:val="4"/>
        </w:rPr>
        <w:t xml:space="preserve"> </w:t>
      </w:r>
      <w:r w:rsidR="00CD3806">
        <w:rPr>
          <w:color w:val="292425"/>
          <w:spacing w:val="-4"/>
        </w:rPr>
        <w:t>FAMILY</w:t>
      </w:r>
      <w:r w:rsidR="00CD3806">
        <w:rPr>
          <w:color w:val="292425"/>
          <w:spacing w:val="1"/>
        </w:rPr>
        <w:t xml:space="preserve"> </w:t>
      </w:r>
      <w:r w:rsidR="00CD3806">
        <w:rPr>
          <w:color w:val="292425"/>
          <w:spacing w:val="-1"/>
        </w:rPr>
        <w:t>SERVICES</w:t>
      </w:r>
    </w:p>
    <w:p w:rsidR="00896ABA" w:rsidRDefault="00E93636">
      <w:pPr>
        <w:pStyle w:val="BodyText"/>
        <w:spacing w:before="1"/>
      </w:pPr>
      <w:r>
        <w:pict>
          <v:shape id="_x0000_s1069" type="#_x0000_t136" style="position:absolute;left:0;text-align:left;margin-left:59.4pt;margin-top:-.6pt;width:1.65pt;height:3.3pt;rotation:62;z-index:-14920;mso-position-horizontal-relative:page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68" type="#_x0000_t136" style="position:absolute;left:0;text-align:left;margin-left:60.05pt;margin-top:1.05pt;width:1.75pt;height:3.3pt;rotation:70;z-index:-14896;mso-position-horizontal-relative:page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 w:rsidR="00190D88"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45720</wp:posOffset>
                </wp:positionV>
                <wp:extent cx="67310" cy="56515"/>
                <wp:effectExtent l="3175" t="0" r="0" b="254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ABA" w:rsidRDefault="00CD3806">
                            <w:pPr>
                              <w:spacing w:before="1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9"/>
                                <w:sz w:val="6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58.75pt;margin-top:3.6pt;width:5.3pt;height:4.4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Q0qwIAAK4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" filled="f" stroked="f">
                <v:textbox style="layout-flow:vertical" inset="0,0,0,0">
                  <w:txbxContent>
                    <w:p w:rsidR="00896ABA" w:rsidRDefault="00CD3806">
                      <w:pPr>
                        <w:spacing w:before="15"/>
                        <w:ind w:left="20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b/>
                          <w:w w:val="79"/>
                          <w:sz w:val="6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pict>
          <v:shape id="_x0000_s1066" type="#_x0000_t136" style="position:absolute;left:0;text-align:left;margin-left:60.3pt;margin-top:6.25pt;width:1.65pt;height:3.3pt;rotation:100;z-index:-14848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65" type="#_x0000_t136" style="position:absolute;left:0;text-align:left;margin-left:59.35pt;margin-top:8.9pt;width:1.55pt;height:3.3pt;rotation:115;z-index:-14824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F"/>
            <w10:wrap anchorx="page"/>
          </v:shape>
        </w:pict>
      </w:r>
      <w:r>
        <w:pict>
          <v:shape id="_x0000_s1064" type="#_x0000_t136" style="position:absolute;left:0;text-align:left;margin-left:40pt;margin-top:9.35pt;width:1.7pt;height:3.3pt;rotation:244;z-index:-1465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>
        <w:pict>
          <v:shape id="_x0000_s1063" type="#_x0000_t136" style="position:absolute;left:0;text-align:left;margin-left:39.25pt;margin-top:7.7pt;width:1.65pt;height:3.3pt;rotation:250;z-index:-14632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62" type="#_x0000_t136" style="position:absolute;left:0;text-align:left;margin-left:38.65pt;margin-top:5.85pt;width:1.8pt;height:3.3pt;rotation:262;z-index:-14608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>
        <w:pict>
          <v:shape id="_x0000_s1061" type="#_x0000_t136" style="position:absolute;left:0;text-align:left;margin-left:38.35pt;margin-top:2.95pt;width:2.45pt;height:3.3pt;rotation:276;z-index:-14584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W"/>
            <w10:wrap anchorx="page"/>
          </v:shape>
        </w:pict>
      </w:r>
      <w:r>
        <w:pict>
          <v:shape id="_x0000_s1060" type="#_x0000_t136" style="position:absolute;left:0;text-align:left;margin-left:39.1pt;margin-top:.65pt;width:1.65pt;height:3.3pt;rotation:291;z-index:-14560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 w:rsidR="00CD3806">
        <w:rPr>
          <w:color w:val="292425"/>
        </w:rPr>
        <w:t>TRANSITIONAL</w:t>
      </w:r>
      <w:r w:rsidR="00CD3806">
        <w:rPr>
          <w:color w:val="292425"/>
          <w:spacing w:val="-2"/>
        </w:rPr>
        <w:t xml:space="preserve"> </w:t>
      </w:r>
      <w:r w:rsidR="005027DB">
        <w:rPr>
          <w:color w:val="292425"/>
          <w:spacing w:val="-2"/>
        </w:rPr>
        <w:t>M</w:t>
      </w:r>
      <w:r w:rsidR="005027DB">
        <w:rPr>
          <w:color w:val="292425"/>
        </w:rPr>
        <w:t>O HEALTHNET</w:t>
      </w:r>
    </w:p>
    <w:p w:rsidR="00896ABA" w:rsidRDefault="00E93636">
      <w:pPr>
        <w:tabs>
          <w:tab w:val="left" w:pos="1559"/>
        </w:tabs>
        <w:spacing w:before="35"/>
        <w:ind w:left="984"/>
        <w:rPr>
          <w:rFonts w:ascii="Arial" w:eastAsia="Arial" w:hAnsi="Arial" w:cs="Arial"/>
        </w:rPr>
      </w:pPr>
      <w:r>
        <w:pict>
          <v:shape id="_x0000_s1059" type="#_x0000_t136" style="position:absolute;left:0;text-align:left;margin-left:65.15pt;margin-top:4.7pt;width:1.15pt;height:1.7pt;rotation:1;z-index:-15352;mso-position-horizontal-relative:page" fillcolor="black" stroked="f">
            <o:extrusion v:ext="view" autorotationcenter="t"/>
            <v:textpath style="font-family:&quot;&amp;quot&quot;;font-size:1pt;font-weight:bold;v-text-kern:t;mso-text-shadow:auto" string="T"/>
            <w10:wrap anchorx="page"/>
          </v:shape>
        </w:pict>
      </w:r>
      <w:r>
        <w:pict>
          <v:shape id="_x0000_s1058" type="#_x0000_t136" style="position:absolute;left:0;text-align:left;margin-left:49.2pt;margin-top:12.15pt;width:1.75pt;height:2.15pt;rotation:2;z-index:-15328;mso-position-horizontal-relative:page" fillcolor="black" stroked="f">
            <o:extrusion v:ext="view" autorotationcenter="t"/>
            <v:textpath style="font-family:&quot;&amp;quot&quot;;font-size:2pt;font-weight:bold;v-text-kern:t;mso-text-shadow:auto" string="C"/>
            <w10:wrap anchorx="page"/>
          </v:shape>
        </w:pict>
      </w:r>
      <w:r>
        <w:pict>
          <v:shape id="_x0000_s1057" type="#_x0000_t136" style="position:absolute;left:0;text-align:left;margin-left:37.55pt;margin-top:4.4pt;width:1.25pt;height:1.7pt;rotation:3;z-index:-15304;mso-position-horizontal-relative:page" fillcolor="black" stroked="f">
            <o:extrusion v:ext="view" autorotationcenter="t"/>
            <v:textpath style="font-family:&quot;&amp;quot&quot;;font-size:1pt;font-weight:bold;v-text-kern:t;mso-text-shadow:auto" string="U"/>
            <w10:wrap anchorx="page"/>
          </v:shape>
        </w:pict>
      </w:r>
      <w:r>
        <w:pict>
          <v:shape id="_x0000_s1056" type="#_x0000_t136" style="position:absolute;left:0;text-align:left;margin-left:66.5pt;margin-top:4.75pt;width:1.35pt;height:1.7pt;rotation:4;z-index:-15280;mso-position-horizontal-relative:page" fillcolor="black" stroked="f">
            <o:extrusion v:ext="view" autorotationcenter="t"/>
            <v:textpath style="font-family:&quot;&amp;quot&quot;;font-size:1pt;font-weight:bold;v-text-kern:t;mso-text-shadow:auto" string="O"/>
            <w10:wrap anchorx="page"/>
          </v:shape>
        </w:pict>
      </w:r>
      <w:r>
        <w:pict>
          <v:shape id="_x0000_s1055" type="#_x0000_t136" style="position:absolute;left:0;text-align:left;margin-left:47.35pt;margin-top:9.85pt;width:.7pt;height:1.7pt;rotation:7;z-index:-15256;mso-position-horizontal-relative:page" fillcolor="black" stroked="f">
            <o:extrusion v:ext="view" autorotationcenter="t"/>
            <v:textpath style="font-family:&quot;&amp;quot&quot;;font-size:1pt;font-weight:bold;v-text-kern:t;mso-text-shadow:auto" string="I"/>
            <w10:wrap anchorx="page"/>
          </v:shape>
        </w:pict>
      </w:r>
      <w:r>
        <w:pict>
          <v:shape id="_x0000_s1054" type="#_x0000_t136" style="position:absolute;left:0;text-align:left;margin-left:44.65pt;margin-top:11.85pt;width:4.05pt;height:2.15pt;rotation:9;z-index:-15232;mso-position-horizontal-relative:page" fillcolor="black" stroked="f">
            <o:extrusion v:ext="view" autorotationcenter="t"/>
            <v:textpath style="font-family:&quot;&amp;quot&quot;;font-size:2pt;font-weight:bold;v-text-kern:t;mso-text-shadow:auto" string="D C"/>
            <w10:wrap anchorx="page"/>
          </v:shape>
        </w:pict>
      </w:r>
      <w:r>
        <w:pict>
          <v:shape id="_x0000_s1053" type="#_x0000_t136" style="position:absolute;left:0;text-align:left;margin-left:39.1pt;margin-top:4.7pt;width:.95pt;height:1.7pt;rotation:10;z-index:-15208;mso-position-horizontal-relative:page" fillcolor="black" stroked="f">
            <o:extrusion v:ext="view" autorotationcenter="t"/>
            <v:textpath style="font-family:&quot;&amp;quot&quot;;font-size:1pt;font-weight:bold;v-text-kern:t;mso-text-shadow:auto" string="S"/>
            <w10:wrap anchorx="page"/>
          </v:shape>
        </w:pict>
      </w:r>
      <w:r>
        <w:pict>
          <v:shape id="_x0000_s1052" type="#_x0000_t136" style="position:absolute;left:0;text-align:left;margin-left:41.9pt;margin-top:8.3pt;width:1.35pt;height:1.7pt;rotation:14;z-index:-15184;mso-position-horizontal-relative:page" fillcolor="black" stroked="f">
            <o:extrusion v:ext="view" autorotationcenter="t"/>
            <v:textpath style="font-family:&quot;&amp;quot&quot;;font-size:1pt;font-weight:bold;v-text-kern:t;mso-text-shadow:auto" string="O"/>
            <w10:wrap anchorx="page"/>
          </v:shape>
        </w:pict>
      </w:r>
      <w:r>
        <w:pict>
          <v:shape id="_x0000_s1051" type="#_x0000_t136" style="position:absolute;left:0;text-align:left;margin-left:41.95pt;margin-top:11.1pt;width:2.25pt;height:2.2pt;rotation:14;z-index:-15160;mso-position-horizontal-relative:page" fillcolor="black" stroked="f">
            <o:extrusion v:ext="view" autorotationcenter="t"/>
            <v:textpath style="font-family:&quot;&amp;quot&quot;;font-size:2pt;font-weight:bold;v-text-kern:t;mso-text-shadow:auto" string="M"/>
            <w10:wrap anchorx="page"/>
          </v:shape>
        </w:pict>
      </w:r>
      <w:r>
        <w:pict>
          <v:shape id="_x0000_s1050" type="#_x0000_t136" style="position:absolute;left:0;text-align:left;margin-left:45.95pt;margin-top:9.6pt;width:1.15pt;height:1.7pt;rotation:15;z-index:-15136;mso-position-horizontal-relative:page" fillcolor="black" stroked="f">
            <o:extrusion v:ext="view" autorotationcenter="t"/>
            <v:textpath style="font-family:&quot;&amp;quot&quot;;font-size:1pt;font-weight:bold;v-text-kern:t;mso-text-shadow:auto" string="L"/>
            <w10:wrap anchorx="page"/>
          </v:shape>
        </w:pict>
      </w:r>
      <w:r>
        <w:pict>
          <v:shape id="_x0000_s1049" type="#_x0000_t136" style="position:absolute;left:0;text-align:left;margin-left:44.35pt;margin-top:9.15pt;width:1.25pt;height:1.7pt;rotation:17;z-index:-15112;mso-position-horizontal-relative:page" fillcolor="black" stroked="f">
            <o:extrusion v:ext="view" autorotationcenter="t"/>
            <v:textpath style="font-family:&quot;&amp;quot&quot;;font-size:1pt;font-weight:bold;v-text-kern:t;mso-text-shadow:auto" string="U"/>
            <w10:wrap anchorx="page"/>
          </v:shape>
        </w:pict>
      </w:r>
      <w:r>
        <w:pict>
          <v:shape id="_x0000_s1048" type="#_x0000_t136" style="position:absolute;left:0;text-align:left;margin-left:43.2pt;margin-top:8.75pt;width:1.1pt;height:1.7pt;rotation:20;z-index:-15088;mso-position-horizontal-relative:page" fillcolor="black" stroked="f">
            <o:extrusion v:ext="view" autorotationcenter="t"/>
            <v:textpath style="font-family:&quot;&amp;quot&quot;;font-size:1pt;font-weight:bold;v-text-kern:t;mso-text-shadow:auto" string="P"/>
            <w10:wrap anchorx="page"/>
          </v:shape>
        </w:pict>
      </w:r>
      <w:r>
        <w:pict>
          <v:shape id="_x0000_s1047" type="#_x0000_t136" style="position:absolute;left:0;text-align:left;margin-left:40.95pt;margin-top:7.75pt;width:1.05pt;height:1.7pt;rotation:26;z-index:-15040;mso-position-horizontal-relative:page" fillcolor="black" stroked="f">
            <o:extrusion v:ext="view" autorotationcenter="t"/>
            <v:textpath style="font-family:&quot;&amp;quot&quot;;font-size:1pt;font-weight:bold;v-text-kern:t;mso-text-shadow:auto" string="P"/>
            <w10:wrap anchorx="page"/>
          </v:shape>
        </w:pict>
      </w:r>
      <w:r>
        <w:pict>
          <v:shape id="_x0000_s1046" type="#_x0000_t136" style="position:absolute;left:0;text-align:left;margin-left:58.35pt;margin-top:.25pt;width:1.75pt;height:3.3pt;rotation:127;z-index:-14800;mso-position-horizontal-relative:page" fillcolor="black" stroked="f">
            <o:extrusion v:ext="view" autorotationcenter="t"/>
            <v:textpath style="font-family:&quot;&amp;quot&quot;;font-size:3pt;font-weight:bold;v-text-kern:t;mso-text-shadow:auto" string="A"/>
            <w10:wrap anchorx="page"/>
          </v:shape>
        </w:pict>
      </w:r>
      <w:r>
        <w:pict>
          <v:shape id="_x0000_s1045" type="#_x0000_t136" style="position:absolute;left:0;text-align:left;margin-left:56.75pt;margin-top:1.9pt;width:1.65pt;height:3.3pt;rotation:142;z-index:-14776;mso-position-horizontal-relative:page" fillcolor="black" stroked="f">
            <o:extrusion v:ext="view" autorotationcenter="t"/>
            <v:textpath style="font-family:&quot;&amp;quot&quot;;font-size:3pt;font-weight:bold;v-text-kern:t;mso-text-shadow:auto" string="L"/>
            <w10:wrap anchorx="page"/>
          </v:shape>
        </w:pict>
      </w:r>
      <w:r>
        <w:pict>
          <v:shape id="_x0000_s1044" type="#_x0000_t136" style="position:absolute;left:0;text-align:left;margin-left:55.25pt;margin-top:3pt;width:1.65pt;height:3.3pt;rotation:149;z-index:-14752;mso-position-horizontal-relative:page" fillcolor="black" stroked="f">
            <o:extrusion v:ext="view" autorotationcenter="t"/>
            <v:textpath style="font-family:&quot;&amp;quot&quot;;font-size:3pt;font-weight:bold;v-text-kern:t;mso-text-shadow:auto" string="L"/>
            <w10:wrap anchorx="page"/>
          </v:shape>
        </w:pict>
      </w:r>
      <w:r>
        <w:pict>
          <v:shape id="_x0000_s1043" type="#_x0000_t136" style="position:absolute;left:0;text-align:left;margin-left:43.6pt;margin-top:2.8pt;width:1.75pt;height:3.3pt;rotation:218;z-index:-14728;mso-position-horizontal-relative:page" fillcolor="black" stroked="f">
            <o:extrusion v:ext="view" autorotationcenter="t"/>
            <v:textpath style="font-family:&quot;&amp;quot&quot;;font-size:3pt;font-weight:bold;v-text-kern:t;mso-text-shadow:auto" string="U"/>
            <w10:wrap anchorx="page"/>
          </v:shape>
        </w:pict>
      </w:r>
      <w:r>
        <w:pict>
          <v:shape id="_x0000_s1042" type="#_x0000_t136" style="position:absolute;left:0;text-align:left;margin-left:41.9pt;margin-top:1.45pt;width:1.75pt;height:3.3pt;rotation:225;z-index:-14704;mso-position-horizontal-relative:page" fillcolor="black" stroked="f">
            <o:extrusion v:ext="view" autorotationcenter="t"/>
            <v:textpath style="font-family:&quot;&amp;quot&quot;;font-size:3pt;font-weight:bold;v-text-kern:t;mso-text-shadow:auto" string="N"/>
            <w10:wrap anchorx="page"/>
          </v:shape>
        </w:pict>
      </w:r>
      <w:r>
        <w:pict>
          <v:shape id="_x0000_s1041" type="#_x0000_t136" style="position:absolute;left:0;text-align:left;margin-left:41.2pt;margin-top:.25pt;width:.95pt;height:3.3pt;rotation:237;z-index:-14680;mso-position-horizontal-relative:page" fillcolor="black" stroked="f">
            <o:extrusion v:ext="view" autorotationcenter="t"/>
            <v:textpath style="font-family:&quot;&amp;quot&quot;;font-size:3pt;font-weight:bold;v-text-kern:t;mso-text-shadow:auto" string="I"/>
            <w10:wrap anchorx="page"/>
          </v:shape>
        </w:pict>
      </w:r>
      <w:r>
        <w:pict>
          <v:shape id="_x0000_s1040" type="#_x0000_t136" style="position:absolute;left:0;text-align:left;margin-left:57.9pt;margin-top:7.85pt;width:1.25pt;height:1.7pt;rotation:330;z-index:-14440;mso-position-horizontal-relative:page" fillcolor="black" stroked="f">
            <o:extrusion v:ext="view" autorotationcenter="t"/>
            <v:textpath style="font-family:&quot;&amp;quot&quot;;font-size:1pt;font-weight:bold;v-text-kern:t;mso-text-shadow:auto" string="A"/>
            <w10:wrap anchorx="page"/>
          </v:shape>
        </w:pict>
      </w:r>
      <w:r>
        <w:pict>
          <v:shape id="_x0000_s1039" type="#_x0000_t136" style="position:absolute;left:0;text-align:left;margin-left:56.3pt;margin-top:8.6pt;width:1.6pt;height:1.7pt;rotation:340;z-index:-14392;mso-position-horizontal-relative:page" fillcolor="black" stroked="f">
            <o:extrusion v:ext="view" autorotationcenter="t"/>
            <v:textpath style="font-family:&quot;&amp;quot&quot;;font-size:1pt;font-weight:bold;v-text-kern:t;mso-text-shadow:auto" string="M"/>
            <w10:wrap anchorx="page"/>
          </v:shape>
        </w:pict>
      </w:r>
      <w:r>
        <w:pict>
          <v:shape id="_x0000_s1038" type="#_x0000_t136" style="position:absolute;left:0;text-align:left;margin-left:56.65pt;margin-top:10.95pt;width:1.75pt;height:2.2pt;rotation:340;z-index:-14368;mso-position-horizontal-relative:page" fillcolor="black" stroked="f">
            <o:extrusion v:ext="view" autorotationcenter="t"/>
            <v:textpath style="font-family:&quot;&amp;quot&quot;;font-size:2pt;font-weight:bold;v-text-kern:t;mso-text-shadow:auto" string="X"/>
            <w10:wrap anchorx="page"/>
          </v:shape>
        </w:pict>
      </w:r>
      <w:r>
        <w:pict>
          <v:shape id="_x0000_s1037" type="#_x0000_t136" style="position:absolute;left:0;text-align:left;margin-left:58.4pt;margin-top:5.75pt;width:1.15pt;height:1.7pt;rotation:341;z-index:-14344;mso-position-horizontal-relative:page" fillcolor="black" stroked="f">
            <o:extrusion v:ext="view" autorotationcenter="t"/>
            <v:textpath style="font-family:&quot;&amp;quot&quot;;font-size:1pt;font-weight:bold;v-text-kern:t;mso-text-shadow:auto" string="L"/>
            <w10:wrap anchorx="page"/>
          </v:shape>
        </w:pict>
      </w:r>
      <w:r>
        <w:pict>
          <v:shape id="_x0000_s1036" type="#_x0000_t136" style="position:absolute;left:0;text-align:left;margin-left:33.5pt;margin-top:4.75pt;width:1pt;height:1.7pt;rotation:344;z-index:-14320;mso-position-horizontal-relative:page" fillcolor="black" stroked="f">
            <o:extrusion v:ext="view" autorotationcenter="t"/>
            <v:textpath style="font-family:&quot;&amp;quot&quot;;font-size:1pt;font-weight:bold;v-text-kern:t;mso-text-shadow:auto" string="S"/>
            <w10:wrap anchorx="page"/>
          </v:shape>
        </w:pict>
      </w:r>
      <w:r>
        <w:pict>
          <v:shape id="_x0000_s1035" type="#_x0000_t136" style="position:absolute;left:0;text-align:left;margin-left:53.45pt;margin-top:9.35pt;width:2.7pt;height:1.7pt;rotation:344;z-index:-14296;mso-position-horizontal-relative:page" fillcolor="black" stroked="f">
            <o:extrusion v:ext="view" autorotationcenter="t"/>
            <v:textpath style="font-family:&quot;&amp;quot&quot;;font-size:1pt;font-weight:bold;v-text-kern:t;mso-text-shadow:auto" string="R E"/>
            <w10:wrap anchorx="page"/>
          </v:shape>
        </w:pict>
      </w:r>
      <w:r>
        <w:pict>
          <v:shape id="_x0000_s1034" type="#_x0000_t136" style="position:absolute;left:0;text-align:left;margin-left:59.55pt;margin-top:5.4pt;width:1.15pt;height:1.7pt;rotation:347;z-index:-14272;mso-position-horizontal-relative:page" fillcolor="black" stroked="f">
            <o:extrusion v:ext="view" autorotationcenter="t"/>
            <v:textpath style="font-family:&quot;&amp;quot&quot;;font-size:1pt;font-weight:bold;v-text-kern:t;mso-text-shadow:auto" string="E"/>
            <w10:wrap anchorx="page"/>
          </v:shape>
        </w:pict>
      </w:r>
      <w:r>
        <w:pict>
          <v:shape id="_x0000_s1033" type="#_x0000_t136" style="position:absolute;left:0;text-align:left;margin-left:52.2pt;margin-top:9.85pt;width:1.05pt;height:1.7pt;rotation:350;z-index:-14248;mso-position-horizontal-relative:page" fillcolor="black" stroked="f">
            <o:extrusion v:ext="view" autorotationcenter="t"/>
            <v:textpath style="font-family:&quot;&amp;quot&quot;;font-size:1pt;font-weight:bold;v-text-kern:t;mso-text-shadow:auto" string="P"/>
            <w10:wrap anchorx="page"/>
          </v:shape>
        </w:pict>
      </w:r>
      <w:r>
        <w:pict>
          <v:shape id="_x0000_s1032" type="#_x0000_t136" style="position:absolute;left:0;text-align:left;margin-left:54.1pt;margin-top:11.6pt;width:1.7pt;height:2.15pt;rotation:350;z-index:-14224;mso-position-horizontal-relative:page" fillcolor="black" stroked="f">
            <o:extrusion v:ext="view" autorotationcenter="t"/>
            <v:textpath style="font-family:&quot;&amp;quot&quot;;font-size:2pt;font-weight:bold;v-text-kern:t;mso-text-shadow:auto" string="X"/>
            <w10:wrap anchorx="page"/>
          </v:shape>
        </w:pict>
      </w:r>
      <w:r>
        <w:pict>
          <v:shape id="_x0000_s1031" type="#_x0000_t136" style="position:absolute;left:0;text-align:left;margin-left:60.85pt;margin-top:5.15pt;width:1.25pt;height:1.7pt;rotation:352;z-index:-14200;mso-position-horizontal-relative:page" fillcolor="black" stroked="f">
            <o:extrusion v:ext="view" autorotationcenter="t"/>
            <v:textpath style="font-family:&quot;&amp;quot&quot;;font-size:1pt;font-weight:bold;v-text-kern:t;mso-text-shadow:auto" string="X"/>
            <w10:wrap anchorx="page"/>
          </v:shape>
        </w:pict>
      </w:r>
      <w:r>
        <w:pict>
          <v:shape id="_x0000_s1030" type="#_x0000_t136" style="position:absolute;left:0;text-align:left;margin-left:62.9pt;margin-top:4.8pt;width:1.15pt;height:1.7pt;rotation:353;z-index:-14176;mso-position-horizontal-relative:page" fillcolor="black" stroked="f">
            <o:extrusion v:ext="view" autorotationcenter="t"/>
            <v:textpath style="font-family:&quot;&amp;quot&quot;;font-size:1pt;font-weight:bold;v-text-kern:t;mso-text-shadow:auto" string="E"/>
            <w10:wrap anchorx="page"/>
          </v:shape>
        </w:pict>
      </w:r>
      <w:r>
        <w:pict>
          <v:shape id="_x0000_s1029" type="#_x0000_t136" style="position:absolute;left:0;text-align:left;margin-left:51.8pt;margin-top:11.9pt;width:1.75pt;height:2.15pt;rotation:353;z-index:-14152;mso-position-horizontal-relative:page" fillcolor="black" stroked="f">
            <o:extrusion v:ext="view" autorotationcenter="t"/>
            <v:textpath style="font-family:&quot;&amp;quot&quot;;font-size:2pt;font-weight:bold;v-text-kern:t;mso-text-shadow:auto" string="C"/>
            <w10:wrap anchorx="page"/>
          </v:shape>
        </w:pict>
      </w:r>
      <w:r>
        <w:pict>
          <v:shape id="_x0000_s1028" type="#_x0000_t136" style="position:absolute;left:0;text-align:left;margin-left:34.75pt;margin-top:4.5pt;width:1.25pt;height:1.7pt;rotation:354;z-index:-14128;mso-position-horizontal-relative:page" fillcolor="black" stroked="f">
            <o:extrusion v:ext="view" autorotationcenter="t"/>
            <v:textpath style="font-family:&quot;&amp;quot&quot;;font-size:1pt;font-weight:bold;v-text-kern:t;mso-text-shadow:auto" string="A"/>
            <w10:wrap anchorx="page"/>
          </v:shape>
        </w:pict>
      </w:r>
      <w:r>
        <w:pict>
          <v:shape id="_x0000_s1027" type="#_x0000_t136" style="position:absolute;left:0;text-align:left;margin-left:50.5pt;margin-top:10.05pt;width:1.25pt;height:1.7pt;rotation:355;z-index:-14104;mso-position-horizontal-relative:page" fillcolor="black" stroked="f">
            <o:extrusion v:ext="view" autorotationcenter="t"/>
            <v:textpath style="font-family:&quot;&amp;quot&quot;;font-size:1pt;font-weight:bold;v-text-kern:t;mso-text-shadow:auto" string="U"/>
            <w10:wrap anchorx="page"/>
          </v:shape>
        </w:pict>
      </w:r>
      <w:r>
        <w:pict>
          <v:shape id="_x0000_s1026" type="#_x0000_t136" style="position:absolute;left:0;text-align:left;margin-left:36.3pt;margin-top:4.4pt;width:1.15pt;height:1.7pt;rotation:358;z-index:-14080;mso-position-horizontal-relative:page" fillcolor="black" stroked="f">
            <o:extrusion v:ext="view" autorotationcenter="t"/>
            <v:textpath style="font-family:&quot;&amp;quot&quot;;font-size:1pt;font-weight:bold;v-text-kern:t;mso-text-shadow:auto" string="L"/>
            <w10:wrap anchorx="page"/>
          </v:shape>
        </w:pict>
      </w:r>
      <w:r w:rsidR="00CD3806">
        <w:rPr>
          <w:rFonts w:ascii="Times New Roman"/>
          <w:b/>
          <w:position w:val="1"/>
          <w:sz w:val="3"/>
        </w:rPr>
        <w:t>S</w:t>
      </w:r>
      <w:r w:rsidR="00CD3806">
        <w:rPr>
          <w:rFonts w:ascii="Times New Roman"/>
          <w:b/>
          <w:position w:val="1"/>
          <w:sz w:val="3"/>
        </w:rPr>
        <w:tab/>
      </w:r>
      <w:r w:rsidR="00B6525B">
        <w:rPr>
          <w:rFonts w:ascii="Arial"/>
          <w:b/>
          <w:color w:val="292425"/>
          <w:spacing w:val="-4"/>
        </w:rPr>
        <w:t>THIRD Q</w:t>
      </w:r>
      <w:r w:rsidR="00CD3806">
        <w:rPr>
          <w:rFonts w:ascii="Arial"/>
          <w:b/>
          <w:color w:val="292425"/>
          <w:spacing w:val="-4"/>
        </w:rPr>
        <w:t>UARTERLY</w:t>
      </w:r>
      <w:r w:rsidR="00CD3806">
        <w:rPr>
          <w:rFonts w:ascii="Arial"/>
          <w:b/>
          <w:color w:val="292425"/>
          <w:spacing w:val="2"/>
        </w:rPr>
        <w:t xml:space="preserve"> </w:t>
      </w:r>
      <w:r w:rsidR="00CD3806">
        <w:rPr>
          <w:rFonts w:ascii="Arial"/>
          <w:b/>
          <w:color w:val="292425"/>
          <w:spacing w:val="-1"/>
        </w:rPr>
        <w:t>REPORT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1920"/>
        <w:gridCol w:w="190"/>
        <w:gridCol w:w="1610"/>
        <w:gridCol w:w="1920"/>
        <w:gridCol w:w="1915"/>
        <w:gridCol w:w="39"/>
      </w:tblGrid>
      <w:tr w:rsidR="00483394" w:rsidTr="00665BAB">
        <w:trPr>
          <w:trHeight w:val="1187"/>
        </w:trPr>
        <w:tc>
          <w:tcPr>
            <w:tcW w:w="5825" w:type="dxa"/>
            <w:gridSpan w:val="3"/>
            <w:vMerge w:val="restart"/>
            <w:tcBorders>
              <w:top w:val="single" w:sz="4" w:space="0" w:color="292425"/>
              <w:left w:val="single" w:sz="4" w:space="0" w:color="292425"/>
              <w:right w:val="single" w:sz="4" w:space="0" w:color="000000"/>
            </w:tcBorders>
          </w:tcPr>
          <w:p w:rsidR="00483394" w:rsidRDefault="00483394" w:rsidP="00665BA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</w:t>
            </w:r>
          </w:p>
          <w:p w:rsidR="00483394" w:rsidRDefault="00483394" w:rsidP="00665BA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PRIMARY PERSON  NAME, </w:t>
            </w:r>
          </w:p>
          <w:p w:rsidR="00483394" w:rsidRDefault="00483394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0"/>
            <w:r>
              <w:rPr>
                <w:sz w:val="18"/>
              </w:rPr>
              <w:fldChar w:fldCharType="end"/>
            </w:r>
          </w:p>
          <w:p w:rsidR="00483394" w:rsidRPr="00C82496" w:rsidRDefault="00483394" w:rsidP="00665BAB">
            <w:pPr>
              <w:rPr>
                <w:sz w:val="10"/>
                <w:szCs w:val="10"/>
              </w:rPr>
            </w:pPr>
            <w:r>
              <w:rPr>
                <w:rFonts w:ascii="Arial" w:hAnsi="Arial"/>
                <w:sz w:val="12"/>
              </w:rPr>
              <w:t xml:space="preserve">     ADDRESS</w:t>
            </w:r>
          </w:p>
          <w:p w:rsidR="00483394" w:rsidRDefault="00483394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83394" w:rsidRPr="00C82496" w:rsidRDefault="00483394" w:rsidP="00665BAB">
            <w:pPr>
              <w:rPr>
                <w:sz w:val="10"/>
                <w:szCs w:val="10"/>
              </w:rPr>
            </w:pPr>
            <w:r>
              <w:rPr>
                <w:rFonts w:ascii="Arial" w:hAnsi="Arial"/>
                <w:sz w:val="12"/>
              </w:rPr>
              <w:t xml:space="preserve">     CITY, STATE, ZIP CODE</w:t>
            </w:r>
          </w:p>
          <w:p w:rsidR="00483394" w:rsidRDefault="00483394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t>MO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ICCSZ"/>
                  <w:enabled/>
                  <w:calcOnExit w:val="0"/>
                  <w:statusText w:type="text" w:val="Enter county office city, state and ZIP Code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</w:p>
          <w:p w:rsidR="00483394" w:rsidRPr="00C82496" w:rsidRDefault="00483394" w:rsidP="00665BAB">
            <w:pPr>
              <w:rPr>
                <w:sz w:val="10"/>
                <w:szCs w:val="10"/>
              </w:rPr>
            </w:pPr>
          </w:p>
          <w:p w:rsidR="00483394" w:rsidRDefault="00483394" w:rsidP="00665BA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    CASE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DCN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ase name"/>
                  <w:textInput>
                    <w:type w:val="number"/>
                    <w:format w:val="00000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83394" w:rsidRDefault="00483394" w:rsidP="00665BAB">
            <w:r>
              <w:rPr>
                <w:sz w:val="18"/>
              </w:rPr>
              <w:t xml:space="preserve">                                   </w:t>
            </w:r>
          </w:p>
        </w:tc>
        <w:tc>
          <w:tcPr>
            <w:tcW w:w="5484" w:type="dxa"/>
            <w:gridSpan w:val="4"/>
            <w:tcBorders>
              <w:top w:val="single" w:sz="4" w:space="0" w:color="292425"/>
              <w:left w:val="single" w:sz="4" w:space="0" w:color="000000"/>
              <w:right w:val="single" w:sz="4" w:space="0" w:color="292425"/>
            </w:tcBorders>
            <w:shd w:val="clear" w:color="auto" w:fill="FFFFFF" w:themeFill="background1"/>
          </w:tcPr>
          <w:p w:rsidR="00483394" w:rsidRDefault="00483394" w:rsidP="00665BA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PLEASE RETURN TO:</w:t>
            </w:r>
          </w:p>
          <w:p w:rsidR="00483394" w:rsidRDefault="00483394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83394" w:rsidRPr="00C82496" w:rsidRDefault="00483394" w:rsidP="00665BAB">
            <w:pPr>
              <w:rPr>
                <w:sz w:val="10"/>
                <w:szCs w:val="10"/>
              </w:rPr>
            </w:pPr>
          </w:p>
          <w:p w:rsidR="00483394" w:rsidRDefault="00483394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83394" w:rsidRPr="00C82496" w:rsidRDefault="00483394" w:rsidP="00665BAB">
            <w:pPr>
              <w:rPr>
                <w:sz w:val="10"/>
                <w:szCs w:val="10"/>
              </w:rPr>
            </w:pPr>
          </w:p>
          <w:p w:rsidR="00483394" w:rsidRDefault="00483394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t>MO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ICCSZ"/>
                  <w:enabled/>
                  <w:calcOnExit w:val="0"/>
                  <w:statusText w:type="text" w:val="Enter county office city, state and ZIP Code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</w:p>
          <w:p w:rsidR="00483394" w:rsidRPr="00C82496" w:rsidRDefault="00483394" w:rsidP="00665BA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483394" w:rsidTr="00665BAB">
        <w:trPr>
          <w:trHeight w:hRule="exact" w:val="478"/>
        </w:trPr>
        <w:tc>
          <w:tcPr>
            <w:tcW w:w="5825" w:type="dxa"/>
            <w:gridSpan w:val="3"/>
            <w:vMerge/>
            <w:tcBorders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483394" w:rsidRDefault="00483394" w:rsidP="00665BAB"/>
        </w:tc>
        <w:tc>
          <w:tcPr>
            <w:tcW w:w="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483394" w:rsidRDefault="00483394" w:rsidP="00665BAB">
            <w:pPr>
              <w:pStyle w:val="TableParagraph"/>
              <w:spacing w:before="30"/>
              <w:ind w:left="55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If you need assistance or have questions, please contact the </w:t>
            </w:r>
          </w:p>
          <w:p w:rsidR="00483394" w:rsidRPr="00C82496" w:rsidRDefault="00483394" w:rsidP="00665BAB">
            <w:pPr>
              <w:pStyle w:val="TableParagraph"/>
              <w:spacing w:before="30"/>
              <w:ind w:left="55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FSD Information Center at 855-FSD-INFO (855-373-4636)</w:t>
            </w:r>
          </w:p>
          <w:p w:rsidR="00483394" w:rsidRDefault="00483394" w:rsidP="00665BA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483394" w:rsidTr="00665BAB">
        <w:trPr>
          <w:trHeight w:hRule="exact" w:val="1612"/>
        </w:trPr>
        <w:tc>
          <w:tcPr>
            <w:tcW w:w="11309" w:type="dxa"/>
            <w:gridSpan w:val="7"/>
            <w:tcBorders>
              <w:top w:val="single" w:sz="4" w:space="0" w:color="000000"/>
              <w:left w:val="single" w:sz="4" w:space="0" w:color="292425"/>
              <w:bottom w:val="single" w:sz="4" w:space="0" w:color="auto"/>
              <w:right w:val="single" w:sz="4" w:space="0" w:color="292425"/>
            </w:tcBorders>
          </w:tcPr>
          <w:p w:rsidR="00483394" w:rsidRDefault="00483394" w:rsidP="00665BAB">
            <w:pPr>
              <w:pStyle w:val="TableParagraph"/>
              <w:spacing w:before="119" w:line="268" w:lineRule="auto"/>
              <w:ind w:left="110" w:right="107"/>
              <w:jc w:val="both"/>
              <w:rPr>
                <w:rFonts w:ascii="Arial"/>
                <w:sz w:val="16"/>
                <w:szCs w:val="16"/>
              </w:rPr>
            </w:pPr>
            <w:r w:rsidRPr="00C05B22">
              <w:rPr>
                <w:rFonts w:ascii="Arial"/>
                <w:sz w:val="16"/>
                <w:szCs w:val="16"/>
              </w:rPr>
              <w:t>THIS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IS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YOUR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FIRST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TRANSITIONAL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MO HEALTHNET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QUARTERLY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REPORT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FORM.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WILL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RECALL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WE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TOLD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</w:t>
            </w:r>
            <w:r w:rsidRPr="00C05B22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ABOUT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THIS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REPORTING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REQUIREMENT</w:t>
            </w:r>
            <w:r w:rsidRPr="00C05B22">
              <w:rPr>
                <w:rFonts w:ascii="Arial"/>
                <w:spacing w:val="4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WHEN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WE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CLOSED</w:t>
            </w:r>
            <w:r w:rsidRPr="00C05B2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YOUR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MO HEALTHNET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FOR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FAMILIES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CASE.</w:t>
            </w:r>
          </w:p>
          <w:p w:rsidR="00483394" w:rsidRPr="00283641" w:rsidRDefault="00483394" w:rsidP="00665BAB">
            <w:pPr>
              <w:pStyle w:val="TableParagraph"/>
              <w:spacing w:line="268" w:lineRule="auto"/>
              <w:ind w:left="110" w:right="107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  <w:p w:rsidR="00483394" w:rsidRDefault="00483394" w:rsidP="00665BAB">
            <w:pPr>
              <w:pStyle w:val="TableParagraph"/>
              <w:tabs>
                <w:tab w:val="left" w:pos="3003"/>
                <w:tab w:val="left" w:pos="3257"/>
                <w:tab w:val="left" w:pos="6294"/>
              </w:tabs>
              <w:spacing w:line="268" w:lineRule="auto"/>
              <w:ind w:left="110" w:right="108"/>
              <w:jc w:val="both"/>
              <w:rPr>
                <w:rFonts w:ascii="Arial"/>
                <w:sz w:val="16"/>
                <w:szCs w:val="16"/>
              </w:rPr>
            </w:pPr>
            <w:r w:rsidRPr="00C05B22">
              <w:rPr>
                <w:rFonts w:ascii="Arial"/>
                <w:sz w:val="16"/>
                <w:szCs w:val="16"/>
              </w:rPr>
              <w:t xml:space="preserve">COMPLETE </w:t>
            </w:r>
            <w:r w:rsidRPr="00C05B22">
              <w:rPr>
                <w:rFonts w:ascii="Arial"/>
                <w:spacing w:val="11"/>
                <w:sz w:val="16"/>
                <w:szCs w:val="16"/>
              </w:rPr>
              <w:t>THE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>FORM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>AND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>RETURN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>IT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9"/>
                <w:sz w:val="16"/>
                <w:szCs w:val="16"/>
              </w:rPr>
              <w:t>TO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>US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BY 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M d, yyyy"/>
                  </w:textInput>
                </w:ffData>
              </w:fldCha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IN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ORDER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FOR</w:t>
            </w:r>
            <w:r w:rsidRPr="00C05B22">
              <w:rPr>
                <w:rFonts w:ascii="Arial"/>
                <w:spacing w:val="1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YOUR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HEALTH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CARE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COVERAGE</w:t>
            </w:r>
            <w:r w:rsidRPr="00C05B22">
              <w:rPr>
                <w:rFonts w:ascii="Arial"/>
                <w:spacing w:val="1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TO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CONTINUE</w:t>
            </w:r>
          </w:p>
          <w:p w:rsidR="00483394" w:rsidRDefault="00483394" w:rsidP="00665BAB">
            <w:pPr>
              <w:pStyle w:val="TableParagraph"/>
              <w:tabs>
                <w:tab w:val="left" w:pos="3003"/>
                <w:tab w:val="left" w:pos="3257"/>
                <w:tab w:val="left" w:pos="6294"/>
              </w:tabs>
              <w:spacing w:line="268" w:lineRule="auto"/>
              <w:ind w:left="110" w:right="108"/>
              <w:jc w:val="both"/>
              <w:rPr>
                <w:rFonts w:ascii="Arial"/>
                <w:spacing w:val="6"/>
                <w:sz w:val="16"/>
                <w:szCs w:val="16"/>
              </w:rPr>
            </w:pPr>
            <w:proofErr w:type="gramStart"/>
            <w:r w:rsidRPr="00C05B22">
              <w:rPr>
                <w:rFonts w:ascii="Arial"/>
                <w:sz w:val="16"/>
                <w:szCs w:val="16"/>
              </w:rPr>
              <w:t>BEYOND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gramEnd"/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M d, yyyy"/>
                  </w:textInput>
                </w:ffData>
              </w:fldCha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D87634">
              <w:rPr>
                <w:rFonts w:ascii="Arial"/>
                <w:sz w:val="20"/>
                <w:szCs w:val="20"/>
                <w:u w:val="single" w:color="000000"/>
              </w:rPr>
              <w:t>.</w:t>
            </w:r>
            <w:r w:rsidRPr="00C05B22">
              <w:rPr>
                <w:rFonts w:ascii="Arial"/>
                <w:sz w:val="16"/>
                <w:szCs w:val="16"/>
              </w:rPr>
              <w:t xml:space="preserve"> IF</w:t>
            </w:r>
            <w:r w:rsidRPr="00C05B22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DO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NOT</w:t>
            </w:r>
            <w:r w:rsidRPr="00C05B22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SEND</w:t>
            </w:r>
            <w:r w:rsidRPr="00C05B22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THE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COMPLETED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REPORT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BY</w:t>
            </w:r>
            <w:r w:rsidRPr="00C05B2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THE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3"/>
                <w:sz w:val="16"/>
                <w:szCs w:val="16"/>
              </w:rPr>
              <w:t>DATE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SHOWN,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WILL</w:t>
            </w:r>
            <w:r w:rsidRPr="00C05B2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STOP</w:t>
            </w:r>
            <w:r w:rsidRPr="00C05B2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YOUR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HEALTH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</w:p>
          <w:p w:rsidR="00483394" w:rsidRDefault="00483394" w:rsidP="00665BAB">
            <w:pPr>
              <w:pStyle w:val="TableParagraph"/>
              <w:tabs>
                <w:tab w:val="left" w:pos="3003"/>
                <w:tab w:val="left" w:pos="3257"/>
                <w:tab w:val="left" w:pos="6294"/>
              </w:tabs>
              <w:spacing w:line="268" w:lineRule="auto"/>
              <w:ind w:left="110" w:right="10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C05B22">
              <w:rPr>
                <w:rFonts w:ascii="Arial"/>
                <w:sz w:val="16"/>
                <w:szCs w:val="16"/>
              </w:rPr>
              <w:t>CARE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BENEFITS</w:t>
            </w:r>
            <w:r w:rsidRPr="00C05B2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proofErr w:type="gramStart"/>
            <w:r w:rsidRPr="00C05B22">
              <w:rPr>
                <w:rFonts w:ascii="Arial"/>
                <w:sz w:val="16"/>
                <w:szCs w:val="16"/>
              </w:rPr>
              <w:t xml:space="preserve">EFFECTIVE </w:t>
            </w:r>
            <w:proofErr w:type="gramEnd"/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M d, yyyy"/>
                  </w:textInput>
                </w:ffData>
              </w:fldCha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D87634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YOU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MUST INCLUDE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3"/>
                <w:sz w:val="16"/>
                <w:szCs w:val="16"/>
              </w:rPr>
              <w:t>INFORMATION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ABOUT EARNED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INCOME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RECEIVED</w:t>
            </w:r>
            <w:r w:rsidRPr="00C05B22">
              <w:rPr>
                <w:rFonts w:ascii="Arial"/>
                <w:sz w:val="16"/>
                <w:szCs w:val="16"/>
              </w:rPr>
              <w:t xml:space="preserve"> AND 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>FAMILY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MEMBERS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MOVING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IN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6"/>
                <w:sz w:val="16"/>
                <w:szCs w:val="16"/>
              </w:rPr>
              <w:t>OUT</w:t>
            </w:r>
            <w:r w:rsidRPr="00C05B22">
              <w:rPr>
                <w:rFonts w:ascii="Arial"/>
                <w:sz w:val="16"/>
                <w:szCs w:val="16"/>
              </w:rPr>
              <w:t>.</w:t>
            </w:r>
          </w:p>
        </w:tc>
      </w:tr>
      <w:tr w:rsidR="00C87925" w:rsidTr="00583A66">
        <w:trPr>
          <w:gridAfter w:val="1"/>
          <w:wAfter w:w="39" w:type="dxa"/>
          <w:trHeight w:hRule="exact" w:val="36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99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ENTER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GROSS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EARNED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INCOME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RECEIVED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MONTHS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proofErr w:type="gramStart"/>
            <w:r>
              <w:rPr>
                <w:rFonts w:ascii="Arial"/>
                <w:sz w:val="14"/>
              </w:rPr>
              <w:t xml:space="preserve">: </w:t>
            </w:r>
            <w:proofErr w:type="gramEnd"/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-yyyy"/>
                  </w:textInput>
                </w:ffData>
              </w:fldChar>
            </w:r>
            <w:r w:rsidRPr="0027025F">
              <w:rPr>
                <w:rFonts w:ascii="Times New Roman" w:hAnsi="Times New Roman" w:cs="Times New Roman"/>
                <w:b/>
                <w:sz w:val="18"/>
              </w:rPr>
              <w:instrText xml:space="preserve"> FORMTEXT </w:instrText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Pr="00D87634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-yyyy"/>
                  </w:textInput>
                </w:ffData>
              </w:fldChar>
            </w:r>
            <w:r w:rsidRPr="0027025F">
              <w:rPr>
                <w:rFonts w:ascii="Times New Roman" w:hAnsi="Times New Roman" w:cs="Times New Roman"/>
                <w:b/>
                <w:sz w:val="18"/>
              </w:rPr>
              <w:instrText xml:space="preserve"> FORMTEXT </w:instrText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, AND </w:t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-yyyy"/>
                  </w:textInput>
                </w:ffData>
              </w:fldChar>
            </w:r>
            <w:r w:rsidRPr="0027025F">
              <w:rPr>
                <w:rFonts w:ascii="Times New Roman" w:hAnsi="Times New Roman" w:cs="Times New Roman"/>
                <w:b/>
                <w:sz w:val="18"/>
              </w:rPr>
              <w:instrText xml:space="preserve"> FORMTEXT </w:instrText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5E0737" w:rsidRPr="0027025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C87925" w:rsidRDefault="00C87925" w:rsidP="00583A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NAME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PERSON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WITH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JOB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EMPLOYER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NAME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3715" w:type="dxa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C87925" w:rsidRDefault="00C87925" w:rsidP="00583A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25" w:rsidRDefault="00C87925" w:rsidP="00583A6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YOU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HAD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EARNINGS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ANY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MONTHS,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PLEASE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EXPLAIN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4"/>
                <w:sz w:val="12"/>
              </w:rPr>
              <w:t>WHY.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99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ENTER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EARNED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INCOME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FROM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ANY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OTHER</w:t>
            </w:r>
            <w:r>
              <w:rPr>
                <w:rFonts w:ascii="Arial"/>
                <w:spacing w:val="-2"/>
                <w:sz w:val="14"/>
              </w:rPr>
              <w:t xml:space="preserve"> JOB OR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ADDITIONAL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PERSONS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WITHIN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 xml:space="preserve">THE </w:t>
            </w:r>
            <w:r>
              <w:rPr>
                <w:rFonts w:ascii="Arial"/>
                <w:spacing w:val="-3"/>
                <w:sz w:val="14"/>
              </w:rPr>
              <w:t>HOUSEHOLD.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ENTER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GROSS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EARNED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INCOME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RECEIVED</w:t>
            </w:r>
            <w:r>
              <w:rPr>
                <w:rFonts w:ascii="Arial"/>
                <w:spacing w:val="-2"/>
                <w:sz w:val="14"/>
              </w:rPr>
              <w:t xml:space="preserve"> 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 xml:space="preserve">THE </w:t>
            </w:r>
            <w:r>
              <w:rPr>
                <w:rFonts w:ascii="Arial"/>
                <w:spacing w:val="-3"/>
                <w:sz w:val="14"/>
              </w:rPr>
              <w:t>MONTHS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OF: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C87925" w:rsidRDefault="00C87925" w:rsidP="00583A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NAME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PERSON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WITH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JOB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EMPLOYER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NAME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3715" w:type="dxa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C87925" w:rsidRDefault="00C87925" w:rsidP="00583A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25" w:rsidRDefault="00C87925" w:rsidP="00583A6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YOU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HAD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EARNINGS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ANY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MONTHS,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PLEASE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EXPLAIN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4"/>
                <w:sz w:val="12"/>
              </w:rPr>
              <w:t>WHY.</w:t>
            </w:r>
          </w:p>
        </w:tc>
      </w:tr>
      <w:tr w:rsidR="00C87925" w:rsidTr="00583A66">
        <w:trPr>
          <w:gridAfter w:val="1"/>
          <w:wAfter w:w="39" w:type="dxa"/>
          <w:trHeight w:hRule="exact" w:val="36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99"/>
              <w:ind w:left="5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87925" w:rsidTr="00583A66">
        <w:trPr>
          <w:gridAfter w:val="1"/>
          <w:wAfter w:w="39" w:type="dxa"/>
          <w:trHeight w:hRule="exact" w:val="36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ind w:left="49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/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/>
        </w:tc>
      </w:tr>
      <w:tr w:rsidR="00C87925" w:rsidTr="00583A66">
        <w:trPr>
          <w:gridAfter w:val="1"/>
          <w:wAfter w:w="39" w:type="dxa"/>
          <w:trHeight w:hRule="exact" w:val="144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25" w:line="268" w:lineRule="auto"/>
              <w:ind w:left="50" w:righ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HAVE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THERE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BEEN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FOLLOWING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CHANGES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PAST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THREE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MONTHS: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FAMILY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MEMBER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MOVED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OUT,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CHANGE,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HAS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LOST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OBTAINED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MEDICAL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INSURANCE?</w:t>
            </w:r>
          </w:p>
          <w:p w:rsidR="00C87925" w:rsidRDefault="00C87925" w:rsidP="00583A66">
            <w:pPr>
              <w:pStyle w:val="TableParagraph"/>
              <w:tabs>
                <w:tab w:val="left" w:pos="1231"/>
              </w:tabs>
              <w:spacing w:before="63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</w:p>
          <w:p w:rsidR="00C87925" w:rsidRDefault="00C87925" w:rsidP="00583A66">
            <w:pPr>
              <w:pStyle w:val="TableParagraph"/>
              <w:spacing w:before="70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YES,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EXPLAIN: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YOUR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HOUSEHOLD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PREGNANT?</w:t>
            </w:r>
          </w:p>
          <w:p w:rsidR="00C87925" w:rsidRDefault="00C87925" w:rsidP="00583A66">
            <w:pPr>
              <w:pStyle w:val="TableParagraph"/>
              <w:tabs>
                <w:tab w:val="left" w:pos="1232"/>
                <w:tab w:val="left" w:pos="1728"/>
                <w:tab w:val="left" w:pos="5809"/>
              </w:tabs>
              <w:spacing w:before="41"/>
              <w:ind w:left="3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YES,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WHO?</w:t>
            </w:r>
            <w:r>
              <w:rPr>
                <w:rFonts w:ascii="Arial"/>
                <w:sz w:val="14"/>
              </w:rPr>
              <w:tab/>
              <w:t>EXPECTED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DATE: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YOUR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HOUSEHOLD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DISABLED?</w:t>
            </w:r>
          </w:p>
          <w:p w:rsidR="00C87925" w:rsidRDefault="00C87925" w:rsidP="00583A66">
            <w:pPr>
              <w:pStyle w:val="TableParagraph"/>
              <w:tabs>
                <w:tab w:val="left" w:pos="1232"/>
                <w:tab w:val="left" w:pos="1728"/>
              </w:tabs>
              <w:spacing w:before="41"/>
              <w:ind w:left="3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YES,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WHO?</w:t>
            </w:r>
          </w:p>
        </w:tc>
      </w:tr>
      <w:tr w:rsidR="00C87925" w:rsidTr="00583A66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25"/>
              <w:ind w:right="83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YOUR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HOUSEHOLD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BLIND?</w:t>
            </w:r>
          </w:p>
          <w:p w:rsidR="00C87925" w:rsidRDefault="00C87925" w:rsidP="00583A66">
            <w:pPr>
              <w:pStyle w:val="TableParagraph"/>
              <w:tabs>
                <w:tab w:val="left" w:pos="910"/>
                <w:tab w:val="left" w:pos="1400"/>
              </w:tabs>
              <w:spacing w:before="41"/>
              <w:ind w:right="82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YES,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WHO?</w:t>
            </w:r>
          </w:p>
        </w:tc>
      </w:tr>
      <w:tr w:rsidR="00C87925" w:rsidTr="00583A66">
        <w:trPr>
          <w:gridAfter w:val="1"/>
          <w:wAfter w:w="39" w:type="dxa"/>
          <w:trHeight w:hRule="exact" w:val="84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87925" w:rsidRDefault="00C87925" w:rsidP="00583A66">
            <w:pPr>
              <w:pStyle w:val="TableParagraph"/>
              <w:spacing w:line="278" w:lineRule="auto"/>
              <w:ind w:left="230" w:righ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SIGNING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SAYING,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UNDER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PENALTY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PERJURY,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INFORMATION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HAVE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GIVEN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TRUE,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CORRECT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COMPLETE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HAVE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WITHHELD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FALSELY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REPRESENTED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INFORMATION.</w:t>
            </w:r>
          </w:p>
        </w:tc>
      </w:tr>
      <w:tr w:rsidR="00C87925" w:rsidTr="00583A66">
        <w:trPr>
          <w:gridAfter w:val="1"/>
          <w:wAfter w:w="39" w:type="dxa"/>
          <w:trHeight w:hRule="exact" w:val="720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C87925" w:rsidRDefault="00C87925" w:rsidP="00583A66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SIGNATURE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2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DATE</w:t>
            </w:r>
          </w:p>
        </w:tc>
      </w:tr>
      <w:tr w:rsidR="00C87925" w:rsidTr="00583A66">
        <w:trPr>
          <w:gridAfter w:val="1"/>
          <w:wAfter w:w="39" w:type="dxa"/>
          <w:trHeight w:hRule="exact" w:val="475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292425"/>
              <w:bottom w:val="single" w:sz="4" w:space="0" w:color="292425"/>
              <w:right w:val="single" w:sz="4" w:space="0" w:color="000000"/>
            </w:tcBorders>
          </w:tcPr>
          <w:p w:rsidR="00C87925" w:rsidRDefault="00C87925" w:rsidP="00583A66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TELEPHONE 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(WORK)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292425"/>
              <w:right w:val="single" w:sz="4" w:space="0" w:color="292425"/>
            </w:tcBorders>
          </w:tcPr>
          <w:p w:rsidR="00C87925" w:rsidRDefault="00C87925" w:rsidP="00583A66">
            <w:pPr>
              <w:pStyle w:val="TableParagraph"/>
              <w:spacing w:before="25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TELEPHONE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(HOME)</w:t>
            </w:r>
          </w:p>
        </w:tc>
      </w:tr>
    </w:tbl>
    <w:p w:rsidR="00896ABA" w:rsidRDefault="00C87925">
      <w:pPr>
        <w:tabs>
          <w:tab w:val="left" w:pos="11010"/>
        </w:tabs>
        <w:spacing w:before="37"/>
        <w:ind w:left="480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MO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pacing w:val="-1"/>
          <w:sz w:val="12"/>
        </w:rPr>
        <w:t>886-262</w:t>
      </w:r>
      <w:r w:rsidR="00CD3806">
        <w:rPr>
          <w:rFonts w:ascii="Arial"/>
          <w:spacing w:val="-1"/>
          <w:sz w:val="12"/>
        </w:rPr>
        <w:t>1</w:t>
      </w:r>
      <w:r w:rsidR="00CD3806">
        <w:rPr>
          <w:rFonts w:ascii="Arial"/>
          <w:spacing w:val="3"/>
          <w:sz w:val="12"/>
        </w:rPr>
        <w:t xml:space="preserve"> </w:t>
      </w:r>
      <w:r w:rsidR="00CD3806">
        <w:rPr>
          <w:rFonts w:ascii="Arial"/>
          <w:spacing w:val="-1"/>
          <w:sz w:val="12"/>
        </w:rPr>
        <w:t>(</w:t>
      </w:r>
      <w:r w:rsidR="00F4095D">
        <w:rPr>
          <w:rFonts w:ascii="Arial"/>
          <w:spacing w:val="-1"/>
          <w:sz w:val="12"/>
        </w:rPr>
        <w:t>0</w:t>
      </w:r>
      <w:r w:rsidR="00483394">
        <w:rPr>
          <w:rFonts w:ascii="Arial"/>
          <w:spacing w:val="-1"/>
          <w:sz w:val="12"/>
        </w:rPr>
        <w:t>4</w:t>
      </w:r>
      <w:r w:rsidR="00F4095D">
        <w:rPr>
          <w:rFonts w:ascii="Arial"/>
          <w:spacing w:val="-1"/>
          <w:sz w:val="12"/>
        </w:rPr>
        <w:t>/201</w:t>
      </w:r>
      <w:r w:rsidR="00483394">
        <w:rPr>
          <w:rFonts w:ascii="Arial"/>
          <w:spacing w:val="-1"/>
          <w:sz w:val="12"/>
        </w:rPr>
        <w:t xml:space="preserve">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3806">
        <w:rPr>
          <w:rFonts w:ascii="Arial"/>
          <w:spacing w:val="-1"/>
          <w:sz w:val="12"/>
        </w:rPr>
        <w:t>IM-55C</w:t>
      </w:r>
      <w:r w:rsidR="00CD3806">
        <w:rPr>
          <w:rFonts w:ascii="Arial"/>
          <w:spacing w:val="3"/>
          <w:sz w:val="12"/>
        </w:rPr>
        <w:t xml:space="preserve"> </w:t>
      </w:r>
      <w:r w:rsidR="00CD3806">
        <w:rPr>
          <w:rFonts w:ascii="Arial"/>
          <w:spacing w:val="-1"/>
          <w:sz w:val="12"/>
        </w:rPr>
        <w:t>(</w:t>
      </w:r>
      <w:r w:rsidR="00F4095D">
        <w:rPr>
          <w:rFonts w:ascii="Arial"/>
          <w:spacing w:val="-1"/>
          <w:sz w:val="12"/>
        </w:rPr>
        <w:t>0</w:t>
      </w:r>
      <w:r w:rsidR="00483394">
        <w:rPr>
          <w:rFonts w:ascii="Arial"/>
          <w:spacing w:val="-1"/>
          <w:sz w:val="12"/>
        </w:rPr>
        <w:t>4</w:t>
      </w:r>
      <w:r w:rsidR="00F4095D">
        <w:rPr>
          <w:rFonts w:ascii="Arial"/>
          <w:spacing w:val="-1"/>
          <w:sz w:val="12"/>
        </w:rPr>
        <w:t>/1</w:t>
      </w:r>
      <w:r w:rsidR="00483394">
        <w:rPr>
          <w:rFonts w:ascii="Arial"/>
          <w:spacing w:val="-1"/>
          <w:sz w:val="12"/>
        </w:rPr>
        <w:t>8</w:t>
      </w:r>
      <w:r w:rsidR="00CD3806">
        <w:rPr>
          <w:rFonts w:ascii="Arial"/>
          <w:spacing w:val="-1"/>
          <w:sz w:val="12"/>
        </w:rPr>
        <w:t>)</w:t>
      </w:r>
    </w:p>
    <w:sectPr w:rsidR="00896ABA" w:rsidSect="00896AB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QQdQ5tQwg6kvHEmpwNPwioVEpb4=" w:salt="jpNVPYdbaml4NyjgUaKvs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4E"/>
    <w:rsid w:val="001507F5"/>
    <w:rsid w:val="00190D88"/>
    <w:rsid w:val="00193BFE"/>
    <w:rsid w:val="001C258A"/>
    <w:rsid w:val="002D514A"/>
    <w:rsid w:val="003A4400"/>
    <w:rsid w:val="00483394"/>
    <w:rsid w:val="005027DB"/>
    <w:rsid w:val="005E0737"/>
    <w:rsid w:val="00600415"/>
    <w:rsid w:val="0063034E"/>
    <w:rsid w:val="006A6F49"/>
    <w:rsid w:val="007D6CCD"/>
    <w:rsid w:val="008305B3"/>
    <w:rsid w:val="00896ABA"/>
    <w:rsid w:val="009C760E"/>
    <w:rsid w:val="00B6525B"/>
    <w:rsid w:val="00C87925"/>
    <w:rsid w:val="00CD3806"/>
    <w:rsid w:val="00D91E06"/>
    <w:rsid w:val="00E34909"/>
    <w:rsid w:val="00E93636"/>
    <w:rsid w:val="00EF5DE7"/>
    <w:rsid w:val="00F4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6ABA"/>
    <w:pPr>
      <w:ind w:left="15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96ABA"/>
  </w:style>
  <w:style w:type="paragraph" w:customStyle="1" w:styleId="TableParagraph">
    <w:name w:val="Table Paragraph"/>
    <w:basedOn w:val="Normal"/>
    <w:uiPriority w:val="1"/>
    <w:qFormat/>
    <w:rsid w:val="00896ABA"/>
  </w:style>
  <w:style w:type="paragraph" w:styleId="BalloonText">
    <w:name w:val="Balloon Text"/>
    <w:basedOn w:val="Normal"/>
    <w:link w:val="BalloonTextChar"/>
    <w:uiPriority w:val="99"/>
    <w:semiHidden/>
    <w:unhideWhenUsed/>
    <w:rsid w:val="007D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6ABA"/>
    <w:pPr>
      <w:ind w:left="15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96ABA"/>
  </w:style>
  <w:style w:type="paragraph" w:customStyle="1" w:styleId="TableParagraph">
    <w:name w:val="Table Paragraph"/>
    <w:basedOn w:val="Normal"/>
    <w:uiPriority w:val="1"/>
    <w:qFormat/>
    <w:rsid w:val="00896ABA"/>
  </w:style>
  <w:style w:type="paragraph" w:styleId="BalloonText">
    <w:name w:val="Balloon Text"/>
    <w:basedOn w:val="Normal"/>
    <w:link w:val="BalloonTextChar"/>
    <w:uiPriority w:val="99"/>
    <w:semiHidden/>
    <w:unhideWhenUsed/>
    <w:rsid w:val="007D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MOS%202017\Introduction%20of%20TMH%20Section%20to%20the%20MAGI%20Manual\im-55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im-55c.dotx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IM-55C (0202)</vt:lpstr>
    </vt:vector>
  </TitlesOfParts>
  <Company>Missouri Department of Social Services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IM-55C (0202)</dc:title>
  <dc:subject>Transitional Medicaid Quarterly Report (third)</dc:subject>
  <dc:creator>Todd, Patricia</dc:creator>
  <cp:lastModifiedBy>fletnq8</cp:lastModifiedBy>
  <cp:revision>3</cp:revision>
  <cp:lastPrinted>2014-11-03T15:37:00Z</cp:lastPrinted>
  <dcterms:created xsi:type="dcterms:W3CDTF">2018-03-21T20:41:00Z</dcterms:created>
  <dcterms:modified xsi:type="dcterms:W3CDTF">2018-03-21T20:41:00Z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2002-03-05T00:00:00Z</vt:filetime>
  </property>
  <property fmtid="{D5CDD505-2E9C-101B-9397-08002B2CF9AE}" pid="3" name="LastSaved">
    <vt:filetime>2014-10-30T00:00:00Z</vt:filetime>
  </property>
</Properties>
</file>