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86"/>
        <w:gridCol w:w="180"/>
        <w:gridCol w:w="180"/>
        <w:gridCol w:w="172"/>
        <w:gridCol w:w="270"/>
        <w:gridCol w:w="4147"/>
        <w:gridCol w:w="247"/>
        <w:gridCol w:w="107"/>
        <w:gridCol w:w="180"/>
        <w:gridCol w:w="7"/>
        <w:gridCol w:w="720"/>
        <w:gridCol w:w="353"/>
        <w:gridCol w:w="2098"/>
        <w:gridCol w:w="1227"/>
        <w:gridCol w:w="270"/>
        <w:gridCol w:w="63"/>
        <w:gridCol w:w="239"/>
      </w:tblGrid>
      <w:tr w:rsidR="00DC4C48" w:rsidTr="006A15A2">
        <w:trPr>
          <w:trHeight w:hRule="exact" w:val="900"/>
        </w:trPr>
        <w:tc>
          <w:tcPr>
            <w:tcW w:w="1360" w:type="dxa"/>
            <w:gridSpan w:val="7"/>
          </w:tcPr>
          <w:p w:rsidR="00DC4C48" w:rsidRDefault="00DC4C48" w:rsidP="00177DDB">
            <w:pPr>
              <w:ind w:left="-72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52450" cy="5715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8" w:type="dxa"/>
            <w:gridSpan w:val="12"/>
          </w:tcPr>
          <w:p w:rsidR="00DC4C48" w:rsidRDefault="00DC4C48" w:rsidP="00177DDB">
            <w:pPr>
              <w:spacing w:before="120"/>
              <w:ind w:left="-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MISSOURI DEPARTMENT OF SOCIAL SERVICES</w:t>
            </w:r>
          </w:p>
          <w:p w:rsidR="00DC4C48" w:rsidRDefault="00DC4C48" w:rsidP="00177DDB">
            <w:pPr>
              <w:ind w:left="-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FAMILY SUPPORT DIVISION</w:t>
            </w:r>
          </w:p>
          <w:p w:rsidR="00DC4C48" w:rsidRDefault="00B36EA7" w:rsidP="00177DDB">
            <w:pPr>
              <w:ind w:left="-7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POST ELIGIBILITY MEDICAL EXPENSE BUDGETING</w:t>
            </w:r>
            <w:r w:rsidR="00DC4C48">
              <w:rPr>
                <w:rFonts w:ascii="Arial" w:hAnsi="Arial"/>
                <w:b/>
                <w:sz w:val="22"/>
              </w:rPr>
              <w:t xml:space="preserve"> REQUEST</w:t>
            </w:r>
          </w:p>
        </w:tc>
      </w:tr>
      <w:tr w:rsidR="00DC4C48" w:rsidTr="00525549">
        <w:trPr>
          <w:cantSplit/>
          <w:trHeight w:hRule="exact" w:val="440"/>
        </w:trPr>
        <w:tc>
          <w:tcPr>
            <w:tcW w:w="13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C48" w:rsidRDefault="00DC4C48" w:rsidP="00177D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7"/>
              </w:rPr>
              <w:t>FROM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C4C48" w:rsidRDefault="009F68C1" w:rsidP="00525549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FSD STAFF </w:t>
            </w:r>
            <w:bookmarkStart w:id="0" w:name="_GoBack"/>
            <w:bookmarkEnd w:id="0"/>
          </w:p>
          <w:bookmarkStart w:id="1" w:name="CN1"/>
          <w:p w:rsidR="00DC4C48" w:rsidRDefault="001B4F24" w:rsidP="00525549">
            <w:pPr>
              <w:ind w:left="-72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N1"/>
                  <w:enabled/>
                  <w:calcOnExit w:val="0"/>
                  <w:entryMacro w:val="Show33MAFToolbar.MAIN"/>
                  <w:statusText w:type="text" w:val="Enter name of caseworker"/>
                  <w:textInput/>
                </w:ffData>
              </w:fldChar>
            </w:r>
            <w:r w:rsidR="00DC4C4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3465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DC4C48" w:rsidRDefault="00DC4C48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TELEPHONE NUMBER</w:t>
            </w:r>
          </w:p>
          <w:bookmarkStart w:id="2" w:name="ICA"/>
          <w:p w:rsidR="00DC4C48" w:rsidRDefault="001B4F24" w:rsidP="00177DDB">
            <w:pPr>
              <w:ind w:left="-72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ICA"/>
                  <w:enabled/>
                  <w:calcOnExit w:val="0"/>
                  <w:statusText w:type="text" w:val="Enter county office telephone number."/>
                  <w:textInput>
                    <w:maxLength w:val="3"/>
                  </w:textInput>
                </w:ffData>
              </w:fldChar>
            </w:r>
            <w:r w:rsidR="00DC4C4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DC4C48">
              <w:rPr>
                <w:rFonts w:ascii="Arial" w:hAnsi="Arial"/>
                <w:sz w:val="18"/>
              </w:rPr>
              <w:t>-</w:t>
            </w:r>
            <w:bookmarkStart w:id="3" w:name="ICPr"/>
            <w:r>
              <w:rPr>
                <w:rFonts w:ascii="Arial" w:hAnsi="Arial"/>
                <w:sz w:val="18"/>
              </w:rPr>
              <w:fldChar w:fldCharType="begin">
                <w:ffData>
                  <w:name w:val="ICPr"/>
                  <w:enabled/>
                  <w:calcOnExit w:val="0"/>
                  <w:statusText w:type="text" w:val="Enter county office telephone number."/>
                  <w:textInput>
                    <w:maxLength w:val="3"/>
                  </w:textInput>
                </w:ffData>
              </w:fldChar>
            </w:r>
            <w:r w:rsidR="00DC4C4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 w:rsidR="00DC4C48">
              <w:rPr>
                <w:rFonts w:ascii="Arial" w:hAnsi="Arial"/>
                <w:sz w:val="18"/>
              </w:rPr>
              <w:t>-</w:t>
            </w:r>
            <w:bookmarkStart w:id="4" w:name="ICPh"/>
            <w:r>
              <w:rPr>
                <w:rFonts w:ascii="Arial" w:hAnsi="Arial"/>
                <w:sz w:val="18"/>
              </w:rPr>
              <w:fldChar w:fldCharType="begin">
                <w:ffData>
                  <w:name w:val="ICPh"/>
                  <w:enabled/>
                  <w:calcOnExit w:val="0"/>
                  <w:statusText w:type="text" w:val="Enter county office telephone number."/>
                  <w:textInput>
                    <w:maxLength w:val="4"/>
                  </w:textInput>
                </w:ffData>
              </w:fldChar>
            </w:r>
            <w:r w:rsidR="00DC4C4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 w:rsidR="00DC4C48"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Use this field for additional telephone information"/>
                  <w:textInput/>
                </w:ffData>
              </w:fldChar>
            </w:r>
            <w:bookmarkStart w:id="5" w:name="Text11"/>
            <w:r w:rsidR="00DC4C48"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DC4C48">
              <w:rPr>
                <w:rFonts w:ascii="Arial" w:hAnsi="Arial"/>
                <w:sz w:val="14"/>
              </w:rPr>
              <w:t> </w:t>
            </w:r>
            <w:r w:rsidR="00DC4C48">
              <w:rPr>
                <w:rFonts w:ascii="Arial" w:hAnsi="Arial"/>
                <w:sz w:val="14"/>
              </w:rPr>
              <w:t> </w:t>
            </w:r>
            <w:r w:rsidR="00DC4C48">
              <w:rPr>
                <w:rFonts w:ascii="Arial" w:hAnsi="Arial"/>
                <w:sz w:val="14"/>
              </w:rPr>
              <w:t> </w:t>
            </w:r>
            <w:r w:rsidR="00DC4C48">
              <w:rPr>
                <w:rFonts w:ascii="Arial" w:hAnsi="Arial"/>
                <w:sz w:val="14"/>
              </w:rPr>
              <w:t> </w:t>
            </w:r>
            <w:r w:rsidR="00DC4C48"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5"/>
          </w:p>
        </w:tc>
        <w:tc>
          <w:tcPr>
            <w:tcW w:w="179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DC4C48" w:rsidRDefault="00DC4C48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  <w:p w:rsidR="00DC4C48" w:rsidRDefault="001B4F24" w:rsidP="00177DDB">
            <w:pPr>
              <w:ind w:left="-72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MM/dd/yyyy"/>
                  </w:textInput>
                </w:ffData>
              </w:fldChar>
            </w:r>
            <w:r w:rsidR="00DC4C4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  <w:fldChar w:fldCharType="begin"/>
            </w:r>
            <w:r w:rsidR="00DC4C48">
              <w:rPr>
                <w:rFonts w:ascii="Arial" w:hAnsi="Arial"/>
                <w:sz w:val="18"/>
              </w:rPr>
              <w:instrText xml:space="preserve"> DATE \@ "MM/dd/yyyy"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9F68C1">
              <w:rPr>
                <w:rFonts w:ascii="Arial" w:hAnsi="Arial"/>
                <w:noProof/>
                <w:sz w:val="18"/>
              </w:rPr>
              <w:instrText>02/05/2020</w:instrTex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1BFF">
              <w:rPr>
                <w:rFonts w:ascii="Arial" w:hAnsi="Arial"/>
                <w:noProof/>
                <w:sz w:val="18"/>
              </w:rPr>
              <w:t>01/22/2020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C4C48" w:rsidTr="006A15A2">
        <w:trPr>
          <w:cantSplit/>
          <w:trHeight w:hRule="exact" w:val="440"/>
        </w:trPr>
        <w:tc>
          <w:tcPr>
            <w:tcW w:w="1360" w:type="dxa"/>
            <w:gridSpan w:val="7"/>
            <w:tcBorders>
              <w:left w:val="single" w:sz="6" w:space="0" w:color="auto"/>
            </w:tcBorders>
          </w:tcPr>
          <w:p w:rsidR="00DC4C48" w:rsidRDefault="00DC4C48" w:rsidP="00177DDB">
            <w:pPr>
              <w:rPr>
                <w:rFonts w:ascii="Arial" w:hAnsi="Arial"/>
                <w:sz w:val="15"/>
              </w:rPr>
            </w:pPr>
          </w:p>
        </w:tc>
        <w:tc>
          <w:tcPr>
            <w:tcW w:w="96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48" w:rsidRDefault="00DC4C48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OFFICE ADDRESS (STREET, CITY, STATE, ZIP CODE)</w:t>
            </w:r>
          </w:p>
          <w:bookmarkStart w:id="6" w:name="ICS"/>
          <w:p w:rsidR="00DC4C48" w:rsidRDefault="001B4F24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ICS"/>
                  <w:enabled/>
                  <w:calcOnExit w:val="0"/>
                  <w:statusText w:type="text" w:val="Enter county office address"/>
                  <w:textInput/>
                </w:ffData>
              </w:fldChar>
            </w:r>
            <w:r w:rsidR="00DC4C4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 w:rsidR="00DC4C48">
              <w:rPr>
                <w:rFonts w:ascii="Arial" w:hAnsi="Arial"/>
                <w:sz w:val="18"/>
              </w:rPr>
              <w:t xml:space="preserve">, </w:t>
            </w:r>
            <w:bookmarkStart w:id="7" w:name="ICCSZ"/>
            <w:r>
              <w:rPr>
                <w:rFonts w:ascii="Arial" w:hAnsi="Arial"/>
                <w:sz w:val="18"/>
              </w:rPr>
              <w:fldChar w:fldCharType="begin">
                <w:ffData>
                  <w:name w:val="ICCSZ"/>
                  <w:enabled/>
                  <w:calcOnExit w:val="0"/>
                  <w:statusText w:type="text" w:val="Enter county office city, state and ZIP Code"/>
                  <w:textInput/>
                </w:ffData>
              </w:fldChar>
            </w:r>
            <w:r w:rsidR="00DC4C4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DC4C48" w:rsidTr="006A15A2">
        <w:trPr>
          <w:cantSplit/>
          <w:trHeight w:hRule="exact" w:val="440"/>
        </w:trPr>
        <w:tc>
          <w:tcPr>
            <w:tcW w:w="13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C48" w:rsidRDefault="00DC4C48" w:rsidP="00177D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7"/>
              </w:rPr>
              <w:t>TO</w:t>
            </w: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:rsidR="00DC4C48" w:rsidRDefault="00DC4C48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NAME</w:t>
            </w:r>
          </w:p>
          <w:bookmarkStart w:id="8" w:name="ToN"/>
          <w:p w:rsidR="00DC4C48" w:rsidRDefault="001B4F24" w:rsidP="001D6E05">
            <w:pPr>
              <w:tabs>
                <w:tab w:val="left" w:pos="895"/>
              </w:tabs>
              <w:ind w:left="-7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oN"/>
                  <w:enabled/>
                  <w:calcOnExit w:val="0"/>
                  <w:statusText w:type="text" w:val="Enter the name of the client"/>
                  <w:textInput/>
                </w:ffData>
              </w:fldChar>
            </w:r>
            <w:r w:rsidR="001D6E0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D6E05">
              <w:rPr>
                <w:rFonts w:ascii="Arial" w:hAnsi="Arial"/>
                <w:noProof/>
                <w:sz w:val="18"/>
              </w:rPr>
              <w:t> </w:t>
            </w:r>
            <w:r w:rsidR="001D6E05">
              <w:rPr>
                <w:rFonts w:ascii="Arial" w:hAnsi="Arial"/>
                <w:noProof/>
                <w:sz w:val="18"/>
              </w:rPr>
              <w:t> </w:t>
            </w:r>
            <w:r w:rsidR="001D6E05">
              <w:rPr>
                <w:rFonts w:ascii="Arial" w:hAnsi="Arial"/>
                <w:noProof/>
                <w:sz w:val="18"/>
              </w:rPr>
              <w:t> </w:t>
            </w:r>
            <w:r w:rsidR="001D6E05">
              <w:rPr>
                <w:rFonts w:ascii="Arial" w:hAnsi="Arial"/>
                <w:noProof/>
                <w:sz w:val="18"/>
              </w:rPr>
              <w:t> </w:t>
            </w:r>
            <w:r w:rsidR="001D6E0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 w:rsidR="001D6E05"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gridSpan w:val="2"/>
            <w:tcBorders>
              <w:right w:val="single" w:sz="6" w:space="0" w:color="auto"/>
            </w:tcBorders>
          </w:tcPr>
          <w:p w:rsidR="00DC4C48" w:rsidRDefault="00DC4C48" w:rsidP="00177DDB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4977" w:type="dxa"/>
            <w:gridSpan w:val="8"/>
            <w:tcBorders>
              <w:right w:val="single" w:sz="6" w:space="0" w:color="auto"/>
            </w:tcBorders>
          </w:tcPr>
          <w:p w:rsidR="00DC4C48" w:rsidRDefault="00DC4C48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CASE NAME</w:t>
            </w:r>
          </w:p>
          <w:p w:rsidR="00DC4C48" w:rsidRDefault="001B4F24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ase name"/>
                  <w:textInput/>
                </w:ffData>
              </w:fldChar>
            </w:r>
            <w:r w:rsidR="00DC4C4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C4C48" w:rsidTr="006A15A2">
        <w:trPr>
          <w:cantSplit/>
          <w:trHeight w:hRule="exact" w:val="440"/>
        </w:trPr>
        <w:tc>
          <w:tcPr>
            <w:tcW w:w="136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C4C48" w:rsidRDefault="00DC4C48" w:rsidP="00177DDB">
            <w:pPr>
              <w:rPr>
                <w:rFonts w:ascii="Arial" w:hAnsi="Arial"/>
                <w:sz w:val="15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C4C48" w:rsidRDefault="00DC4C48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ADDRESS (STREET)</w:t>
            </w:r>
          </w:p>
          <w:bookmarkStart w:id="9" w:name="ToAdd"/>
          <w:p w:rsidR="00DC4C48" w:rsidRDefault="001B4F24" w:rsidP="00177DDB">
            <w:pPr>
              <w:ind w:left="-7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oAdd"/>
                  <w:enabled/>
                  <w:calcOnExit w:val="0"/>
                  <w:statusText w:type="text" w:val="Enter the address of the client"/>
                  <w:textInput/>
                </w:ffData>
              </w:fldChar>
            </w:r>
            <w:r w:rsidR="00DC4C4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4C48" w:rsidRDefault="00DC4C48" w:rsidP="00177DDB">
            <w:pPr>
              <w:rPr>
                <w:rFonts w:ascii="Arial" w:hAnsi="Arial"/>
                <w:sz w:val="15"/>
              </w:rPr>
            </w:pPr>
          </w:p>
        </w:tc>
        <w:tc>
          <w:tcPr>
            <w:tcW w:w="497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48" w:rsidRDefault="00DC4C48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CASE NUMBER</w:t>
            </w:r>
          </w:p>
          <w:p w:rsidR="00DC4C48" w:rsidRDefault="001B4F24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ase number (DCN)"/>
                  <w:textInput/>
                </w:ffData>
              </w:fldChar>
            </w:r>
            <w:r w:rsidR="00DC4C4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 w:rsidR="00DC4C4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C4C48" w:rsidTr="006A15A2">
        <w:trPr>
          <w:cantSplit/>
          <w:trHeight w:val="446"/>
        </w:trPr>
        <w:tc>
          <w:tcPr>
            <w:tcW w:w="136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C4C48" w:rsidRDefault="00DC4C48" w:rsidP="00177DDB">
            <w:pPr>
              <w:rPr>
                <w:rFonts w:ascii="Arial" w:hAnsi="Arial"/>
                <w:sz w:val="15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C4C48" w:rsidRDefault="00DC4C48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CITY, STATE ZIP CODE</w:t>
            </w:r>
          </w:p>
          <w:p w:rsidR="00177DDB" w:rsidRDefault="001B4F24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oAdd"/>
                  <w:enabled/>
                  <w:calcOnExit w:val="0"/>
                  <w:statusText w:type="text" w:val="Enter the address of the client"/>
                  <w:textInput/>
                </w:ffData>
              </w:fldChar>
            </w:r>
            <w:r w:rsidR="00177DD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4C48" w:rsidRDefault="00DC4C48" w:rsidP="00177DDB">
            <w:pPr>
              <w:rPr>
                <w:rFonts w:ascii="Arial" w:hAnsi="Arial"/>
                <w:sz w:val="15"/>
              </w:rPr>
            </w:pPr>
          </w:p>
        </w:tc>
        <w:tc>
          <w:tcPr>
            <w:tcW w:w="497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48" w:rsidRDefault="00DC4C48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TELEPHONE NUMBER</w:t>
            </w:r>
          </w:p>
          <w:p w:rsidR="00177DDB" w:rsidRDefault="001B4F24" w:rsidP="00177DD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ICA"/>
                  <w:enabled/>
                  <w:calcOnExit w:val="0"/>
                  <w:statusText w:type="text" w:val="Enter county office telephone number."/>
                  <w:textInput>
                    <w:maxLength w:val="3"/>
                  </w:textInput>
                </w:ffData>
              </w:fldChar>
            </w:r>
            <w:r w:rsidR="00177DD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177DDB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ICPr"/>
                  <w:enabled/>
                  <w:calcOnExit w:val="0"/>
                  <w:statusText w:type="text" w:val="Enter county office telephone number."/>
                  <w:textInput>
                    <w:maxLength w:val="3"/>
                  </w:textInput>
                </w:ffData>
              </w:fldChar>
            </w:r>
            <w:r w:rsidR="00177DD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177DDB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ICPh"/>
                  <w:enabled/>
                  <w:calcOnExit w:val="0"/>
                  <w:statusText w:type="text" w:val="Enter county office telephone number."/>
                  <w:textInput>
                    <w:maxLength w:val="4"/>
                  </w:textInput>
                </w:ffData>
              </w:fldChar>
            </w:r>
            <w:r w:rsidR="00177DD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 w:rsidR="00177DD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177DDB"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11"/>
                  <w:enabled/>
                  <w:calcOnExit w:val="0"/>
                  <w:statusText w:type="text" w:val="Use this field for additional telephone information"/>
                  <w:textInput/>
                </w:ffData>
              </w:fldChar>
            </w:r>
            <w:r w:rsidR="00177DDB"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177DDB">
              <w:rPr>
                <w:rFonts w:ascii="Arial" w:hAnsi="Arial"/>
                <w:sz w:val="14"/>
              </w:rPr>
              <w:t> </w:t>
            </w:r>
            <w:r w:rsidR="00177DDB">
              <w:rPr>
                <w:rFonts w:ascii="Arial" w:hAnsi="Arial"/>
                <w:sz w:val="14"/>
              </w:rPr>
              <w:t> </w:t>
            </w:r>
            <w:r w:rsidR="00177DDB">
              <w:rPr>
                <w:rFonts w:ascii="Arial" w:hAnsi="Arial"/>
                <w:sz w:val="14"/>
              </w:rPr>
              <w:t> </w:t>
            </w:r>
            <w:r w:rsidR="00177DDB">
              <w:rPr>
                <w:rFonts w:ascii="Arial" w:hAnsi="Arial"/>
                <w:sz w:val="14"/>
              </w:rPr>
              <w:t> </w:t>
            </w:r>
            <w:r w:rsidR="00177DDB"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8E191E" w:rsidTr="00C44256">
        <w:trPr>
          <w:cantSplit/>
          <w:trHeight w:val="7122"/>
        </w:trPr>
        <w:tc>
          <w:tcPr>
            <w:tcW w:w="236" w:type="dxa"/>
            <w:tcBorders>
              <w:top w:val="single" w:sz="4" w:space="0" w:color="auto"/>
              <w:left w:val="single" w:sz="6" w:space="0" w:color="auto"/>
            </w:tcBorders>
          </w:tcPr>
          <w:p w:rsidR="008E191E" w:rsidRDefault="008E191E" w:rsidP="00177DDB">
            <w:pPr>
              <w:rPr>
                <w:rFonts w:ascii="Arial" w:hAnsi="Arial"/>
                <w:sz w:val="15"/>
              </w:rPr>
            </w:pPr>
          </w:p>
        </w:tc>
        <w:tc>
          <w:tcPr>
            <w:tcW w:w="10543" w:type="dxa"/>
            <w:gridSpan w:val="17"/>
            <w:tcBorders>
              <w:top w:val="single" w:sz="6" w:space="0" w:color="auto"/>
            </w:tcBorders>
          </w:tcPr>
          <w:p w:rsidR="00680B68" w:rsidRDefault="00680B68" w:rsidP="001F6F01">
            <w:pPr>
              <w:ind w:left="-72"/>
              <w:rPr>
                <w:rFonts w:ascii="Arial" w:hAnsi="Arial"/>
                <w:sz w:val="23"/>
                <w:szCs w:val="23"/>
              </w:rPr>
            </w:pPr>
          </w:p>
          <w:p w:rsidR="001F6F01" w:rsidRPr="00BF082C" w:rsidRDefault="009D0F45" w:rsidP="001F6F01">
            <w:pPr>
              <w:ind w:left="-72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If you</w:t>
            </w:r>
            <w:r w:rsidR="004A29CB">
              <w:rPr>
                <w:rFonts w:ascii="Arial" w:hAnsi="Arial"/>
                <w:sz w:val="23"/>
                <w:szCs w:val="23"/>
              </w:rPr>
              <w:t xml:space="preserve"> resid</w:t>
            </w:r>
            <w:r>
              <w:rPr>
                <w:rFonts w:ascii="Arial" w:hAnsi="Arial"/>
                <w:sz w:val="23"/>
                <w:szCs w:val="23"/>
              </w:rPr>
              <w:t xml:space="preserve">e </w:t>
            </w:r>
            <w:r w:rsidR="004A29CB">
              <w:rPr>
                <w:rFonts w:ascii="Arial" w:hAnsi="Arial"/>
                <w:sz w:val="23"/>
                <w:szCs w:val="23"/>
              </w:rPr>
              <w:t xml:space="preserve">in a nursing home and are required to pay a surplus you may request to have your surplus reduced to allow you to pay for unpaid medical expenses that were incurred within </w:t>
            </w:r>
            <w:r w:rsidR="004E79AB">
              <w:rPr>
                <w:rFonts w:ascii="Arial" w:hAnsi="Arial"/>
                <w:sz w:val="23"/>
                <w:szCs w:val="23"/>
              </w:rPr>
              <w:t>the three months prior to your approved application</w:t>
            </w:r>
            <w:r w:rsidR="004A29CB">
              <w:rPr>
                <w:rFonts w:ascii="Arial" w:hAnsi="Arial"/>
                <w:sz w:val="23"/>
                <w:szCs w:val="23"/>
              </w:rPr>
              <w:t xml:space="preserve"> for vendor coverage.</w:t>
            </w:r>
            <w:r w:rsidR="00C410BB">
              <w:rPr>
                <w:rFonts w:ascii="Arial" w:hAnsi="Arial"/>
                <w:sz w:val="23"/>
                <w:szCs w:val="23"/>
              </w:rPr>
              <w:t xml:space="preserve">  This is referred to as Post Eligibility Medical Expense </w:t>
            </w:r>
            <w:r w:rsidR="00BF082C">
              <w:rPr>
                <w:rFonts w:ascii="Arial" w:hAnsi="Arial"/>
                <w:sz w:val="23"/>
                <w:szCs w:val="23"/>
              </w:rPr>
              <w:t xml:space="preserve">(PEME) </w:t>
            </w:r>
            <w:r w:rsidR="00C410BB">
              <w:rPr>
                <w:rFonts w:ascii="Arial" w:hAnsi="Arial"/>
                <w:sz w:val="23"/>
                <w:szCs w:val="23"/>
              </w:rPr>
              <w:t>budgeting.</w:t>
            </w:r>
            <w:r w:rsidR="00BF082C">
              <w:rPr>
                <w:rFonts w:ascii="Arial" w:hAnsi="Arial"/>
                <w:sz w:val="23"/>
                <w:szCs w:val="23"/>
              </w:rPr>
              <w:t xml:space="preserve">  </w:t>
            </w:r>
            <w:r w:rsidR="00BF082C" w:rsidRPr="00BF082C">
              <w:rPr>
                <w:rFonts w:ascii="Arial" w:hAnsi="Arial"/>
                <w:b/>
                <w:sz w:val="23"/>
                <w:szCs w:val="23"/>
              </w:rPr>
              <w:t>This form is onl</w:t>
            </w:r>
            <w:r w:rsidR="002B6755">
              <w:rPr>
                <w:rFonts w:ascii="Arial" w:hAnsi="Arial"/>
                <w:b/>
                <w:sz w:val="23"/>
                <w:szCs w:val="23"/>
              </w:rPr>
              <w:t xml:space="preserve">y required if you authorize </w:t>
            </w:r>
            <w:r w:rsidR="00BF082C" w:rsidRPr="00BF082C">
              <w:rPr>
                <w:rFonts w:ascii="Arial" w:hAnsi="Arial"/>
                <w:b/>
                <w:sz w:val="23"/>
                <w:szCs w:val="23"/>
              </w:rPr>
              <w:t xml:space="preserve">the nursing facility where you reside to request PEME budgeting on your behalf.  </w:t>
            </w:r>
          </w:p>
          <w:p w:rsidR="0046559C" w:rsidRDefault="0046559C" w:rsidP="001F6F01">
            <w:pPr>
              <w:ind w:left="-72"/>
              <w:rPr>
                <w:rFonts w:ascii="Arial" w:hAnsi="Arial"/>
                <w:sz w:val="23"/>
                <w:szCs w:val="23"/>
              </w:rPr>
            </w:pPr>
          </w:p>
          <w:p w:rsidR="004E79AB" w:rsidRDefault="004E79AB" w:rsidP="001F6F01">
            <w:pPr>
              <w:ind w:left="-7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To be used to reduce your surplus, the medical expenses must be:</w:t>
            </w:r>
          </w:p>
          <w:p w:rsidR="004E79AB" w:rsidRDefault="004E79AB" w:rsidP="004E79A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Unpaid,</w:t>
            </w:r>
          </w:p>
          <w:p w:rsidR="004E79AB" w:rsidRDefault="004E79AB" w:rsidP="004E79A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Medically necessary, and </w:t>
            </w:r>
          </w:p>
          <w:p w:rsidR="004E79AB" w:rsidRPr="004E79AB" w:rsidRDefault="004E79AB" w:rsidP="004E79A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Incurred no earlier than the three months prior to your approved application for vendor coverage.</w:t>
            </w:r>
          </w:p>
          <w:p w:rsidR="004E79AB" w:rsidRDefault="004E79AB" w:rsidP="001F6F01">
            <w:pPr>
              <w:ind w:left="-72"/>
              <w:rPr>
                <w:rFonts w:ascii="Arial" w:hAnsi="Arial"/>
                <w:sz w:val="23"/>
                <w:szCs w:val="23"/>
              </w:rPr>
            </w:pPr>
          </w:p>
          <w:p w:rsidR="0046559C" w:rsidRDefault="0046559C" w:rsidP="001F6F01">
            <w:pPr>
              <w:ind w:left="-7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Examples of allowable expenses include charges from the nursing home, doctor or hospital visits, prescriptions, or lab services.</w:t>
            </w:r>
          </w:p>
          <w:p w:rsidR="004A29CB" w:rsidRPr="00C959C0" w:rsidRDefault="004A29CB" w:rsidP="008E191E">
            <w:pPr>
              <w:ind w:left="-72"/>
              <w:rPr>
                <w:rFonts w:ascii="Arial" w:hAnsi="Arial"/>
                <w:sz w:val="23"/>
                <w:szCs w:val="23"/>
              </w:rPr>
            </w:pPr>
          </w:p>
          <w:p w:rsidR="008E191E" w:rsidRPr="00C959C0" w:rsidRDefault="000745CF" w:rsidP="008E191E">
            <w:pPr>
              <w:ind w:left="-7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To request Post Eligibility Medical </w:t>
            </w:r>
            <w:r w:rsidR="00D73F48">
              <w:rPr>
                <w:rFonts w:ascii="Arial" w:hAnsi="Arial"/>
                <w:sz w:val="23"/>
                <w:szCs w:val="23"/>
              </w:rPr>
              <w:t xml:space="preserve">Expense </w:t>
            </w:r>
            <w:r w:rsidR="00045D86">
              <w:rPr>
                <w:rFonts w:ascii="Arial" w:hAnsi="Arial"/>
                <w:sz w:val="23"/>
                <w:szCs w:val="23"/>
              </w:rPr>
              <w:t>b</w:t>
            </w:r>
            <w:r w:rsidR="00D73F48">
              <w:rPr>
                <w:rFonts w:ascii="Arial" w:hAnsi="Arial"/>
                <w:sz w:val="23"/>
                <w:szCs w:val="23"/>
              </w:rPr>
              <w:t>udgeting</w:t>
            </w:r>
            <w:r>
              <w:rPr>
                <w:rFonts w:ascii="Arial" w:hAnsi="Arial"/>
                <w:sz w:val="23"/>
                <w:szCs w:val="23"/>
              </w:rPr>
              <w:t xml:space="preserve"> on your MO HealthNet Vendor case, please provide receipts or bills </w:t>
            </w:r>
            <w:r w:rsidR="00D73F48">
              <w:rPr>
                <w:rFonts w:ascii="Arial" w:hAnsi="Arial"/>
                <w:sz w:val="23"/>
                <w:szCs w:val="23"/>
              </w:rPr>
              <w:t xml:space="preserve">for unpaid medical expenses </w:t>
            </w:r>
            <w:r>
              <w:rPr>
                <w:rFonts w:ascii="Arial" w:hAnsi="Arial"/>
                <w:sz w:val="23"/>
                <w:szCs w:val="23"/>
              </w:rPr>
              <w:t>that verify the following</w:t>
            </w:r>
            <w:r w:rsidR="008E191E" w:rsidRPr="00C959C0">
              <w:rPr>
                <w:rFonts w:ascii="Arial" w:hAnsi="Arial"/>
                <w:sz w:val="23"/>
                <w:szCs w:val="23"/>
              </w:rPr>
              <w:t>:</w:t>
            </w:r>
          </w:p>
          <w:p w:rsidR="008E191E" w:rsidRDefault="000745CF" w:rsidP="000745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Name of patient,</w:t>
            </w:r>
          </w:p>
          <w:p w:rsidR="000745CF" w:rsidRDefault="000745CF" w:rsidP="000745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Date of service,</w:t>
            </w:r>
          </w:p>
          <w:p w:rsidR="000745CF" w:rsidRDefault="000745CF" w:rsidP="000745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Type of service(s) provided,</w:t>
            </w:r>
          </w:p>
          <w:p w:rsidR="000745CF" w:rsidRDefault="000745CF" w:rsidP="000745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Charge for service(s) provided,</w:t>
            </w:r>
          </w:p>
          <w:p w:rsidR="000745CF" w:rsidRDefault="000745CF" w:rsidP="000745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Amount of third party liability, and</w:t>
            </w:r>
          </w:p>
          <w:p w:rsidR="000745CF" w:rsidRDefault="000745CF" w:rsidP="000745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Amount that you are responsible to pay.</w:t>
            </w:r>
          </w:p>
          <w:p w:rsidR="000745CF" w:rsidRPr="000745CF" w:rsidRDefault="000745CF" w:rsidP="000745CF">
            <w:pPr>
              <w:pStyle w:val="ListParagraph"/>
              <w:ind w:left="648"/>
              <w:rPr>
                <w:rFonts w:ascii="Arial" w:hAnsi="Arial"/>
                <w:sz w:val="23"/>
                <w:szCs w:val="23"/>
              </w:rPr>
            </w:pPr>
          </w:p>
          <w:p w:rsidR="008E191E" w:rsidRPr="00C959C0" w:rsidRDefault="000745CF" w:rsidP="008E191E">
            <w:pPr>
              <w:rPr>
                <w:rFonts w:ascii="Arial" w:hAnsi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/>
                <w:b/>
                <w:sz w:val="23"/>
                <w:szCs w:val="23"/>
                <w:u w:val="single"/>
              </w:rPr>
              <w:t>Aut</w:t>
            </w:r>
            <w:r w:rsidR="008E191E" w:rsidRPr="00C959C0">
              <w:rPr>
                <w:rFonts w:ascii="Arial" w:hAnsi="Arial"/>
                <w:b/>
                <w:sz w:val="23"/>
                <w:szCs w:val="23"/>
                <w:u w:val="single"/>
              </w:rPr>
              <w:t xml:space="preserve">horization for the </w:t>
            </w:r>
            <w:r w:rsidR="00840CA0">
              <w:rPr>
                <w:rFonts w:ascii="Arial" w:hAnsi="Arial"/>
                <w:b/>
                <w:sz w:val="23"/>
                <w:szCs w:val="23"/>
                <w:u w:val="single"/>
              </w:rPr>
              <w:t>Nursing Facility</w:t>
            </w:r>
            <w:r w:rsidR="00C87DED">
              <w:rPr>
                <w:rFonts w:ascii="Arial" w:hAnsi="Arial"/>
                <w:b/>
                <w:sz w:val="23"/>
                <w:szCs w:val="23"/>
                <w:u w:val="single"/>
              </w:rPr>
              <w:t xml:space="preserve"> Administrator </w:t>
            </w:r>
            <w:r w:rsidR="008E191E" w:rsidRPr="00C959C0">
              <w:rPr>
                <w:rFonts w:ascii="Arial" w:hAnsi="Arial"/>
                <w:b/>
                <w:sz w:val="23"/>
                <w:szCs w:val="23"/>
                <w:u w:val="single"/>
              </w:rPr>
              <w:t xml:space="preserve">to </w:t>
            </w:r>
            <w:r w:rsidR="0091370A">
              <w:rPr>
                <w:rFonts w:ascii="Arial" w:hAnsi="Arial"/>
                <w:b/>
                <w:sz w:val="23"/>
                <w:szCs w:val="23"/>
                <w:u w:val="single"/>
              </w:rPr>
              <w:t>R</w:t>
            </w:r>
            <w:r w:rsidR="008E191E" w:rsidRPr="00C959C0">
              <w:rPr>
                <w:rFonts w:ascii="Arial" w:hAnsi="Arial"/>
                <w:b/>
                <w:sz w:val="23"/>
                <w:szCs w:val="23"/>
                <w:u w:val="single"/>
              </w:rPr>
              <w:t xml:space="preserve">epresent </w:t>
            </w:r>
            <w:r w:rsidR="0091370A">
              <w:rPr>
                <w:rFonts w:ascii="Arial" w:hAnsi="Arial"/>
                <w:b/>
                <w:sz w:val="23"/>
                <w:szCs w:val="23"/>
                <w:u w:val="single"/>
              </w:rPr>
              <w:t>Y</w:t>
            </w:r>
            <w:r w:rsidR="008E191E" w:rsidRPr="00C959C0">
              <w:rPr>
                <w:rFonts w:ascii="Arial" w:hAnsi="Arial"/>
                <w:b/>
                <w:sz w:val="23"/>
                <w:szCs w:val="23"/>
                <w:u w:val="single"/>
              </w:rPr>
              <w:t>ou</w:t>
            </w:r>
          </w:p>
          <w:p w:rsidR="008E191E" w:rsidRPr="00C959C0" w:rsidRDefault="008E191E" w:rsidP="008E191E">
            <w:pPr>
              <w:rPr>
                <w:rFonts w:ascii="Arial" w:hAnsi="Arial"/>
                <w:sz w:val="23"/>
                <w:szCs w:val="23"/>
              </w:rPr>
            </w:pPr>
            <w:r w:rsidRPr="00C959C0">
              <w:rPr>
                <w:rFonts w:ascii="Arial" w:hAnsi="Arial"/>
                <w:sz w:val="23"/>
                <w:szCs w:val="23"/>
              </w:rPr>
              <w:t xml:space="preserve">The </w:t>
            </w:r>
            <w:r w:rsidR="00840CA0">
              <w:rPr>
                <w:rFonts w:ascii="Arial" w:hAnsi="Arial"/>
                <w:sz w:val="23"/>
                <w:szCs w:val="23"/>
              </w:rPr>
              <w:t>nursing</w:t>
            </w:r>
            <w:r w:rsidRPr="00C959C0">
              <w:rPr>
                <w:rFonts w:ascii="Arial" w:hAnsi="Arial"/>
                <w:sz w:val="23"/>
                <w:szCs w:val="23"/>
              </w:rPr>
              <w:t xml:space="preserve"> facility where you reside can a</w:t>
            </w:r>
            <w:r w:rsidR="000745CF">
              <w:rPr>
                <w:rFonts w:ascii="Arial" w:hAnsi="Arial"/>
                <w:sz w:val="23"/>
                <w:szCs w:val="23"/>
              </w:rPr>
              <w:t>ssist you in making the request for Post Eligibility Medical Expense budgeting</w:t>
            </w:r>
            <w:r w:rsidRPr="00C959C0">
              <w:rPr>
                <w:rFonts w:ascii="Arial" w:hAnsi="Arial"/>
                <w:sz w:val="23"/>
                <w:szCs w:val="23"/>
              </w:rPr>
              <w:t>, but they must have your permission t</w:t>
            </w:r>
            <w:r w:rsidR="00840CA0">
              <w:rPr>
                <w:rFonts w:ascii="Arial" w:hAnsi="Arial"/>
                <w:sz w:val="23"/>
                <w:szCs w:val="23"/>
              </w:rPr>
              <w:t>o do so. If you would like the</w:t>
            </w:r>
            <w:r w:rsidR="0091370A">
              <w:rPr>
                <w:rFonts w:ascii="Arial" w:hAnsi="Arial"/>
                <w:sz w:val="23"/>
                <w:szCs w:val="23"/>
              </w:rPr>
              <w:t xml:space="preserve"> </w:t>
            </w:r>
            <w:r w:rsidR="00840CA0">
              <w:rPr>
                <w:rFonts w:ascii="Arial" w:hAnsi="Arial"/>
                <w:sz w:val="23"/>
                <w:szCs w:val="23"/>
              </w:rPr>
              <w:t>nursing</w:t>
            </w:r>
            <w:r w:rsidR="00840CA0" w:rsidRPr="00C959C0">
              <w:rPr>
                <w:rFonts w:ascii="Arial" w:hAnsi="Arial"/>
                <w:sz w:val="23"/>
                <w:szCs w:val="23"/>
              </w:rPr>
              <w:t xml:space="preserve"> </w:t>
            </w:r>
            <w:r w:rsidRPr="00C959C0">
              <w:rPr>
                <w:rFonts w:ascii="Arial" w:hAnsi="Arial"/>
                <w:sz w:val="23"/>
                <w:szCs w:val="23"/>
              </w:rPr>
              <w:t>facility where you reside to he</w:t>
            </w:r>
            <w:r w:rsidR="009D0F45">
              <w:rPr>
                <w:rFonts w:ascii="Arial" w:hAnsi="Arial"/>
                <w:sz w:val="23"/>
                <w:szCs w:val="23"/>
              </w:rPr>
              <w:t>lp you make this request</w:t>
            </w:r>
            <w:r w:rsidRPr="00C959C0">
              <w:rPr>
                <w:rFonts w:ascii="Arial" w:hAnsi="Arial"/>
                <w:sz w:val="23"/>
                <w:szCs w:val="23"/>
              </w:rPr>
              <w:t>, please check the following box and list the facility</w:t>
            </w:r>
            <w:r w:rsidR="00C87DED">
              <w:rPr>
                <w:rFonts w:ascii="Arial" w:hAnsi="Arial"/>
                <w:sz w:val="23"/>
                <w:szCs w:val="23"/>
              </w:rPr>
              <w:t xml:space="preserve"> administrator’s</w:t>
            </w:r>
            <w:r w:rsidRPr="00C959C0">
              <w:rPr>
                <w:rFonts w:ascii="Arial" w:hAnsi="Arial"/>
                <w:sz w:val="23"/>
                <w:szCs w:val="23"/>
              </w:rPr>
              <w:t xml:space="preserve"> name.</w:t>
            </w:r>
          </w:p>
          <w:p w:rsidR="008E191E" w:rsidRDefault="008E191E" w:rsidP="00177DDB">
            <w:pPr>
              <w:rPr>
                <w:rFonts w:ascii="Arial" w:hAnsi="Arial"/>
                <w:sz w:val="15"/>
              </w:rPr>
            </w:pPr>
          </w:p>
        </w:tc>
        <w:tc>
          <w:tcPr>
            <w:tcW w:w="239" w:type="dxa"/>
            <w:tcBorders>
              <w:top w:val="single" w:sz="6" w:space="0" w:color="auto"/>
              <w:right w:val="single" w:sz="6" w:space="0" w:color="auto"/>
            </w:tcBorders>
          </w:tcPr>
          <w:p w:rsidR="008E191E" w:rsidRDefault="008E191E" w:rsidP="004E79AB">
            <w:pPr>
              <w:rPr>
                <w:rFonts w:ascii="Arial" w:hAnsi="Arial"/>
                <w:sz w:val="12"/>
              </w:rPr>
            </w:pPr>
          </w:p>
        </w:tc>
      </w:tr>
      <w:tr w:rsidR="006A15A2" w:rsidTr="009C7410">
        <w:trPr>
          <w:cantSplit/>
          <w:trHeight w:val="99"/>
        </w:trPr>
        <w:tc>
          <w:tcPr>
            <w:tcW w:w="236" w:type="dxa"/>
            <w:tcBorders>
              <w:left w:val="single" w:sz="6" w:space="0" w:color="auto"/>
            </w:tcBorders>
            <w:vAlign w:val="bottom"/>
          </w:tcPr>
          <w:p w:rsidR="006A15A2" w:rsidRDefault="006A15A2" w:rsidP="005E3FF9">
            <w:pPr>
              <w:tabs>
                <w:tab w:val="left" w:pos="1025"/>
              </w:tabs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6A15A2" w:rsidRPr="0030798F" w:rsidRDefault="001B4F24" w:rsidP="005E3FF9">
            <w:pPr>
              <w:tabs>
                <w:tab w:val="center" w:pos="81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mpAssistCheck"/>
                  <w:enabled/>
                  <w:calcOnExit w:val="0"/>
                  <w:statusText w:type="text" w:val="Check to indicate an application is made for Temporary Assistanc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5A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9F68C1">
              <w:rPr>
                <w:rFonts w:ascii="Arial" w:hAnsi="Arial"/>
                <w:b/>
                <w:sz w:val="18"/>
              </w:rPr>
            </w:r>
            <w:r w:rsidR="009F68C1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60" w:type="dxa"/>
            <w:gridSpan w:val="2"/>
            <w:vAlign w:val="bottom"/>
          </w:tcPr>
          <w:p w:rsidR="006A15A2" w:rsidRPr="006A15A2" w:rsidRDefault="006A15A2" w:rsidP="005E3FF9">
            <w:pPr>
              <w:rPr>
                <w:rFonts w:ascii="Arial" w:hAnsi="Arial"/>
                <w:sz w:val="23"/>
                <w:szCs w:val="23"/>
              </w:rPr>
            </w:pPr>
            <w:r w:rsidRPr="006A15A2">
              <w:rPr>
                <w:rFonts w:ascii="Arial" w:hAnsi="Arial"/>
                <w:sz w:val="23"/>
                <w:szCs w:val="23"/>
              </w:rPr>
              <w:t>I</w:t>
            </w:r>
          </w:p>
        </w:tc>
        <w:tc>
          <w:tcPr>
            <w:tcW w:w="4589" w:type="dxa"/>
            <w:gridSpan w:val="3"/>
            <w:tcBorders>
              <w:bottom w:val="single" w:sz="4" w:space="0" w:color="auto"/>
            </w:tcBorders>
            <w:vAlign w:val="bottom"/>
          </w:tcPr>
          <w:p w:rsidR="006A15A2" w:rsidRDefault="006A15A2" w:rsidP="005E3FF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vAlign w:val="bottom"/>
          </w:tcPr>
          <w:p w:rsidR="006A15A2" w:rsidRPr="006A15A2" w:rsidRDefault="006A15A2" w:rsidP="005E3FF9">
            <w:pPr>
              <w:rPr>
                <w:rFonts w:ascii="Arial" w:hAnsi="Arial"/>
                <w:sz w:val="23"/>
                <w:szCs w:val="23"/>
              </w:rPr>
            </w:pPr>
            <w:r w:rsidRPr="006A15A2">
              <w:rPr>
                <w:rFonts w:ascii="Arial" w:hAnsi="Arial"/>
                <w:sz w:val="23"/>
                <w:szCs w:val="23"/>
              </w:rPr>
              <w:t>authorize</w:t>
            </w:r>
          </w:p>
        </w:tc>
        <w:tc>
          <w:tcPr>
            <w:tcW w:w="4011" w:type="dxa"/>
            <w:gridSpan w:val="5"/>
            <w:tcBorders>
              <w:bottom w:val="single" w:sz="4" w:space="0" w:color="auto"/>
            </w:tcBorders>
            <w:vAlign w:val="bottom"/>
          </w:tcPr>
          <w:p w:rsidR="006A15A2" w:rsidRDefault="006A15A2" w:rsidP="005E3FF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vAlign w:val="bottom"/>
          </w:tcPr>
          <w:p w:rsidR="006A15A2" w:rsidRDefault="006A15A2" w:rsidP="005E3FF9">
            <w:pPr>
              <w:rPr>
                <w:rFonts w:ascii="Arial" w:hAnsi="Arial"/>
                <w:sz w:val="12"/>
              </w:rPr>
            </w:pPr>
          </w:p>
        </w:tc>
      </w:tr>
      <w:tr w:rsidR="00E40779" w:rsidTr="009C7410">
        <w:trPr>
          <w:cantSplit/>
          <w:trHeight w:val="782"/>
        </w:trPr>
        <w:tc>
          <w:tcPr>
            <w:tcW w:w="236" w:type="dxa"/>
            <w:vMerge w:val="restart"/>
            <w:tcBorders>
              <w:left w:val="single" w:sz="6" w:space="0" w:color="auto"/>
            </w:tcBorders>
          </w:tcPr>
          <w:p w:rsidR="00E40779" w:rsidRDefault="00E40779" w:rsidP="006A15A2">
            <w:pPr>
              <w:tabs>
                <w:tab w:val="left" w:pos="1025"/>
              </w:tabs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322" w:type="dxa"/>
            <w:gridSpan w:val="2"/>
            <w:vMerge w:val="restart"/>
          </w:tcPr>
          <w:p w:rsidR="00E40779" w:rsidRDefault="00E40779" w:rsidP="006A15A2">
            <w:pPr>
              <w:tabs>
                <w:tab w:val="center" w:pos="81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0" w:type="dxa"/>
            <w:gridSpan w:val="2"/>
            <w:vMerge w:val="restart"/>
          </w:tcPr>
          <w:p w:rsidR="00E40779" w:rsidRDefault="00E40779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40779" w:rsidRDefault="00E40779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40779" w:rsidRDefault="00E40779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0779" w:rsidRPr="00D03121" w:rsidRDefault="00E40779" w:rsidP="006A15A2">
            <w:pPr>
              <w:jc w:val="center"/>
              <w:rPr>
                <w:rFonts w:ascii="Arial" w:hAnsi="Arial"/>
              </w:rPr>
            </w:pPr>
            <w:r w:rsidRPr="00D03121">
              <w:rPr>
                <w:rFonts w:ascii="Arial" w:hAnsi="Arial"/>
              </w:rPr>
              <w:t>Print Your Name</w:t>
            </w:r>
          </w:p>
        </w:tc>
        <w:tc>
          <w:tcPr>
            <w:tcW w:w="1261" w:type="dxa"/>
            <w:gridSpan w:val="5"/>
            <w:vMerge w:val="restart"/>
            <w:tcBorders>
              <w:left w:val="nil"/>
            </w:tcBorders>
          </w:tcPr>
          <w:p w:rsidR="00E40779" w:rsidRDefault="00E40779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0779" w:rsidRPr="00D03121" w:rsidRDefault="00840CA0" w:rsidP="00840C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</w:t>
            </w:r>
            <w:r w:rsidRPr="00D03121">
              <w:rPr>
                <w:rFonts w:ascii="Arial" w:hAnsi="Arial"/>
              </w:rPr>
              <w:t xml:space="preserve">of Facility </w:t>
            </w:r>
            <w:r w:rsidR="00E40779" w:rsidRPr="00D03121">
              <w:rPr>
                <w:rFonts w:ascii="Arial" w:hAnsi="Arial"/>
              </w:rPr>
              <w:t xml:space="preserve">Administrator </w:t>
            </w:r>
          </w:p>
        </w:tc>
        <w:tc>
          <w:tcPr>
            <w:tcW w:w="239" w:type="dxa"/>
            <w:vMerge w:val="restart"/>
            <w:tcBorders>
              <w:left w:val="nil"/>
              <w:right w:val="single" w:sz="4" w:space="0" w:color="auto"/>
            </w:tcBorders>
          </w:tcPr>
          <w:p w:rsidR="00E40779" w:rsidRDefault="00E40779" w:rsidP="006A15A2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E40779" w:rsidTr="00A423F7">
        <w:trPr>
          <w:cantSplit/>
          <w:trHeight w:val="368"/>
        </w:trPr>
        <w:tc>
          <w:tcPr>
            <w:tcW w:w="236" w:type="dxa"/>
            <w:vMerge/>
            <w:tcBorders>
              <w:left w:val="single" w:sz="6" w:space="0" w:color="auto"/>
            </w:tcBorders>
          </w:tcPr>
          <w:p w:rsidR="00E40779" w:rsidRDefault="00E40779" w:rsidP="006A15A2">
            <w:pPr>
              <w:tabs>
                <w:tab w:val="left" w:pos="1025"/>
              </w:tabs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322" w:type="dxa"/>
            <w:gridSpan w:val="2"/>
            <w:vMerge/>
          </w:tcPr>
          <w:p w:rsidR="00E40779" w:rsidRDefault="00E40779" w:rsidP="006A15A2">
            <w:pPr>
              <w:tabs>
                <w:tab w:val="center" w:pos="81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0" w:type="dxa"/>
            <w:gridSpan w:val="2"/>
            <w:vMerge/>
          </w:tcPr>
          <w:p w:rsidR="00E40779" w:rsidRDefault="00E40779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</w:tcBorders>
          </w:tcPr>
          <w:p w:rsidR="00E40779" w:rsidRPr="00D03121" w:rsidRDefault="00E40779" w:rsidP="006A15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Facility Name</w:t>
            </w:r>
          </w:p>
        </w:tc>
        <w:tc>
          <w:tcPr>
            <w:tcW w:w="1261" w:type="dxa"/>
            <w:gridSpan w:val="5"/>
            <w:vMerge/>
            <w:tcBorders>
              <w:left w:val="nil"/>
            </w:tcBorders>
          </w:tcPr>
          <w:p w:rsidR="00E40779" w:rsidRDefault="00E40779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</w:tcBorders>
          </w:tcPr>
          <w:p w:rsidR="00E40779" w:rsidRDefault="00E40779" w:rsidP="006A15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Facility Address</w:t>
            </w:r>
          </w:p>
          <w:p w:rsidR="00C44256" w:rsidRPr="00D03121" w:rsidRDefault="00C44256" w:rsidP="006A15A2">
            <w:pPr>
              <w:jc w:val="center"/>
              <w:rPr>
                <w:rFonts w:ascii="Arial" w:hAnsi="Arial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779" w:rsidRDefault="00E40779" w:rsidP="006A15A2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61BAD" w:rsidTr="00A423F7">
        <w:trPr>
          <w:cantSplit/>
          <w:trHeight w:val="989"/>
        </w:trPr>
        <w:tc>
          <w:tcPr>
            <w:tcW w:w="236" w:type="dxa"/>
            <w:tcBorders>
              <w:left w:val="single" w:sz="6" w:space="0" w:color="auto"/>
              <w:bottom w:val="single" w:sz="4" w:space="0" w:color="auto"/>
            </w:tcBorders>
          </w:tcPr>
          <w:p w:rsidR="00061BAD" w:rsidRDefault="00061BAD" w:rsidP="00061BAD">
            <w:pPr>
              <w:tabs>
                <w:tab w:val="left" w:pos="1025"/>
              </w:tabs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0543" w:type="dxa"/>
            <w:gridSpan w:val="17"/>
            <w:tcBorders>
              <w:bottom w:val="single" w:sz="4" w:space="0" w:color="auto"/>
            </w:tcBorders>
          </w:tcPr>
          <w:p w:rsidR="00C44256" w:rsidRDefault="00C87DED" w:rsidP="00061BAD">
            <w:pPr>
              <w:rPr>
                <w:rFonts w:ascii="Arial" w:hAnsi="Arial"/>
                <w:sz w:val="23"/>
                <w:szCs w:val="23"/>
              </w:rPr>
            </w:pPr>
            <w:proofErr w:type="gramStart"/>
            <w:r>
              <w:rPr>
                <w:rFonts w:ascii="Arial" w:hAnsi="Arial"/>
                <w:sz w:val="23"/>
                <w:szCs w:val="23"/>
              </w:rPr>
              <w:t>t</w:t>
            </w:r>
            <w:r w:rsidR="001F6F01">
              <w:rPr>
                <w:rFonts w:ascii="Arial" w:hAnsi="Arial"/>
                <w:sz w:val="23"/>
                <w:szCs w:val="23"/>
              </w:rPr>
              <w:t>o</w:t>
            </w:r>
            <w:proofErr w:type="gramEnd"/>
            <w:r w:rsidR="001F6F01">
              <w:rPr>
                <w:rFonts w:ascii="Arial" w:hAnsi="Arial"/>
                <w:sz w:val="23"/>
                <w:szCs w:val="23"/>
              </w:rPr>
              <w:t xml:space="preserve"> file a Post Eligibility Medical Expense</w:t>
            </w:r>
            <w:r w:rsidR="00061BAD" w:rsidRPr="00C959C0">
              <w:rPr>
                <w:rFonts w:ascii="Arial" w:hAnsi="Arial"/>
                <w:sz w:val="23"/>
                <w:szCs w:val="23"/>
              </w:rPr>
              <w:t xml:space="preserve"> request on my behalf, for th</w:t>
            </w:r>
            <w:r w:rsidR="001F6F01">
              <w:rPr>
                <w:rFonts w:ascii="Arial" w:hAnsi="Arial"/>
                <w:sz w:val="23"/>
                <w:szCs w:val="23"/>
              </w:rPr>
              <w:t>e purpose of determining eligibility to have my surplus reduced to allow me to pay for unpaid medical expenses</w:t>
            </w:r>
            <w:r w:rsidR="00061BAD" w:rsidRPr="00C959C0">
              <w:rPr>
                <w:rFonts w:ascii="Arial" w:hAnsi="Arial"/>
                <w:sz w:val="23"/>
                <w:szCs w:val="23"/>
              </w:rPr>
              <w:t>.</w:t>
            </w:r>
          </w:p>
          <w:p w:rsidR="009C7410" w:rsidRDefault="009C7410" w:rsidP="00840CA0">
            <w:pPr>
              <w:rPr>
                <w:rFonts w:ascii="Arial" w:hAnsi="Arial"/>
                <w:sz w:val="24"/>
                <w:szCs w:val="24"/>
              </w:rPr>
            </w:pPr>
          </w:p>
          <w:p w:rsidR="009C7410" w:rsidRDefault="009C7410" w:rsidP="00840CA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BAD" w:rsidRDefault="00061BAD" w:rsidP="00177DDB">
            <w:pPr>
              <w:rPr>
                <w:rFonts w:ascii="Arial" w:hAnsi="Arial"/>
                <w:sz w:val="12"/>
              </w:rPr>
            </w:pPr>
          </w:p>
        </w:tc>
      </w:tr>
      <w:tr w:rsidR="009C7410" w:rsidTr="00A423F7">
        <w:trPr>
          <w:cantSplit/>
          <w:trHeight w:val="989"/>
        </w:trPr>
        <w:tc>
          <w:tcPr>
            <w:tcW w:w="236" w:type="dxa"/>
            <w:tcBorders>
              <w:top w:val="single" w:sz="4" w:space="0" w:color="auto"/>
              <w:left w:val="single" w:sz="6" w:space="0" w:color="auto"/>
            </w:tcBorders>
          </w:tcPr>
          <w:p w:rsidR="009C7410" w:rsidRDefault="009C7410" w:rsidP="00061BAD">
            <w:pPr>
              <w:tabs>
                <w:tab w:val="left" w:pos="1025"/>
              </w:tabs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0543" w:type="dxa"/>
            <w:gridSpan w:val="17"/>
            <w:tcBorders>
              <w:top w:val="single" w:sz="4" w:space="0" w:color="auto"/>
            </w:tcBorders>
          </w:tcPr>
          <w:p w:rsidR="00E536AB" w:rsidRDefault="00E536AB" w:rsidP="00061BAD">
            <w:pPr>
              <w:rPr>
                <w:rFonts w:ascii="Arial" w:hAnsi="Arial"/>
                <w:sz w:val="23"/>
                <w:szCs w:val="23"/>
              </w:rPr>
            </w:pPr>
          </w:p>
          <w:p w:rsidR="009C7410" w:rsidRDefault="009C7410" w:rsidP="00061BAD">
            <w:pPr>
              <w:rPr>
                <w:rFonts w:ascii="Arial" w:hAnsi="Arial"/>
                <w:sz w:val="23"/>
                <w:szCs w:val="23"/>
              </w:rPr>
            </w:pPr>
            <w:r w:rsidRPr="00C959C0">
              <w:rPr>
                <w:rFonts w:ascii="Arial" w:hAnsi="Arial"/>
                <w:sz w:val="23"/>
                <w:szCs w:val="23"/>
              </w:rPr>
              <w:t xml:space="preserve">If the </w:t>
            </w:r>
            <w:r>
              <w:rPr>
                <w:rFonts w:ascii="Arial" w:hAnsi="Arial"/>
                <w:sz w:val="23"/>
                <w:szCs w:val="23"/>
              </w:rPr>
              <w:t>nursing</w:t>
            </w:r>
            <w:r w:rsidRPr="00C959C0">
              <w:rPr>
                <w:rFonts w:ascii="Arial" w:hAnsi="Arial"/>
                <w:sz w:val="23"/>
                <w:szCs w:val="23"/>
              </w:rPr>
              <w:t xml:space="preserve"> facility </w:t>
            </w:r>
            <w:r>
              <w:rPr>
                <w:rFonts w:ascii="Arial" w:hAnsi="Arial"/>
                <w:sz w:val="23"/>
                <w:szCs w:val="23"/>
              </w:rPr>
              <w:t xml:space="preserve">administrator </w:t>
            </w:r>
            <w:r w:rsidRPr="00C959C0">
              <w:rPr>
                <w:rFonts w:ascii="Arial" w:hAnsi="Arial"/>
                <w:sz w:val="23"/>
                <w:szCs w:val="23"/>
              </w:rPr>
              <w:t xml:space="preserve">has your permission to do so, </w:t>
            </w:r>
            <w:r>
              <w:rPr>
                <w:rFonts w:ascii="Arial" w:hAnsi="Arial"/>
                <w:sz w:val="23"/>
                <w:szCs w:val="23"/>
              </w:rPr>
              <w:t xml:space="preserve">the </w:t>
            </w:r>
            <w:r w:rsidRPr="00C959C0">
              <w:rPr>
                <w:rFonts w:ascii="Arial" w:hAnsi="Arial"/>
                <w:sz w:val="23"/>
                <w:szCs w:val="23"/>
              </w:rPr>
              <w:t>administrator can represent you dur</w:t>
            </w:r>
            <w:r>
              <w:rPr>
                <w:rFonts w:ascii="Arial" w:hAnsi="Arial"/>
                <w:sz w:val="23"/>
                <w:szCs w:val="23"/>
              </w:rPr>
              <w:t>ing the appeal process if your Post Eligibility Medical Expense budgeting</w:t>
            </w:r>
            <w:r w:rsidRPr="00C959C0">
              <w:rPr>
                <w:rFonts w:ascii="Arial" w:hAnsi="Arial"/>
                <w:sz w:val="23"/>
                <w:szCs w:val="23"/>
              </w:rPr>
              <w:t xml:space="preserve"> request is denied. </w:t>
            </w:r>
            <w:r>
              <w:rPr>
                <w:rFonts w:ascii="Arial" w:hAnsi="Arial"/>
                <w:sz w:val="23"/>
                <w:szCs w:val="23"/>
              </w:rPr>
              <w:t>C</w:t>
            </w:r>
            <w:r w:rsidRPr="00C959C0">
              <w:rPr>
                <w:rFonts w:ascii="Arial" w:hAnsi="Arial"/>
                <w:sz w:val="23"/>
                <w:szCs w:val="23"/>
              </w:rPr>
              <w:t xml:space="preserve">heck the box next to the following statement and identify the </w:t>
            </w:r>
            <w:r>
              <w:rPr>
                <w:rFonts w:ascii="Arial" w:hAnsi="Arial"/>
                <w:sz w:val="23"/>
                <w:szCs w:val="23"/>
              </w:rPr>
              <w:t xml:space="preserve">administrator of the </w:t>
            </w:r>
            <w:r w:rsidRPr="00C959C0">
              <w:rPr>
                <w:rFonts w:ascii="Arial" w:hAnsi="Arial"/>
                <w:sz w:val="23"/>
                <w:szCs w:val="23"/>
              </w:rPr>
              <w:t xml:space="preserve">facility where you reside to authorize the </w:t>
            </w:r>
            <w:r>
              <w:rPr>
                <w:rFonts w:ascii="Arial" w:hAnsi="Arial"/>
                <w:sz w:val="23"/>
                <w:szCs w:val="23"/>
              </w:rPr>
              <w:t xml:space="preserve">administrator </w:t>
            </w:r>
            <w:r w:rsidRPr="00C959C0">
              <w:rPr>
                <w:rFonts w:ascii="Arial" w:hAnsi="Arial"/>
                <w:sz w:val="23"/>
                <w:szCs w:val="23"/>
              </w:rPr>
              <w:t>to represent you throughout the appeal process.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7410" w:rsidRDefault="009C7410" w:rsidP="00177DDB">
            <w:pPr>
              <w:rPr>
                <w:rFonts w:ascii="Arial" w:hAnsi="Arial"/>
                <w:sz w:val="12"/>
              </w:rPr>
            </w:pPr>
          </w:p>
        </w:tc>
      </w:tr>
      <w:tr w:rsidR="000426A2" w:rsidTr="009C7410">
        <w:trPr>
          <w:cantSplit/>
          <w:trHeight w:val="1016"/>
        </w:trPr>
        <w:tc>
          <w:tcPr>
            <w:tcW w:w="236" w:type="dxa"/>
            <w:tcBorders>
              <w:left w:val="single" w:sz="6" w:space="0" w:color="auto"/>
            </w:tcBorders>
            <w:vAlign w:val="bottom"/>
          </w:tcPr>
          <w:p w:rsidR="000426A2" w:rsidRDefault="000426A2" w:rsidP="00D03121">
            <w:pPr>
              <w:tabs>
                <w:tab w:val="left" w:pos="1025"/>
              </w:tabs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0426A2" w:rsidRPr="0030798F" w:rsidRDefault="001B4F24" w:rsidP="00D03121">
            <w:pPr>
              <w:tabs>
                <w:tab w:val="center" w:pos="81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mpAssistCheck"/>
                  <w:enabled/>
                  <w:calcOnExit w:val="0"/>
                  <w:statusText w:type="text" w:val="Check to indicate an application is made for Temporary Assistanc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6A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9F68C1">
              <w:rPr>
                <w:rFonts w:ascii="Arial" w:hAnsi="Arial"/>
                <w:b/>
                <w:sz w:val="18"/>
              </w:rPr>
            </w:r>
            <w:r w:rsidR="009F68C1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60" w:type="dxa"/>
            <w:gridSpan w:val="2"/>
            <w:vAlign w:val="bottom"/>
          </w:tcPr>
          <w:p w:rsidR="000426A2" w:rsidRPr="006A15A2" w:rsidRDefault="000426A2" w:rsidP="00D03121">
            <w:pPr>
              <w:rPr>
                <w:rFonts w:ascii="Arial" w:hAnsi="Arial"/>
                <w:sz w:val="23"/>
                <w:szCs w:val="23"/>
              </w:rPr>
            </w:pPr>
            <w:r w:rsidRPr="006A15A2">
              <w:rPr>
                <w:rFonts w:ascii="Arial" w:hAnsi="Arial"/>
                <w:sz w:val="23"/>
                <w:szCs w:val="23"/>
              </w:rPr>
              <w:t>I</w:t>
            </w:r>
          </w:p>
        </w:tc>
        <w:tc>
          <w:tcPr>
            <w:tcW w:w="4589" w:type="dxa"/>
            <w:gridSpan w:val="3"/>
            <w:tcBorders>
              <w:bottom w:val="single" w:sz="4" w:space="0" w:color="auto"/>
            </w:tcBorders>
            <w:vAlign w:val="bottom"/>
          </w:tcPr>
          <w:p w:rsidR="00D60CB8" w:rsidRDefault="00D60CB8" w:rsidP="00D60CB8">
            <w:pPr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left w:val="nil"/>
            </w:tcBorders>
            <w:vAlign w:val="bottom"/>
          </w:tcPr>
          <w:p w:rsidR="000426A2" w:rsidRPr="006A15A2" w:rsidRDefault="000426A2" w:rsidP="00D03121">
            <w:pPr>
              <w:rPr>
                <w:rFonts w:ascii="Arial" w:hAnsi="Arial"/>
                <w:sz w:val="23"/>
                <w:szCs w:val="23"/>
              </w:rPr>
            </w:pPr>
            <w:r w:rsidRPr="006A15A2">
              <w:rPr>
                <w:rFonts w:ascii="Arial" w:hAnsi="Arial"/>
                <w:sz w:val="23"/>
                <w:szCs w:val="23"/>
              </w:rPr>
              <w:t>authorize</w:t>
            </w:r>
          </w:p>
        </w:tc>
        <w:tc>
          <w:tcPr>
            <w:tcW w:w="4011" w:type="dxa"/>
            <w:gridSpan w:val="5"/>
            <w:tcBorders>
              <w:bottom w:val="single" w:sz="4" w:space="0" w:color="auto"/>
            </w:tcBorders>
            <w:vAlign w:val="bottom"/>
          </w:tcPr>
          <w:p w:rsidR="000426A2" w:rsidRDefault="000426A2" w:rsidP="00D0312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  <w:vAlign w:val="bottom"/>
          </w:tcPr>
          <w:p w:rsidR="000426A2" w:rsidRDefault="000426A2" w:rsidP="00D03121">
            <w:pPr>
              <w:rPr>
                <w:rFonts w:ascii="Arial" w:hAnsi="Arial"/>
                <w:sz w:val="12"/>
              </w:rPr>
            </w:pPr>
          </w:p>
        </w:tc>
      </w:tr>
      <w:tr w:rsidR="000426A2" w:rsidTr="00932E85">
        <w:trPr>
          <w:cantSplit/>
          <w:trHeight w:val="440"/>
        </w:trPr>
        <w:tc>
          <w:tcPr>
            <w:tcW w:w="236" w:type="dxa"/>
            <w:tcBorders>
              <w:left w:val="single" w:sz="6" w:space="0" w:color="auto"/>
            </w:tcBorders>
          </w:tcPr>
          <w:p w:rsidR="000426A2" w:rsidRDefault="000426A2" w:rsidP="006A15A2">
            <w:pPr>
              <w:tabs>
                <w:tab w:val="left" w:pos="1025"/>
              </w:tabs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322" w:type="dxa"/>
            <w:gridSpan w:val="2"/>
          </w:tcPr>
          <w:p w:rsidR="000426A2" w:rsidRDefault="000426A2" w:rsidP="006A15A2">
            <w:pPr>
              <w:tabs>
                <w:tab w:val="center" w:pos="81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0" w:type="dxa"/>
            <w:gridSpan w:val="2"/>
          </w:tcPr>
          <w:p w:rsidR="000426A2" w:rsidRDefault="000426A2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:rsidR="000426A2" w:rsidRPr="00D03121" w:rsidRDefault="00D03121" w:rsidP="006A15A2">
            <w:pPr>
              <w:jc w:val="center"/>
              <w:rPr>
                <w:rFonts w:ascii="Arial" w:hAnsi="Arial"/>
              </w:rPr>
            </w:pPr>
            <w:r w:rsidRPr="00D03121">
              <w:rPr>
                <w:rFonts w:ascii="Arial" w:hAnsi="Arial"/>
              </w:rPr>
              <w:t>Print Your Name</w:t>
            </w:r>
          </w:p>
        </w:tc>
        <w:tc>
          <w:tcPr>
            <w:tcW w:w="1261" w:type="dxa"/>
            <w:gridSpan w:val="5"/>
          </w:tcPr>
          <w:p w:rsidR="000426A2" w:rsidRDefault="000426A2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11" w:type="dxa"/>
            <w:gridSpan w:val="5"/>
          </w:tcPr>
          <w:p w:rsidR="000426A2" w:rsidRPr="00D03121" w:rsidRDefault="00840CA0" w:rsidP="005E3F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</w:t>
            </w:r>
            <w:r w:rsidRPr="00D03121">
              <w:rPr>
                <w:rFonts w:ascii="Arial" w:hAnsi="Arial"/>
              </w:rPr>
              <w:t>of Facility Administrator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</w:tcPr>
          <w:p w:rsidR="000426A2" w:rsidRDefault="000426A2" w:rsidP="006A15A2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932E85" w:rsidTr="00932E85">
        <w:trPr>
          <w:cantSplit/>
          <w:trHeight w:val="279"/>
        </w:trPr>
        <w:tc>
          <w:tcPr>
            <w:tcW w:w="236" w:type="dxa"/>
            <w:tcBorders>
              <w:left w:val="single" w:sz="6" w:space="0" w:color="auto"/>
            </w:tcBorders>
          </w:tcPr>
          <w:p w:rsidR="00932E85" w:rsidRDefault="00932E85" w:rsidP="006A15A2">
            <w:pPr>
              <w:tabs>
                <w:tab w:val="left" w:pos="1025"/>
              </w:tabs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236" w:type="dxa"/>
          </w:tcPr>
          <w:p w:rsidR="00932E85" w:rsidRDefault="00932E85" w:rsidP="006A15A2">
            <w:pPr>
              <w:tabs>
                <w:tab w:val="center" w:pos="81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6" w:type="dxa"/>
            <w:gridSpan w:val="2"/>
          </w:tcPr>
          <w:p w:rsidR="00932E85" w:rsidRDefault="00932E85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69" w:type="dxa"/>
            <w:gridSpan w:val="4"/>
            <w:tcBorders>
              <w:bottom w:val="single" w:sz="4" w:space="0" w:color="auto"/>
            </w:tcBorders>
          </w:tcPr>
          <w:p w:rsidR="00932E85" w:rsidRPr="00D03121" w:rsidRDefault="00932E85" w:rsidP="006A15A2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" w:type="dxa"/>
            <w:gridSpan w:val="4"/>
          </w:tcPr>
          <w:p w:rsidR="00932E85" w:rsidRDefault="00932E85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31" w:type="dxa"/>
            <w:gridSpan w:val="6"/>
            <w:tcBorders>
              <w:bottom w:val="single" w:sz="4" w:space="0" w:color="auto"/>
            </w:tcBorders>
          </w:tcPr>
          <w:p w:rsidR="00932E85" w:rsidRPr="00D03121" w:rsidRDefault="00932E85" w:rsidP="005E3FF9">
            <w:pPr>
              <w:jc w:val="center"/>
              <w:rPr>
                <w:rFonts w:ascii="Arial" w:hAnsi="Arial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</w:tcPr>
          <w:p w:rsidR="00932E85" w:rsidRDefault="00932E85" w:rsidP="006A15A2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932E85" w:rsidTr="00045D86">
        <w:trPr>
          <w:cantSplit/>
          <w:trHeight w:val="279"/>
        </w:trPr>
        <w:tc>
          <w:tcPr>
            <w:tcW w:w="236" w:type="dxa"/>
            <w:tcBorders>
              <w:left w:val="single" w:sz="6" w:space="0" w:color="auto"/>
            </w:tcBorders>
          </w:tcPr>
          <w:p w:rsidR="00932E85" w:rsidRDefault="00932E85" w:rsidP="006A15A2">
            <w:pPr>
              <w:tabs>
                <w:tab w:val="left" w:pos="1025"/>
              </w:tabs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236" w:type="dxa"/>
          </w:tcPr>
          <w:p w:rsidR="00932E85" w:rsidRDefault="00932E85" w:rsidP="006A15A2">
            <w:pPr>
              <w:tabs>
                <w:tab w:val="center" w:pos="81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6" w:type="dxa"/>
            <w:gridSpan w:val="2"/>
          </w:tcPr>
          <w:p w:rsidR="00932E85" w:rsidRDefault="00932E85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auto"/>
            </w:tcBorders>
          </w:tcPr>
          <w:p w:rsidR="00932E85" w:rsidRPr="00D03121" w:rsidRDefault="00932E85" w:rsidP="006A15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Facility Name</w:t>
            </w:r>
          </w:p>
        </w:tc>
        <w:tc>
          <w:tcPr>
            <w:tcW w:w="541" w:type="dxa"/>
            <w:gridSpan w:val="4"/>
          </w:tcPr>
          <w:p w:rsidR="00932E85" w:rsidRDefault="00932E85" w:rsidP="006A1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</w:tcBorders>
          </w:tcPr>
          <w:p w:rsidR="00932E85" w:rsidRPr="00D03121" w:rsidRDefault="00932E85" w:rsidP="005E3F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Facility Address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</w:tcPr>
          <w:p w:rsidR="00932E85" w:rsidRDefault="00932E85" w:rsidP="006A15A2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441AE6" w:rsidTr="00045D86">
        <w:trPr>
          <w:cantSplit/>
          <w:trHeight w:val="620"/>
        </w:trPr>
        <w:tc>
          <w:tcPr>
            <w:tcW w:w="236" w:type="dxa"/>
            <w:vMerge w:val="restart"/>
            <w:tcBorders>
              <w:left w:val="single" w:sz="6" w:space="0" w:color="auto"/>
            </w:tcBorders>
          </w:tcPr>
          <w:p w:rsidR="00441AE6" w:rsidRDefault="00441AE6" w:rsidP="00061BAD">
            <w:pPr>
              <w:tabs>
                <w:tab w:val="left" w:pos="1025"/>
              </w:tabs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0543" w:type="dxa"/>
            <w:gridSpan w:val="17"/>
          </w:tcPr>
          <w:p w:rsidR="00441AE6" w:rsidRDefault="00441AE6" w:rsidP="00441AE6">
            <w:pPr>
              <w:tabs>
                <w:tab w:val="center" w:pos="810"/>
              </w:tabs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>to represent me and/or file an appeal on my behalf regarding</w:t>
            </w:r>
            <w:r w:rsidR="00B04AF3">
              <w:rPr>
                <w:rFonts w:ascii="Arial" w:hAnsi="Arial"/>
                <w:noProof/>
                <w:sz w:val="24"/>
                <w:szCs w:val="24"/>
              </w:rPr>
              <w:t xml:space="preserve"> the denial of my Post Eligibility Medical Expense budgeting</w:t>
            </w:r>
            <w:r>
              <w:rPr>
                <w:rFonts w:ascii="Arial" w:hAnsi="Arial"/>
                <w:noProof/>
                <w:sz w:val="24"/>
                <w:szCs w:val="24"/>
              </w:rPr>
              <w:t xml:space="preserve"> request.</w:t>
            </w:r>
          </w:p>
          <w:p w:rsidR="00045D86" w:rsidRDefault="00045D86" w:rsidP="00441AE6">
            <w:pPr>
              <w:tabs>
                <w:tab w:val="center" w:pos="810"/>
              </w:tabs>
              <w:rPr>
                <w:rFonts w:ascii="Arial" w:hAnsi="Arial"/>
                <w:noProof/>
                <w:sz w:val="24"/>
                <w:szCs w:val="24"/>
              </w:rPr>
            </w:pPr>
          </w:p>
          <w:p w:rsidR="00045D86" w:rsidRPr="00E40779" w:rsidRDefault="00045D86" w:rsidP="00441AE6">
            <w:pPr>
              <w:tabs>
                <w:tab w:val="center" w:pos="81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9" w:type="dxa"/>
            <w:vMerge w:val="restart"/>
            <w:tcBorders>
              <w:left w:val="nil"/>
              <w:right w:val="single" w:sz="4" w:space="0" w:color="auto"/>
            </w:tcBorders>
          </w:tcPr>
          <w:p w:rsidR="00441AE6" w:rsidRDefault="00441AE6" w:rsidP="00177DDB">
            <w:pPr>
              <w:rPr>
                <w:rFonts w:ascii="Arial" w:hAnsi="Arial"/>
                <w:sz w:val="12"/>
              </w:rPr>
            </w:pPr>
          </w:p>
        </w:tc>
      </w:tr>
      <w:tr w:rsidR="00441AE6" w:rsidTr="00045D86">
        <w:trPr>
          <w:cantSplit/>
          <w:trHeight w:val="494"/>
        </w:trPr>
        <w:tc>
          <w:tcPr>
            <w:tcW w:w="236" w:type="dxa"/>
            <w:vMerge/>
            <w:tcBorders>
              <w:left w:val="single" w:sz="6" w:space="0" w:color="auto"/>
            </w:tcBorders>
          </w:tcPr>
          <w:p w:rsidR="00441AE6" w:rsidRDefault="00441AE6" w:rsidP="00061BAD">
            <w:pPr>
              <w:tabs>
                <w:tab w:val="left" w:pos="1025"/>
              </w:tabs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0543" w:type="dxa"/>
            <w:gridSpan w:val="17"/>
          </w:tcPr>
          <w:p w:rsidR="00441AE6" w:rsidRDefault="00441AE6" w:rsidP="000426A2">
            <w:pPr>
              <w:tabs>
                <w:tab w:val="center" w:pos="810"/>
              </w:tabs>
              <w:rPr>
                <w:rFonts w:ascii="Arial" w:hAnsi="Arial"/>
                <w:noProof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left w:val="nil"/>
              <w:right w:val="single" w:sz="4" w:space="0" w:color="auto"/>
            </w:tcBorders>
          </w:tcPr>
          <w:p w:rsidR="00441AE6" w:rsidRDefault="00441AE6" w:rsidP="00177DDB">
            <w:pPr>
              <w:rPr>
                <w:rFonts w:ascii="Arial" w:hAnsi="Arial"/>
                <w:sz w:val="12"/>
              </w:rPr>
            </w:pPr>
          </w:p>
        </w:tc>
      </w:tr>
      <w:tr w:rsidR="000426A2" w:rsidTr="00045D86">
        <w:trPr>
          <w:cantSplit/>
          <w:trHeight w:val="1484"/>
        </w:trPr>
        <w:tc>
          <w:tcPr>
            <w:tcW w:w="236" w:type="dxa"/>
            <w:tcBorders>
              <w:left w:val="single" w:sz="6" w:space="0" w:color="auto"/>
            </w:tcBorders>
          </w:tcPr>
          <w:p w:rsidR="000426A2" w:rsidRDefault="000426A2" w:rsidP="00061BAD">
            <w:pPr>
              <w:tabs>
                <w:tab w:val="left" w:pos="1025"/>
              </w:tabs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0543" w:type="dxa"/>
            <w:gridSpan w:val="17"/>
          </w:tcPr>
          <w:p w:rsid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5D86" w:rsidRP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5D86" w:rsidRP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5D86" w:rsidRP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26A2" w:rsidRDefault="000426A2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  <w:p w:rsidR="00045D86" w:rsidRPr="00045D86" w:rsidRDefault="00045D86" w:rsidP="00045D8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</w:tcPr>
          <w:p w:rsidR="000426A2" w:rsidRDefault="000426A2" w:rsidP="00177DDB">
            <w:pPr>
              <w:rPr>
                <w:rFonts w:ascii="Arial" w:hAnsi="Arial"/>
                <w:sz w:val="12"/>
              </w:rPr>
            </w:pPr>
          </w:p>
        </w:tc>
      </w:tr>
      <w:tr w:rsidR="000426A2" w:rsidTr="00045D86">
        <w:trPr>
          <w:cantSplit/>
          <w:trHeight w:val="621"/>
        </w:trPr>
        <w:tc>
          <w:tcPr>
            <w:tcW w:w="236" w:type="dxa"/>
            <w:tcBorders>
              <w:left w:val="single" w:sz="6" w:space="0" w:color="auto"/>
            </w:tcBorders>
          </w:tcPr>
          <w:p w:rsidR="000426A2" w:rsidRDefault="000426A2" w:rsidP="00061BAD">
            <w:pPr>
              <w:tabs>
                <w:tab w:val="left" w:pos="1025"/>
              </w:tabs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0543" w:type="dxa"/>
            <w:gridSpan w:val="17"/>
          </w:tcPr>
          <w:p w:rsidR="00045D86" w:rsidRDefault="00045D86" w:rsidP="00AD3EF5">
            <w:pPr>
              <w:rPr>
                <w:rFonts w:ascii="Arial" w:hAnsi="Arial"/>
                <w:sz w:val="24"/>
                <w:szCs w:val="24"/>
              </w:rPr>
            </w:pPr>
          </w:p>
          <w:p w:rsidR="00045D86" w:rsidRDefault="00045D86" w:rsidP="00AD3EF5">
            <w:pPr>
              <w:rPr>
                <w:rFonts w:ascii="Arial" w:hAnsi="Arial"/>
                <w:sz w:val="24"/>
                <w:szCs w:val="24"/>
              </w:rPr>
            </w:pPr>
          </w:p>
          <w:p w:rsidR="000426A2" w:rsidRDefault="00AD3EF5" w:rsidP="00AD3EF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My signature below certifies </w:t>
            </w:r>
            <w:r w:rsidR="000426A2">
              <w:rPr>
                <w:rFonts w:ascii="Arial" w:hAnsi="Arial"/>
                <w:sz w:val="24"/>
                <w:szCs w:val="24"/>
              </w:rPr>
              <w:t xml:space="preserve">under penalty of perjury that all </w:t>
            </w:r>
            <w:r w:rsidR="001F6F01">
              <w:rPr>
                <w:rFonts w:ascii="Arial" w:hAnsi="Arial"/>
                <w:sz w:val="24"/>
                <w:szCs w:val="24"/>
              </w:rPr>
              <w:t>declarations made in this</w:t>
            </w:r>
            <w:r>
              <w:rPr>
                <w:rFonts w:ascii="Arial" w:hAnsi="Arial"/>
                <w:sz w:val="24"/>
                <w:szCs w:val="24"/>
              </w:rPr>
              <w:t xml:space="preserve"> request are</w:t>
            </w:r>
            <w:r w:rsidR="000426A2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true, accurate</w:t>
            </w:r>
            <w:r w:rsidR="00E40779">
              <w:rPr>
                <w:rFonts w:ascii="Arial" w:hAnsi="Arial"/>
                <w:sz w:val="24"/>
                <w:szCs w:val="24"/>
              </w:rPr>
              <w:t>,</w:t>
            </w:r>
            <w:r>
              <w:rPr>
                <w:rFonts w:ascii="Arial" w:hAnsi="Arial"/>
                <w:sz w:val="24"/>
                <w:szCs w:val="24"/>
              </w:rPr>
              <w:t xml:space="preserve"> and complete</w:t>
            </w:r>
            <w:r w:rsidR="005E3FF9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39" w:type="dxa"/>
            <w:tcBorders>
              <w:left w:val="nil"/>
              <w:right w:val="single" w:sz="4" w:space="0" w:color="auto"/>
            </w:tcBorders>
          </w:tcPr>
          <w:p w:rsidR="000426A2" w:rsidRDefault="000426A2" w:rsidP="00177DDB">
            <w:pPr>
              <w:rPr>
                <w:rFonts w:ascii="Arial" w:hAnsi="Arial"/>
                <w:sz w:val="12"/>
              </w:rPr>
            </w:pPr>
          </w:p>
        </w:tc>
      </w:tr>
      <w:tr w:rsidR="00DC4C48" w:rsidTr="00932E85">
        <w:trPr>
          <w:cantSplit/>
          <w:trHeight w:val="918"/>
        </w:trPr>
        <w:tc>
          <w:tcPr>
            <w:tcW w:w="1090" w:type="dxa"/>
            <w:gridSpan w:val="6"/>
            <w:tcBorders>
              <w:left w:val="single" w:sz="4" w:space="0" w:color="auto"/>
            </w:tcBorders>
            <w:vAlign w:val="bottom"/>
          </w:tcPr>
          <w:p w:rsidR="00DC4C48" w:rsidRPr="005670D0" w:rsidRDefault="00DC4C48" w:rsidP="00D0312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  <w:vAlign w:val="bottom"/>
          </w:tcPr>
          <w:p w:rsidR="00DC4C48" w:rsidRDefault="00DC4C48" w:rsidP="00D0312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DC4C48" w:rsidRDefault="00DC4C48" w:rsidP="00D0312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vAlign w:val="bottom"/>
          </w:tcPr>
          <w:p w:rsidR="00DC4C48" w:rsidRDefault="00DC4C48" w:rsidP="00D0312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DC4C48" w:rsidRDefault="00DC4C48" w:rsidP="00D0312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  <w:vAlign w:val="bottom"/>
          </w:tcPr>
          <w:p w:rsidR="00DC4C48" w:rsidRDefault="00DC4C48" w:rsidP="00D0312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C4C48" w:rsidTr="00932E85">
        <w:trPr>
          <w:cantSplit/>
          <w:trHeight w:val="899"/>
        </w:trPr>
        <w:tc>
          <w:tcPr>
            <w:tcW w:w="1090" w:type="dxa"/>
            <w:gridSpan w:val="6"/>
            <w:tcBorders>
              <w:left w:val="single" w:sz="4" w:space="0" w:color="auto"/>
            </w:tcBorders>
          </w:tcPr>
          <w:p w:rsidR="00DC4C48" w:rsidRPr="005670D0" w:rsidRDefault="00DC4C48" w:rsidP="00D0312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4C48" w:rsidRDefault="00DC4C48" w:rsidP="009F56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SIGNATURE – APPLICANT</w:t>
            </w:r>
            <w:r w:rsidR="009F566A">
              <w:rPr>
                <w:rFonts w:ascii="Arial" w:hAnsi="Arial"/>
              </w:rPr>
              <w:t>/PARTICIPANT</w:t>
            </w:r>
          </w:p>
        </w:tc>
        <w:tc>
          <w:tcPr>
            <w:tcW w:w="1260" w:type="dxa"/>
            <w:gridSpan w:val="4"/>
          </w:tcPr>
          <w:p w:rsidR="00DC4C48" w:rsidRDefault="00DC4C48" w:rsidP="00D0312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48" w:rsidRDefault="00DC4C48" w:rsidP="00D0312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DATE SIGNED</w:t>
            </w:r>
          </w:p>
        </w:tc>
        <w:tc>
          <w:tcPr>
            <w:tcW w:w="270" w:type="dxa"/>
          </w:tcPr>
          <w:p w:rsidR="00DC4C48" w:rsidRDefault="00DC4C48" w:rsidP="00D0312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DC4C48" w:rsidRDefault="00DC4C48" w:rsidP="00D0312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32E85" w:rsidTr="00932E85">
        <w:trPr>
          <w:cantSplit/>
          <w:trHeight w:val="899"/>
        </w:trPr>
        <w:tc>
          <w:tcPr>
            <w:tcW w:w="10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32E85" w:rsidRPr="005670D0" w:rsidRDefault="00932E85" w:rsidP="00D0312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E85" w:rsidRDefault="00932E85" w:rsidP="009F56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LEGAL GUARDIAN/AUTHORIZED REPRESENTATIVE</w:t>
            </w:r>
          </w:p>
          <w:p w:rsidR="009C7410" w:rsidRDefault="009C7410" w:rsidP="009F566A">
            <w:pPr>
              <w:jc w:val="center"/>
              <w:rPr>
                <w:rFonts w:ascii="Arial" w:hAnsi="Arial"/>
              </w:rPr>
            </w:pPr>
          </w:p>
          <w:p w:rsidR="009C7410" w:rsidRDefault="009C7410" w:rsidP="009F566A">
            <w:pPr>
              <w:jc w:val="center"/>
              <w:rPr>
                <w:rFonts w:ascii="Arial" w:hAnsi="Arial"/>
              </w:rPr>
            </w:pPr>
          </w:p>
          <w:p w:rsidR="009C7410" w:rsidRDefault="009C7410" w:rsidP="009F566A">
            <w:pPr>
              <w:jc w:val="center"/>
              <w:rPr>
                <w:rFonts w:ascii="Arial" w:hAnsi="Arial"/>
              </w:rPr>
            </w:pPr>
          </w:p>
          <w:p w:rsidR="009C7410" w:rsidRDefault="009C7410" w:rsidP="009F566A">
            <w:pPr>
              <w:jc w:val="center"/>
              <w:rPr>
                <w:rFonts w:ascii="Arial" w:hAnsi="Arial"/>
              </w:rPr>
            </w:pPr>
          </w:p>
          <w:p w:rsidR="009C7410" w:rsidRDefault="009C7410" w:rsidP="009F566A">
            <w:pPr>
              <w:jc w:val="center"/>
              <w:rPr>
                <w:rFonts w:ascii="Arial" w:hAnsi="Arial"/>
              </w:rPr>
            </w:pPr>
          </w:p>
          <w:p w:rsidR="009C7410" w:rsidRDefault="009C7410" w:rsidP="009F566A">
            <w:pPr>
              <w:jc w:val="center"/>
              <w:rPr>
                <w:rFonts w:ascii="Arial" w:hAnsi="Arial"/>
              </w:rPr>
            </w:pPr>
          </w:p>
          <w:p w:rsidR="009C7410" w:rsidRDefault="009C7410" w:rsidP="009F566A">
            <w:pPr>
              <w:jc w:val="center"/>
              <w:rPr>
                <w:rFonts w:ascii="Arial" w:hAnsi="Arial"/>
              </w:rPr>
            </w:pPr>
          </w:p>
          <w:p w:rsidR="009C7410" w:rsidRDefault="009C7410" w:rsidP="009F566A">
            <w:pPr>
              <w:jc w:val="center"/>
              <w:rPr>
                <w:rFonts w:ascii="Arial" w:hAnsi="Arial"/>
              </w:rPr>
            </w:pPr>
          </w:p>
          <w:p w:rsidR="009C7410" w:rsidRDefault="009C7410" w:rsidP="009F566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932E85" w:rsidRDefault="00932E85" w:rsidP="00D0312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85" w:rsidRDefault="00932E85" w:rsidP="00D031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SIGNED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932E85" w:rsidRDefault="00932E85" w:rsidP="00D0312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2E85" w:rsidRDefault="00932E85" w:rsidP="00D0312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F38D8" w:rsidRPr="001D6E05" w:rsidRDefault="004F38D8" w:rsidP="001D6E05">
      <w:pPr>
        <w:ind w:left="720"/>
        <w:rPr>
          <w:sz w:val="2"/>
          <w:szCs w:val="2"/>
        </w:rPr>
      </w:pPr>
    </w:p>
    <w:sectPr w:rsidR="004F38D8" w:rsidRPr="001D6E05" w:rsidSect="001D6E0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FF" w:rsidRDefault="007B1BFF" w:rsidP="001B356D">
      <w:r>
        <w:separator/>
      </w:r>
    </w:p>
  </w:endnote>
  <w:endnote w:type="continuationSeparator" w:id="0">
    <w:p w:rsidR="007B1BFF" w:rsidRDefault="007B1BFF" w:rsidP="001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6F" w:rsidRPr="001B356D" w:rsidRDefault="004E236F">
    <w:pPr>
      <w:pStyle w:val="Footer"/>
      <w:rPr>
        <w:rFonts w:ascii="Arial" w:hAnsi="Arial" w:cs="Arial"/>
        <w:sz w:val="14"/>
        <w:szCs w:val="14"/>
      </w:rPr>
    </w:pPr>
    <w:r>
      <w:rPr>
        <w:color w:val="1F497D"/>
      </w:rPr>
      <w:t xml:space="preserve"> </w:t>
    </w:r>
    <w:r w:rsidR="00206440">
      <w:rPr>
        <w:sz w:val="14"/>
        <w:szCs w:val="14"/>
      </w:rPr>
      <w:t xml:space="preserve">MO </w:t>
    </w:r>
    <w:r w:rsidRPr="001B356D">
      <w:rPr>
        <w:rFonts w:ascii="Arial" w:hAnsi="Arial" w:cs="Arial"/>
        <w:sz w:val="14"/>
        <w:szCs w:val="14"/>
      </w:rPr>
      <w:ptab w:relativeTo="margin" w:alignment="center" w:leader="none"/>
    </w:r>
    <w:r w:rsidRPr="001B356D">
      <w:rPr>
        <w:rFonts w:ascii="Arial" w:hAnsi="Arial" w:cs="Arial"/>
        <w:sz w:val="14"/>
        <w:szCs w:val="14"/>
      </w:rPr>
      <w:ptab w:relativeTo="margin" w:alignment="right" w:leader="none"/>
    </w:r>
    <w:r w:rsidR="00206440">
      <w:rPr>
        <w:rFonts w:ascii="Arial" w:hAnsi="Arial" w:cs="Arial"/>
        <w:sz w:val="14"/>
        <w:szCs w:val="14"/>
      </w:rPr>
      <w:t>IM-63 PEME</w:t>
    </w:r>
    <w:r w:rsidR="00A46A56">
      <w:rPr>
        <w:rFonts w:ascii="Arial" w:hAnsi="Arial" w:cs="Arial"/>
        <w:sz w:val="14"/>
        <w:szCs w:val="14"/>
      </w:rPr>
      <w:t xml:space="preserve"> (01/2020)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FF" w:rsidRDefault="007B1BFF" w:rsidP="001B356D">
      <w:r>
        <w:separator/>
      </w:r>
    </w:p>
  </w:footnote>
  <w:footnote w:type="continuationSeparator" w:id="0">
    <w:p w:rsidR="007B1BFF" w:rsidRDefault="007B1BFF" w:rsidP="001B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308"/>
    <w:multiLevelType w:val="hybridMultilevel"/>
    <w:tmpl w:val="B2AE708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27390109"/>
    <w:multiLevelType w:val="hybridMultilevel"/>
    <w:tmpl w:val="1F8CA71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47BC466D"/>
    <w:multiLevelType w:val="hybridMultilevel"/>
    <w:tmpl w:val="F926EB78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6A4E0565"/>
    <w:multiLevelType w:val="hybridMultilevel"/>
    <w:tmpl w:val="69C8AFD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FF"/>
    <w:rsid w:val="00002115"/>
    <w:rsid w:val="00011D9D"/>
    <w:rsid w:val="0001386E"/>
    <w:rsid w:val="00022C9C"/>
    <w:rsid w:val="000257F2"/>
    <w:rsid w:val="00025B78"/>
    <w:rsid w:val="0004266A"/>
    <w:rsid w:val="000426A2"/>
    <w:rsid w:val="00045D86"/>
    <w:rsid w:val="00047D1B"/>
    <w:rsid w:val="00052661"/>
    <w:rsid w:val="00061BAD"/>
    <w:rsid w:val="00070E50"/>
    <w:rsid w:val="000745CF"/>
    <w:rsid w:val="0007605B"/>
    <w:rsid w:val="00086BB6"/>
    <w:rsid w:val="0009691D"/>
    <w:rsid w:val="000A0BE2"/>
    <w:rsid w:val="000A151D"/>
    <w:rsid w:val="000A7C4C"/>
    <w:rsid w:val="000B0063"/>
    <w:rsid w:val="000B122B"/>
    <w:rsid w:val="000B46FE"/>
    <w:rsid w:val="000B6672"/>
    <w:rsid w:val="000B726E"/>
    <w:rsid w:val="000C4225"/>
    <w:rsid w:val="000D0B3B"/>
    <w:rsid w:val="000D1CAE"/>
    <w:rsid w:val="000D41FF"/>
    <w:rsid w:val="000D4C41"/>
    <w:rsid w:val="000E0927"/>
    <w:rsid w:val="000F3696"/>
    <w:rsid w:val="001040A5"/>
    <w:rsid w:val="0010417C"/>
    <w:rsid w:val="00105AB7"/>
    <w:rsid w:val="001075B8"/>
    <w:rsid w:val="001078C0"/>
    <w:rsid w:val="00113E96"/>
    <w:rsid w:val="00122139"/>
    <w:rsid w:val="001229D1"/>
    <w:rsid w:val="00122C6D"/>
    <w:rsid w:val="00123E75"/>
    <w:rsid w:val="00126FF2"/>
    <w:rsid w:val="00127733"/>
    <w:rsid w:val="00127F27"/>
    <w:rsid w:val="00134421"/>
    <w:rsid w:val="001366FA"/>
    <w:rsid w:val="001367B9"/>
    <w:rsid w:val="001415C8"/>
    <w:rsid w:val="00146B9C"/>
    <w:rsid w:val="00150877"/>
    <w:rsid w:val="001514A0"/>
    <w:rsid w:val="00156B0B"/>
    <w:rsid w:val="00160A0A"/>
    <w:rsid w:val="00163533"/>
    <w:rsid w:val="0016757F"/>
    <w:rsid w:val="001675F2"/>
    <w:rsid w:val="00172D7D"/>
    <w:rsid w:val="00177DDB"/>
    <w:rsid w:val="001830F4"/>
    <w:rsid w:val="00185F3E"/>
    <w:rsid w:val="00192C14"/>
    <w:rsid w:val="00195F31"/>
    <w:rsid w:val="001A4C58"/>
    <w:rsid w:val="001A7044"/>
    <w:rsid w:val="001A710C"/>
    <w:rsid w:val="001B175C"/>
    <w:rsid w:val="001B1C69"/>
    <w:rsid w:val="001B356D"/>
    <w:rsid w:val="001B4F24"/>
    <w:rsid w:val="001B55B1"/>
    <w:rsid w:val="001B6A8B"/>
    <w:rsid w:val="001C3958"/>
    <w:rsid w:val="001C6EE2"/>
    <w:rsid w:val="001C7428"/>
    <w:rsid w:val="001D0605"/>
    <w:rsid w:val="001D552F"/>
    <w:rsid w:val="001D6E05"/>
    <w:rsid w:val="001E4032"/>
    <w:rsid w:val="001F50C2"/>
    <w:rsid w:val="001F6F01"/>
    <w:rsid w:val="0020012A"/>
    <w:rsid w:val="00200B84"/>
    <w:rsid w:val="00203B35"/>
    <w:rsid w:val="0020449D"/>
    <w:rsid w:val="002049BD"/>
    <w:rsid w:val="00206440"/>
    <w:rsid w:val="002067FE"/>
    <w:rsid w:val="00207729"/>
    <w:rsid w:val="00211E2C"/>
    <w:rsid w:val="002121EB"/>
    <w:rsid w:val="00214E11"/>
    <w:rsid w:val="0021584E"/>
    <w:rsid w:val="00216AD9"/>
    <w:rsid w:val="00222F73"/>
    <w:rsid w:val="00223A06"/>
    <w:rsid w:val="00226CB7"/>
    <w:rsid w:val="00226DA2"/>
    <w:rsid w:val="00226FCB"/>
    <w:rsid w:val="00227C31"/>
    <w:rsid w:val="0023383E"/>
    <w:rsid w:val="00235158"/>
    <w:rsid w:val="002375C9"/>
    <w:rsid w:val="00241CF0"/>
    <w:rsid w:val="00243D44"/>
    <w:rsid w:val="00254325"/>
    <w:rsid w:val="002625C8"/>
    <w:rsid w:val="00262F84"/>
    <w:rsid w:val="00276C82"/>
    <w:rsid w:val="002770EA"/>
    <w:rsid w:val="00280734"/>
    <w:rsid w:val="00281FAE"/>
    <w:rsid w:val="00282991"/>
    <w:rsid w:val="002970D4"/>
    <w:rsid w:val="002A3CF8"/>
    <w:rsid w:val="002B2129"/>
    <w:rsid w:val="002B323F"/>
    <w:rsid w:val="002B3606"/>
    <w:rsid w:val="002B44FD"/>
    <w:rsid w:val="002B4E04"/>
    <w:rsid w:val="002B6755"/>
    <w:rsid w:val="002C508B"/>
    <w:rsid w:val="002C5CE1"/>
    <w:rsid w:val="002D28B4"/>
    <w:rsid w:val="002D30D3"/>
    <w:rsid w:val="002D64B1"/>
    <w:rsid w:val="002D737C"/>
    <w:rsid w:val="002E0FB4"/>
    <w:rsid w:val="002E42ED"/>
    <w:rsid w:val="002E49F3"/>
    <w:rsid w:val="002E64C2"/>
    <w:rsid w:val="002F107A"/>
    <w:rsid w:val="002F423E"/>
    <w:rsid w:val="002F5132"/>
    <w:rsid w:val="0030189E"/>
    <w:rsid w:val="00316285"/>
    <w:rsid w:val="003164EE"/>
    <w:rsid w:val="003303B2"/>
    <w:rsid w:val="00330657"/>
    <w:rsid w:val="00331743"/>
    <w:rsid w:val="00332B48"/>
    <w:rsid w:val="0033654B"/>
    <w:rsid w:val="00343CB1"/>
    <w:rsid w:val="00353392"/>
    <w:rsid w:val="0035586D"/>
    <w:rsid w:val="0035761D"/>
    <w:rsid w:val="003644AE"/>
    <w:rsid w:val="00370E23"/>
    <w:rsid w:val="00372A45"/>
    <w:rsid w:val="00373DD5"/>
    <w:rsid w:val="00374223"/>
    <w:rsid w:val="00374FF2"/>
    <w:rsid w:val="00384498"/>
    <w:rsid w:val="00386506"/>
    <w:rsid w:val="00386A80"/>
    <w:rsid w:val="003A026B"/>
    <w:rsid w:val="003A6CA0"/>
    <w:rsid w:val="003B67B9"/>
    <w:rsid w:val="003C1196"/>
    <w:rsid w:val="003C2C6B"/>
    <w:rsid w:val="003D70FE"/>
    <w:rsid w:val="003E0B96"/>
    <w:rsid w:val="003E1854"/>
    <w:rsid w:val="003E3F17"/>
    <w:rsid w:val="003E786D"/>
    <w:rsid w:val="003F4E33"/>
    <w:rsid w:val="003F5903"/>
    <w:rsid w:val="00402F42"/>
    <w:rsid w:val="00403C19"/>
    <w:rsid w:val="00405C77"/>
    <w:rsid w:val="0040780F"/>
    <w:rsid w:val="00410785"/>
    <w:rsid w:val="00411540"/>
    <w:rsid w:val="00412BF9"/>
    <w:rsid w:val="00414CBF"/>
    <w:rsid w:val="004168B2"/>
    <w:rsid w:val="00417790"/>
    <w:rsid w:val="0042576F"/>
    <w:rsid w:val="004277AE"/>
    <w:rsid w:val="004309D6"/>
    <w:rsid w:val="00431509"/>
    <w:rsid w:val="00431E4E"/>
    <w:rsid w:val="00437D2C"/>
    <w:rsid w:val="004418BB"/>
    <w:rsid w:val="00441AE6"/>
    <w:rsid w:val="004428F2"/>
    <w:rsid w:val="0044322A"/>
    <w:rsid w:val="00443FE5"/>
    <w:rsid w:val="00447DEA"/>
    <w:rsid w:val="004507A0"/>
    <w:rsid w:val="004521B9"/>
    <w:rsid w:val="00464BC9"/>
    <w:rsid w:val="00464BFC"/>
    <w:rsid w:val="0046559C"/>
    <w:rsid w:val="00467456"/>
    <w:rsid w:val="00467D18"/>
    <w:rsid w:val="00470560"/>
    <w:rsid w:val="004727F2"/>
    <w:rsid w:val="00474898"/>
    <w:rsid w:val="004809A0"/>
    <w:rsid w:val="00481E33"/>
    <w:rsid w:val="004836F4"/>
    <w:rsid w:val="0048601B"/>
    <w:rsid w:val="00486491"/>
    <w:rsid w:val="00497D82"/>
    <w:rsid w:val="004A1692"/>
    <w:rsid w:val="004A29CB"/>
    <w:rsid w:val="004A30A1"/>
    <w:rsid w:val="004A4810"/>
    <w:rsid w:val="004A588B"/>
    <w:rsid w:val="004A6F8D"/>
    <w:rsid w:val="004B59CD"/>
    <w:rsid w:val="004B6DF3"/>
    <w:rsid w:val="004C0D84"/>
    <w:rsid w:val="004C35C5"/>
    <w:rsid w:val="004C5C84"/>
    <w:rsid w:val="004C602B"/>
    <w:rsid w:val="004C7873"/>
    <w:rsid w:val="004D157C"/>
    <w:rsid w:val="004D3333"/>
    <w:rsid w:val="004D6A12"/>
    <w:rsid w:val="004E236F"/>
    <w:rsid w:val="004E276D"/>
    <w:rsid w:val="004E6A2D"/>
    <w:rsid w:val="004E79AB"/>
    <w:rsid w:val="004F0A2F"/>
    <w:rsid w:val="004F2DAC"/>
    <w:rsid w:val="004F38D8"/>
    <w:rsid w:val="004F3950"/>
    <w:rsid w:val="005007CD"/>
    <w:rsid w:val="00501BC5"/>
    <w:rsid w:val="00514462"/>
    <w:rsid w:val="00514A60"/>
    <w:rsid w:val="00514AE5"/>
    <w:rsid w:val="005155FD"/>
    <w:rsid w:val="00525549"/>
    <w:rsid w:val="005260E9"/>
    <w:rsid w:val="00530757"/>
    <w:rsid w:val="00531F1F"/>
    <w:rsid w:val="005463A3"/>
    <w:rsid w:val="005545CF"/>
    <w:rsid w:val="00560F10"/>
    <w:rsid w:val="005629CC"/>
    <w:rsid w:val="00564805"/>
    <w:rsid w:val="00572905"/>
    <w:rsid w:val="00576244"/>
    <w:rsid w:val="00580B5F"/>
    <w:rsid w:val="00581B0B"/>
    <w:rsid w:val="00591BA7"/>
    <w:rsid w:val="00592DF9"/>
    <w:rsid w:val="005933C9"/>
    <w:rsid w:val="005A2908"/>
    <w:rsid w:val="005A3524"/>
    <w:rsid w:val="005A694F"/>
    <w:rsid w:val="005A6983"/>
    <w:rsid w:val="005A71A2"/>
    <w:rsid w:val="005A7942"/>
    <w:rsid w:val="005B0680"/>
    <w:rsid w:val="005B08C3"/>
    <w:rsid w:val="005B2F9D"/>
    <w:rsid w:val="005B6247"/>
    <w:rsid w:val="005B65E9"/>
    <w:rsid w:val="005C47F8"/>
    <w:rsid w:val="005C5F7D"/>
    <w:rsid w:val="005C678B"/>
    <w:rsid w:val="005C6C8B"/>
    <w:rsid w:val="005D1997"/>
    <w:rsid w:val="005D5075"/>
    <w:rsid w:val="005D5B28"/>
    <w:rsid w:val="005D751D"/>
    <w:rsid w:val="005E0384"/>
    <w:rsid w:val="005E2769"/>
    <w:rsid w:val="005E3FF9"/>
    <w:rsid w:val="005E5ACD"/>
    <w:rsid w:val="005E64A2"/>
    <w:rsid w:val="005E717A"/>
    <w:rsid w:val="005E765A"/>
    <w:rsid w:val="005F277C"/>
    <w:rsid w:val="005F787C"/>
    <w:rsid w:val="006025B2"/>
    <w:rsid w:val="00604445"/>
    <w:rsid w:val="00607F2F"/>
    <w:rsid w:val="00613662"/>
    <w:rsid w:val="00614F4D"/>
    <w:rsid w:val="00624D53"/>
    <w:rsid w:val="00626F44"/>
    <w:rsid w:val="00633ADA"/>
    <w:rsid w:val="006406BB"/>
    <w:rsid w:val="00640D3D"/>
    <w:rsid w:val="00645836"/>
    <w:rsid w:val="00645AA4"/>
    <w:rsid w:val="00646C83"/>
    <w:rsid w:val="00647449"/>
    <w:rsid w:val="00647587"/>
    <w:rsid w:val="006507A1"/>
    <w:rsid w:val="00650E4A"/>
    <w:rsid w:val="0065277C"/>
    <w:rsid w:val="00663D44"/>
    <w:rsid w:val="00664E22"/>
    <w:rsid w:val="00665087"/>
    <w:rsid w:val="006741E7"/>
    <w:rsid w:val="006754E1"/>
    <w:rsid w:val="00680B68"/>
    <w:rsid w:val="00691106"/>
    <w:rsid w:val="00691472"/>
    <w:rsid w:val="00692C9D"/>
    <w:rsid w:val="00692D40"/>
    <w:rsid w:val="006A14F1"/>
    <w:rsid w:val="006A15A2"/>
    <w:rsid w:val="006A4FFA"/>
    <w:rsid w:val="006A5D19"/>
    <w:rsid w:val="006A70D5"/>
    <w:rsid w:val="006B0FE6"/>
    <w:rsid w:val="006B49C1"/>
    <w:rsid w:val="006C3538"/>
    <w:rsid w:val="006D47C2"/>
    <w:rsid w:val="006D702B"/>
    <w:rsid w:val="006E46DD"/>
    <w:rsid w:val="006F13D5"/>
    <w:rsid w:val="006F433F"/>
    <w:rsid w:val="006F6B1B"/>
    <w:rsid w:val="00700A97"/>
    <w:rsid w:val="00701AC4"/>
    <w:rsid w:val="0071080D"/>
    <w:rsid w:val="00710D47"/>
    <w:rsid w:val="00710D9D"/>
    <w:rsid w:val="00721CDF"/>
    <w:rsid w:val="00722F0B"/>
    <w:rsid w:val="0072415C"/>
    <w:rsid w:val="0073202C"/>
    <w:rsid w:val="0073207E"/>
    <w:rsid w:val="00742B14"/>
    <w:rsid w:val="00745CAD"/>
    <w:rsid w:val="00750A67"/>
    <w:rsid w:val="00753585"/>
    <w:rsid w:val="007601C0"/>
    <w:rsid w:val="00760C92"/>
    <w:rsid w:val="00761D60"/>
    <w:rsid w:val="00763C20"/>
    <w:rsid w:val="00766767"/>
    <w:rsid w:val="00780C0E"/>
    <w:rsid w:val="007822C4"/>
    <w:rsid w:val="007922DE"/>
    <w:rsid w:val="00794378"/>
    <w:rsid w:val="0079509E"/>
    <w:rsid w:val="0079553A"/>
    <w:rsid w:val="007A0DB0"/>
    <w:rsid w:val="007A114A"/>
    <w:rsid w:val="007A5E29"/>
    <w:rsid w:val="007B1BFF"/>
    <w:rsid w:val="007B3722"/>
    <w:rsid w:val="007B4D17"/>
    <w:rsid w:val="007C1D0A"/>
    <w:rsid w:val="007C4B66"/>
    <w:rsid w:val="007E0359"/>
    <w:rsid w:val="007E05B1"/>
    <w:rsid w:val="007E35DD"/>
    <w:rsid w:val="007E585D"/>
    <w:rsid w:val="007E61ED"/>
    <w:rsid w:val="007E7305"/>
    <w:rsid w:val="007F497E"/>
    <w:rsid w:val="007F7E7C"/>
    <w:rsid w:val="008003E2"/>
    <w:rsid w:val="00811056"/>
    <w:rsid w:val="0081245D"/>
    <w:rsid w:val="008131BC"/>
    <w:rsid w:val="00817C62"/>
    <w:rsid w:val="00817CFC"/>
    <w:rsid w:val="0082094B"/>
    <w:rsid w:val="00820CEE"/>
    <w:rsid w:val="008330DF"/>
    <w:rsid w:val="008370B1"/>
    <w:rsid w:val="00837CDF"/>
    <w:rsid w:val="00840CA0"/>
    <w:rsid w:val="00840E60"/>
    <w:rsid w:val="00846444"/>
    <w:rsid w:val="008471F3"/>
    <w:rsid w:val="0085226A"/>
    <w:rsid w:val="00857A57"/>
    <w:rsid w:val="00860105"/>
    <w:rsid w:val="00861581"/>
    <w:rsid w:val="00864A86"/>
    <w:rsid w:val="00872FDF"/>
    <w:rsid w:val="00873216"/>
    <w:rsid w:val="0087514E"/>
    <w:rsid w:val="00876900"/>
    <w:rsid w:val="00881E2C"/>
    <w:rsid w:val="00882D1C"/>
    <w:rsid w:val="008852F9"/>
    <w:rsid w:val="00890D60"/>
    <w:rsid w:val="00893452"/>
    <w:rsid w:val="00897955"/>
    <w:rsid w:val="008B1E53"/>
    <w:rsid w:val="008B35E8"/>
    <w:rsid w:val="008B6E12"/>
    <w:rsid w:val="008B7A34"/>
    <w:rsid w:val="008C39E9"/>
    <w:rsid w:val="008C7789"/>
    <w:rsid w:val="008D02E4"/>
    <w:rsid w:val="008D7828"/>
    <w:rsid w:val="008E191E"/>
    <w:rsid w:val="008E63DE"/>
    <w:rsid w:val="008E7156"/>
    <w:rsid w:val="008F1C25"/>
    <w:rsid w:val="008F352F"/>
    <w:rsid w:val="008F7D4C"/>
    <w:rsid w:val="00903BEC"/>
    <w:rsid w:val="00907947"/>
    <w:rsid w:val="00910D17"/>
    <w:rsid w:val="0091180B"/>
    <w:rsid w:val="009136D6"/>
    <w:rsid w:val="0091370A"/>
    <w:rsid w:val="009201D7"/>
    <w:rsid w:val="00923718"/>
    <w:rsid w:val="00927006"/>
    <w:rsid w:val="00927BF3"/>
    <w:rsid w:val="009324A8"/>
    <w:rsid w:val="00932E85"/>
    <w:rsid w:val="00937BCF"/>
    <w:rsid w:val="00937F06"/>
    <w:rsid w:val="00940437"/>
    <w:rsid w:val="00943A8F"/>
    <w:rsid w:val="00950554"/>
    <w:rsid w:val="00950A8E"/>
    <w:rsid w:val="00951DAA"/>
    <w:rsid w:val="00960A33"/>
    <w:rsid w:val="009712D9"/>
    <w:rsid w:val="009751AC"/>
    <w:rsid w:val="009776E9"/>
    <w:rsid w:val="009824BD"/>
    <w:rsid w:val="00983AF5"/>
    <w:rsid w:val="00986FD9"/>
    <w:rsid w:val="00987B66"/>
    <w:rsid w:val="00991357"/>
    <w:rsid w:val="00992D67"/>
    <w:rsid w:val="00997AFB"/>
    <w:rsid w:val="009A2072"/>
    <w:rsid w:val="009A36BD"/>
    <w:rsid w:val="009A6E56"/>
    <w:rsid w:val="009B1D15"/>
    <w:rsid w:val="009B3EBB"/>
    <w:rsid w:val="009C5AE2"/>
    <w:rsid w:val="009C7410"/>
    <w:rsid w:val="009C7575"/>
    <w:rsid w:val="009D0F45"/>
    <w:rsid w:val="009D434C"/>
    <w:rsid w:val="009D4E08"/>
    <w:rsid w:val="009D7842"/>
    <w:rsid w:val="009E4127"/>
    <w:rsid w:val="009E5A49"/>
    <w:rsid w:val="009F0DE3"/>
    <w:rsid w:val="009F296C"/>
    <w:rsid w:val="009F566A"/>
    <w:rsid w:val="009F5E3B"/>
    <w:rsid w:val="009F68C1"/>
    <w:rsid w:val="009F76A4"/>
    <w:rsid w:val="00A00548"/>
    <w:rsid w:val="00A072AD"/>
    <w:rsid w:val="00A2051A"/>
    <w:rsid w:val="00A25A80"/>
    <w:rsid w:val="00A268F0"/>
    <w:rsid w:val="00A30F07"/>
    <w:rsid w:val="00A33B67"/>
    <w:rsid w:val="00A33F03"/>
    <w:rsid w:val="00A37F4F"/>
    <w:rsid w:val="00A423F7"/>
    <w:rsid w:val="00A45CB2"/>
    <w:rsid w:val="00A46A56"/>
    <w:rsid w:val="00A54EB0"/>
    <w:rsid w:val="00A67644"/>
    <w:rsid w:val="00A708C9"/>
    <w:rsid w:val="00A767D7"/>
    <w:rsid w:val="00A76D9F"/>
    <w:rsid w:val="00A778CA"/>
    <w:rsid w:val="00A82C2F"/>
    <w:rsid w:val="00A8693D"/>
    <w:rsid w:val="00A91682"/>
    <w:rsid w:val="00A9713A"/>
    <w:rsid w:val="00A9731C"/>
    <w:rsid w:val="00AB00D5"/>
    <w:rsid w:val="00AB2D46"/>
    <w:rsid w:val="00AB3D89"/>
    <w:rsid w:val="00AB7D73"/>
    <w:rsid w:val="00AC101A"/>
    <w:rsid w:val="00AC35A1"/>
    <w:rsid w:val="00AD3187"/>
    <w:rsid w:val="00AD3EF5"/>
    <w:rsid w:val="00AE10D8"/>
    <w:rsid w:val="00AE112E"/>
    <w:rsid w:val="00AE346F"/>
    <w:rsid w:val="00AE57DB"/>
    <w:rsid w:val="00AF25EF"/>
    <w:rsid w:val="00B03CE1"/>
    <w:rsid w:val="00B04AF3"/>
    <w:rsid w:val="00B04E2C"/>
    <w:rsid w:val="00B063FE"/>
    <w:rsid w:val="00B11688"/>
    <w:rsid w:val="00B1394E"/>
    <w:rsid w:val="00B143BA"/>
    <w:rsid w:val="00B17703"/>
    <w:rsid w:val="00B2052D"/>
    <w:rsid w:val="00B3139A"/>
    <w:rsid w:val="00B34A73"/>
    <w:rsid w:val="00B36EA7"/>
    <w:rsid w:val="00B40E3D"/>
    <w:rsid w:val="00B4171C"/>
    <w:rsid w:val="00B422F5"/>
    <w:rsid w:val="00B423C7"/>
    <w:rsid w:val="00B64741"/>
    <w:rsid w:val="00B64D8C"/>
    <w:rsid w:val="00B718AE"/>
    <w:rsid w:val="00B71C96"/>
    <w:rsid w:val="00B75574"/>
    <w:rsid w:val="00B80604"/>
    <w:rsid w:val="00B80F31"/>
    <w:rsid w:val="00B83661"/>
    <w:rsid w:val="00B83D55"/>
    <w:rsid w:val="00B85E84"/>
    <w:rsid w:val="00B91B73"/>
    <w:rsid w:val="00B94395"/>
    <w:rsid w:val="00B9449D"/>
    <w:rsid w:val="00B95EF4"/>
    <w:rsid w:val="00BA0B45"/>
    <w:rsid w:val="00BA498C"/>
    <w:rsid w:val="00BA6E63"/>
    <w:rsid w:val="00BA7EF0"/>
    <w:rsid w:val="00BB5E33"/>
    <w:rsid w:val="00BC05E9"/>
    <w:rsid w:val="00BD06E1"/>
    <w:rsid w:val="00BD249D"/>
    <w:rsid w:val="00BD5D72"/>
    <w:rsid w:val="00BE2D91"/>
    <w:rsid w:val="00BE7B27"/>
    <w:rsid w:val="00BF082C"/>
    <w:rsid w:val="00BF1208"/>
    <w:rsid w:val="00BF2504"/>
    <w:rsid w:val="00BF4C8D"/>
    <w:rsid w:val="00BF5F2F"/>
    <w:rsid w:val="00C00B7B"/>
    <w:rsid w:val="00C02892"/>
    <w:rsid w:val="00C04C46"/>
    <w:rsid w:val="00C06492"/>
    <w:rsid w:val="00C10DD3"/>
    <w:rsid w:val="00C13CE6"/>
    <w:rsid w:val="00C1533F"/>
    <w:rsid w:val="00C20A1C"/>
    <w:rsid w:val="00C20D8F"/>
    <w:rsid w:val="00C21360"/>
    <w:rsid w:val="00C33D6F"/>
    <w:rsid w:val="00C35056"/>
    <w:rsid w:val="00C410BB"/>
    <w:rsid w:val="00C44256"/>
    <w:rsid w:val="00C4712A"/>
    <w:rsid w:val="00C50A5E"/>
    <w:rsid w:val="00C514DC"/>
    <w:rsid w:val="00C554BB"/>
    <w:rsid w:val="00C622B3"/>
    <w:rsid w:val="00C71336"/>
    <w:rsid w:val="00C71AD4"/>
    <w:rsid w:val="00C73A0B"/>
    <w:rsid w:val="00C74DAE"/>
    <w:rsid w:val="00C80286"/>
    <w:rsid w:val="00C8307C"/>
    <w:rsid w:val="00C84707"/>
    <w:rsid w:val="00C84FF6"/>
    <w:rsid w:val="00C86853"/>
    <w:rsid w:val="00C87DED"/>
    <w:rsid w:val="00C94971"/>
    <w:rsid w:val="00C94F98"/>
    <w:rsid w:val="00C959C0"/>
    <w:rsid w:val="00CA07D6"/>
    <w:rsid w:val="00CA282B"/>
    <w:rsid w:val="00CA3026"/>
    <w:rsid w:val="00CA5F5A"/>
    <w:rsid w:val="00CA6A66"/>
    <w:rsid w:val="00CB02A7"/>
    <w:rsid w:val="00CB0347"/>
    <w:rsid w:val="00CB7B64"/>
    <w:rsid w:val="00CC1D12"/>
    <w:rsid w:val="00CD1647"/>
    <w:rsid w:val="00CE091F"/>
    <w:rsid w:val="00CE2933"/>
    <w:rsid w:val="00CE7124"/>
    <w:rsid w:val="00CE7E35"/>
    <w:rsid w:val="00CF4247"/>
    <w:rsid w:val="00CF6C1B"/>
    <w:rsid w:val="00D01C5A"/>
    <w:rsid w:val="00D03121"/>
    <w:rsid w:val="00D03360"/>
    <w:rsid w:val="00D04ABF"/>
    <w:rsid w:val="00D05D14"/>
    <w:rsid w:val="00D06183"/>
    <w:rsid w:val="00D17719"/>
    <w:rsid w:val="00D24D4A"/>
    <w:rsid w:val="00D250B4"/>
    <w:rsid w:val="00D256F4"/>
    <w:rsid w:val="00D25844"/>
    <w:rsid w:val="00D26785"/>
    <w:rsid w:val="00D27BB6"/>
    <w:rsid w:val="00D30613"/>
    <w:rsid w:val="00D35506"/>
    <w:rsid w:val="00D35A13"/>
    <w:rsid w:val="00D4575F"/>
    <w:rsid w:val="00D50648"/>
    <w:rsid w:val="00D51D4B"/>
    <w:rsid w:val="00D5622A"/>
    <w:rsid w:val="00D57F41"/>
    <w:rsid w:val="00D60CB8"/>
    <w:rsid w:val="00D61820"/>
    <w:rsid w:val="00D62118"/>
    <w:rsid w:val="00D65BDD"/>
    <w:rsid w:val="00D67070"/>
    <w:rsid w:val="00D6767A"/>
    <w:rsid w:val="00D67F5F"/>
    <w:rsid w:val="00D73F48"/>
    <w:rsid w:val="00D754D6"/>
    <w:rsid w:val="00D760BA"/>
    <w:rsid w:val="00D80596"/>
    <w:rsid w:val="00D91607"/>
    <w:rsid w:val="00D9188C"/>
    <w:rsid w:val="00DA12AB"/>
    <w:rsid w:val="00DB30AA"/>
    <w:rsid w:val="00DC2253"/>
    <w:rsid w:val="00DC325F"/>
    <w:rsid w:val="00DC4C48"/>
    <w:rsid w:val="00DC51A8"/>
    <w:rsid w:val="00DC65D9"/>
    <w:rsid w:val="00DD0661"/>
    <w:rsid w:val="00DD35D1"/>
    <w:rsid w:val="00DD4857"/>
    <w:rsid w:val="00DD6E49"/>
    <w:rsid w:val="00DE194F"/>
    <w:rsid w:val="00DF2FDC"/>
    <w:rsid w:val="00E02977"/>
    <w:rsid w:val="00E07CA2"/>
    <w:rsid w:val="00E1088E"/>
    <w:rsid w:val="00E1268D"/>
    <w:rsid w:val="00E138C8"/>
    <w:rsid w:val="00E177A0"/>
    <w:rsid w:val="00E17AC8"/>
    <w:rsid w:val="00E24F15"/>
    <w:rsid w:val="00E251AC"/>
    <w:rsid w:val="00E323E3"/>
    <w:rsid w:val="00E40779"/>
    <w:rsid w:val="00E41432"/>
    <w:rsid w:val="00E43145"/>
    <w:rsid w:val="00E46249"/>
    <w:rsid w:val="00E536AB"/>
    <w:rsid w:val="00E53A06"/>
    <w:rsid w:val="00E53A85"/>
    <w:rsid w:val="00E56D84"/>
    <w:rsid w:val="00E57F69"/>
    <w:rsid w:val="00E61B4F"/>
    <w:rsid w:val="00E634CD"/>
    <w:rsid w:val="00E81711"/>
    <w:rsid w:val="00E81F23"/>
    <w:rsid w:val="00E92DDD"/>
    <w:rsid w:val="00E94CD8"/>
    <w:rsid w:val="00E9745B"/>
    <w:rsid w:val="00EA099E"/>
    <w:rsid w:val="00EA3110"/>
    <w:rsid w:val="00EA32BA"/>
    <w:rsid w:val="00EA6299"/>
    <w:rsid w:val="00EA7969"/>
    <w:rsid w:val="00EC388F"/>
    <w:rsid w:val="00EC3A10"/>
    <w:rsid w:val="00EC4BBE"/>
    <w:rsid w:val="00EC56AC"/>
    <w:rsid w:val="00EC60FB"/>
    <w:rsid w:val="00ED1C7C"/>
    <w:rsid w:val="00ED52C0"/>
    <w:rsid w:val="00EE35D3"/>
    <w:rsid w:val="00EE5BB8"/>
    <w:rsid w:val="00EE5D21"/>
    <w:rsid w:val="00EF1301"/>
    <w:rsid w:val="00EF4650"/>
    <w:rsid w:val="00EF513A"/>
    <w:rsid w:val="00F03CFE"/>
    <w:rsid w:val="00F10D0B"/>
    <w:rsid w:val="00F13100"/>
    <w:rsid w:val="00F21BF0"/>
    <w:rsid w:val="00F25163"/>
    <w:rsid w:val="00F27235"/>
    <w:rsid w:val="00F2724E"/>
    <w:rsid w:val="00F31FD7"/>
    <w:rsid w:val="00F32580"/>
    <w:rsid w:val="00F4556D"/>
    <w:rsid w:val="00F47A7D"/>
    <w:rsid w:val="00F50897"/>
    <w:rsid w:val="00F526F0"/>
    <w:rsid w:val="00F572F3"/>
    <w:rsid w:val="00F61332"/>
    <w:rsid w:val="00F61E68"/>
    <w:rsid w:val="00F62CD6"/>
    <w:rsid w:val="00F63B8D"/>
    <w:rsid w:val="00F67626"/>
    <w:rsid w:val="00F72B38"/>
    <w:rsid w:val="00F773E3"/>
    <w:rsid w:val="00F7775A"/>
    <w:rsid w:val="00F77B53"/>
    <w:rsid w:val="00F80566"/>
    <w:rsid w:val="00F8134B"/>
    <w:rsid w:val="00F8659D"/>
    <w:rsid w:val="00F95322"/>
    <w:rsid w:val="00F95BB6"/>
    <w:rsid w:val="00F9745F"/>
    <w:rsid w:val="00F97A97"/>
    <w:rsid w:val="00FA50F9"/>
    <w:rsid w:val="00FB53D8"/>
    <w:rsid w:val="00FB7115"/>
    <w:rsid w:val="00FB7CEC"/>
    <w:rsid w:val="00FC1991"/>
    <w:rsid w:val="00FC50BB"/>
    <w:rsid w:val="00FC5365"/>
    <w:rsid w:val="00FC5A72"/>
    <w:rsid w:val="00FD091F"/>
    <w:rsid w:val="00FD39E1"/>
    <w:rsid w:val="00FD3A3B"/>
    <w:rsid w:val="00FD63F1"/>
    <w:rsid w:val="00FE624C"/>
    <w:rsid w:val="00FE723C"/>
    <w:rsid w:val="00FF0B2B"/>
    <w:rsid w:val="00FF18A4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E969"/>
  <w15:docId w15:val="{9E6A04AB-8E17-4067-9FF6-02FF40C8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5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6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D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awb8\Desktop\im-63hw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im-63hwr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Rhoads, Robyn</dc:creator>
  <cp:lastModifiedBy>Rhoads, Robyn</cp:lastModifiedBy>
  <cp:revision>4</cp:revision>
  <cp:lastPrinted>2014-04-22T19:18:00Z</cp:lastPrinted>
  <dcterms:created xsi:type="dcterms:W3CDTF">2020-01-28T18:13:00Z</dcterms:created>
  <dcterms:modified xsi:type="dcterms:W3CDTF">2020-02-05T17:15:00Z</dcterms:modified>
</cp:coreProperties>
</file>