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5"/>
        <w:gridCol w:w="460"/>
        <w:gridCol w:w="2245"/>
        <w:gridCol w:w="986"/>
        <w:gridCol w:w="544"/>
        <w:gridCol w:w="76"/>
        <w:gridCol w:w="1814"/>
        <w:gridCol w:w="9"/>
        <w:gridCol w:w="528"/>
        <w:gridCol w:w="1893"/>
        <w:gridCol w:w="805"/>
        <w:gridCol w:w="632"/>
        <w:gridCol w:w="358"/>
        <w:gridCol w:w="1535"/>
        <w:gridCol w:w="1162"/>
        <w:gridCol w:w="386"/>
      </w:tblGrid>
      <w:tr w:rsidR="00B05197" w:rsidTr="005E061D">
        <w:trPr>
          <w:trHeight w:val="1071"/>
        </w:trPr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56D7" w:rsidRPr="00B05197" w:rsidRDefault="00A156D7" w:rsidP="00A156D7">
            <w:pPr>
              <w:ind w:left="0" w:firstLine="0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>
                  <wp:extent cx="577899" cy="593766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85" cy="594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197" w:rsidRPr="00B05197" w:rsidRDefault="00B05197" w:rsidP="00A156D7">
            <w:pPr>
              <w:ind w:left="0" w:firstLine="0"/>
              <w:rPr>
                <w:rFonts w:ascii="Arial" w:hAnsi="Arial"/>
              </w:rPr>
            </w:pPr>
          </w:p>
        </w:tc>
        <w:tc>
          <w:tcPr>
            <w:tcW w:w="1343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56D7" w:rsidRPr="0059460B" w:rsidRDefault="00A156D7" w:rsidP="00A156D7">
            <w:pPr>
              <w:ind w:left="0" w:firstLine="0"/>
              <w:rPr>
                <w:rFonts w:ascii="Arial" w:hAnsi="Arial"/>
                <w:b/>
                <w:sz w:val="20"/>
                <w:szCs w:val="20"/>
              </w:rPr>
            </w:pPr>
            <w:r w:rsidRPr="0059460B">
              <w:rPr>
                <w:rFonts w:ascii="Arial" w:hAnsi="Arial"/>
                <w:b/>
                <w:sz w:val="20"/>
                <w:szCs w:val="20"/>
              </w:rPr>
              <w:t>MISSOURI DEPARTMENT OF SOCIAL SERVICES</w:t>
            </w:r>
          </w:p>
          <w:p w:rsidR="00A156D7" w:rsidRPr="0059460B" w:rsidRDefault="00A156D7" w:rsidP="00A156D7">
            <w:pPr>
              <w:rPr>
                <w:rFonts w:ascii="Arial" w:hAnsi="Arial"/>
                <w:b/>
                <w:sz w:val="20"/>
                <w:szCs w:val="20"/>
              </w:rPr>
            </w:pPr>
            <w:r w:rsidRPr="0059460B">
              <w:rPr>
                <w:rFonts w:ascii="Arial" w:hAnsi="Arial"/>
                <w:b/>
                <w:sz w:val="20"/>
                <w:szCs w:val="20"/>
              </w:rPr>
              <w:t>FAMILY SUPPORT DIVISION</w:t>
            </w:r>
          </w:p>
          <w:p w:rsidR="00B05197" w:rsidRPr="001E6E6B" w:rsidRDefault="001E6E6B" w:rsidP="005E061D">
            <w:pPr>
              <w:spacing w:after="200" w:line="276" w:lineRule="auto"/>
              <w:ind w:left="0" w:firstLine="0"/>
              <w:rPr>
                <w:rFonts w:ascii="Arial" w:hAnsi="Arial" w:cs="Arial"/>
                <w:b/>
                <w:sz w:val="32"/>
                <w:szCs w:val="32"/>
              </w:rPr>
            </w:pPr>
            <w:r w:rsidRPr="001E6E6B">
              <w:rPr>
                <w:rFonts w:ascii="Arial" w:hAnsi="Arial" w:cs="Arial"/>
                <w:b/>
                <w:sz w:val="32"/>
                <w:szCs w:val="32"/>
              </w:rPr>
              <w:t>MO HealthNet Spend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1E6E6B">
              <w:rPr>
                <w:rFonts w:ascii="Arial" w:hAnsi="Arial" w:cs="Arial"/>
                <w:b/>
                <w:sz w:val="32"/>
                <w:szCs w:val="32"/>
              </w:rPr>
              <w:t xml:space="preserve">Down </w:t>
            </w:r>
            <w:r w:rsidR="005E061D">
              <w:rPr>
                <w:rFonts w:ascii="Arial" w:hAnsi="Arial" w:cs="Arial"/>
                <w:b/>
                <w:sz w:val="32"/>
                <w:szCs w:val="32"/>
              </w:rPr>
              <w:t>Transportation Expense Log</w:t>
            </w:r>
          </w:p>
        </w:tc>
      </w:tr>
      <w:tr w:rsidR="001E6E6B" w:rsidTr="005E061D">
        <w:trPr>
          <w:trHeight w:val="881"/>
        </w:trPr>
        <w:tc>
          <w:tcPr>
            <w:tcW w:w="1459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E6B" w:rsidRPr="005E061D" w:rsidRDefault="005E061D" w:rsidP="008C3253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  <w:u w:val="single"/>
              </w:rPr>
              <w:t>Participant</w:t>
            </w:r>
            <w:r w:rsidR="001E6E6B" w:rsidRPr="005E061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Instructions:</w:t>
            </w:r>
            <w:r w:rsidR="001E6E6B" w:rsidRPr="005E061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5E061D">
              <w:rPr>
                <w:rFonts w:ascii="Arial" w:hAnsi="Arial" w:cs="Arial"/>
                <w:sz w:val="24"/>
                <w:szCs w:val="24"/>
              </w:rPr>
              <w:t xml:space="preserve">If you wish to claim transportation costs toward your spend down, please complete and return this form to </w:t>
            </w:r>
            <w:r w:rsidR="00973F64">
              <w:rPr>
                <w:rFonts w:ascii="Arial" w:hAnsi="Arial" w:cs="Arial"/>
                <w:sz w:val="24"/>
                <w:szCs w:val="24"/>
              </w:rPr>
              <w:t>a Family Support Division office</w:t>
            </w:r>
            <w:r w:rsidR="001E6E6B" w:rsidRPr="005E061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You will need to attach a receipt or bill for the service you received, such as receipt for the prescription you picked up or the doctor appointment you </w:t>
            </w:r>
            <w:r w:rsidR="008C3253">
              <w:rPr>
                <w:rFonts w:ascii="Arial" w:hAnsi="Arial" w:cs="Arial"/>
                <w:sz w:val="24"/>
                <w:szCs w:val="24"/>
              </w:rPr>
              <w:t>kept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2C0523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A42C8B" w:rsidTr="00D25FFF">
        <w:trPr>
          <w:trHeight w:hRule="exact" w:val="446"/>
        </w:trPr>
        <w:tc>
          <w:tcPr>
            <w:tcW w:w="38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5E0A" w:rsidRPr="005E061D" w:rsidRDefault="005E061D" w:rsidP="003E5E0A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t xml:space="preserve">Participant </w:t>
            </w:r>
            <w:r w:rsidR="003E5E0A" w:rsidRPr="005E061D">
              <w:rPr>
                <w:rFonts w:ascii="Arial" w:hAnsi="Arial" w:cs="Arial"/>
                <w:b/>
                <w:sz w:val="24"/>
                <w:szCs w:val="24"/>
              </w:rPr>
              <w:t>Name (Please Print):</w:t>
            </w:r>
          </w:p>
        </w:tc>
        <w:tc>
          <w:tcPr>
            <w:tcW w:w="39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5E0A" w:rsidRPr="005E061D" w:rsidRDefault="00C006C6" w:rsidP="008C3253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30"/>
                  </w:textInput>
                </w:ffData>
              </w:fldChar>
            </w:r>
            <w:r w:rsidR="00113075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bookmarkStart w:id="0" w:name="_GoBack"/>
            <w:r w:rsidR="008C325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C325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C325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C325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C325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bookmarkEnd w:id="0"/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0A" w:rsidRPr="005E061D" w:rsidRDefault="003E5E0A" w:rsidP="003E5E0A">
            <w:pPr>
              <w:ind w:left="0" w:firstLine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t>MO HealthNet Number:</w:t>
            </w:r>
          </w:p>
        </w:tc>
        <w:tc>
          <w:tcPr>
            <w:tcW w:w="30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5E0A" w:rsidRPr="005E061D" w:rsidRDefault="00C006C6" w:rsidP="00A42C8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10"/>
                  </w:textInput>
                </w:ffData>
              </w:fldChar>
            </w:r>
            <w:r w:rsidR="00113075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13075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13075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13075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13075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13075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E0A" w:rsidRPr="001E6E6B" w:rsidRDefault="003E5E0A" w:rsidP="00A156D7">
            <w:pPr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645F2" w:rsidTr="005E061D">
        <w:trPr>
          <w:trHeight w:val="278"/>
        </w:trPr>
        <w:tc>
          <w:tcPr>
            <w:tcW w:w="1459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2" w:rsidRPr="005E061D" w:rsidRDefault="000645F2" w:rsidP="00A156D7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550B" w:rsidTr="00C9550B">
        <w:trPr>
          <w:trHeight w:val="512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9550B" w:rsidRPr="005E061D" w:rsidRDefault="00C9550B" w:rsidP="00A156D7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t>Date of Service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9550B" w:rsidRPr="005E061D" w:rsidRDefault="00850476" w:rsidP="006D525C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Medical provider name</w:t>
            </w:r>
            <w:r w:rsidR="006D525C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address</w:t>
            </w:r>
            <w:r w:rsidR="006D525C">
              <w:rPr>
                <w:rFonts w:ascii="Arial" w:hAnsi="Arial" w:cs="Arial"/>
                <w:b/>
                <w:sz w:val="24"/>
                <w:szCs w:val="24"/>
              </w:rPr>
              <w:t xml:space="preserve"> and type of service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9550B" w:rsidRPr="005E061D" w:rsidRDefault="00C9550B" w:rsidP="00850476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t xml:space="preserve">Round trip </w:t>
            </w:r>
            <w:r w:rsidR="00850476">
              <w:rPr>
                <w:rFonts w:ascii="Arial" w:hAnsi="Arial" w:cs="Arial"/>
                <w:b/>
                <w:sz w:val="24"/>
                <w:szCs w:val="24"/>
              </w:rPr>
              <w:t>distance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9550B" w:rsidRPr="005E061D" w:rsidRDefault="00C9550B" w:rsidP="005E061D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 provided the transportation?</w:t>
            </w:r>
            <w:r w:rsidR="00850476">
              <w:rPr>
                <w:rFonts w:ascii="Arial" w:hAnsi="Arial" w:cs="Arial"/>
                <w:b/>
                <w:sz w:val="24"/>
                <w:szCs w:val="24"/>
              </w:rPr>
              <w:t xml:space="preserve">  Phone number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9550B" w:rsidRPr="005E061D" w:rsidRDefault="00C9550B" w:rsidP="00850476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Signature of </w:t>
            </w:r>
            <w:r w:rsidR="00850476">
              <w:rPr>
                <w:rFonts w:ascii="Arial" w:hAnsi="Arial" w:cs="Arial"/>
                <w:b/>
                <w:sz w:val="24"/>
                <w:szCs w:val="24"/>
              </w:rPr>
              <w:t>person providing transportation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9550B" w:rsidRPr="005E061D" w:rsidRDefault="00C9550B" w:rsidP="00A156D7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t>Total Amount of Charge</w:t>
            </w:r>
            <w:r w:rsidR="00850476">
              <w:rPr>
                <w:rFonts w:ascii="Arial" w:hAnsi="Arial" w:cs="Arial"/>
                <w:b/>
                <w:sz w:val="24"/>
                <w:szCs w:val="24"/>
              </w:rPr>
              <w:t>**</w:t>
            </w:r>
          </w:p>
        </w:tc>
      </w:tr>
      <w:tr w:rsidR="00C9550B" w:rsidTr="00C9550B">
        <w:trPr>
          <w:trHeight w:val="314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9550B" w:rsidRPr="005E061D" w:rsidRDefault="00C9550B" w:rsidP="00874494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t>EX. 11/30/1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9550B" w:rsidRPr="005E061D" w:rsidRDefault="00C9550B" w:rsidP="006D525C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Dr. Smith, 201 Main St, Anytown MO</w:t>
            </w:r>
            <w:r w:rsidR="006D525C">
              <w:rPr>
                <w:rFonts w:ascii="Arial" w:hAnsi="Arial" w:cs="Arial"/>
                <w:b/>
                <w:sz w:val="24"/>
                <w:szCs w:val="24"/>
              </w:rPr>
              <w:t xml:space="preserve"> – oncology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9550B" w:rsidRPr="005E061D" w:rsidRDefault="00C9550B" w:rsidP="00A156D7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t>20 miles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50476" w:rsidRDefault="00C9550B" w:rsidP="00A156D7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John Doe</w:t>
            </w:r>
          </w:p>
          <w:p w:rsidR="00C9550B" w:rsidRPr="005E061D" w:rsidRDefault="00850476" w:rsidP="00A156D7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573-222-3333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9550B" w:rsidRPr="005E061D" w:rsidRDefault="00850476" w:rsidP="00A156D7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John Doe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9550B" w:rsidRPr="005E061D" w:rsidRDefault="00C9550B" w:rsidP="006E6AC0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t>$10.00</w:t>
            </w:r>
          </w:p>
        </w:tc>
      </w:tr>
      <w:tr w:rsidR="00C9550B" w:rsidTr="00C9550B">
        <w:trPr>
          <w:trHeight w:hRule="exact" w:val="518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006C6" w:rsidP="00A42C8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006C6" w:rsidP="00A42C8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20"/>
                  </w:textInput>
                </w:ffData>
              </w:fldChar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006C6" w:rsidP="00113075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30"/>
                  </w:textInput>
                </w:ffData>
              </w:fldChar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006C6" w:rsidP="00113075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25"/>
                  </w:textInput>
                </w:ffData>
              </w:fldChar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9550B" w:rsidP="00A42C8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006C6" w:rsidP="00A42C8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25"/>
                  </w:textInput>
                </w:ffData>
              </w:fldChar>
            </w:r>
            <w:r w:rsidR="00850476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50476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50476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50476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50476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50476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9550B" w:rsidTr="00C9550B">
        <w:trPr>
          <w:trHeight w:hRule="exact" w:val="518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006C6" w:rsidP="005B7774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006C6" w:rsidP="005B7774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20"/>
                  </w:textInput>
                </w:ffData>
              </w:fldChar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006C6" w:rsidP="005B7774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30"/>
                  </w:textInput>
                </w:ffData>
              </w:fldChar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006C6" w:rsidP="005B7774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25"/>
                  </w:textInput>
                </w:ffData>
              </w:fldChar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9550B" w:rsidP="005B7774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006C6" w:rsidP="005B7774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25"/>
                  </w:textInput>
                </w:ffData>
              </w:fldChar>
            </w:r>
            <w:r w:rsidR="00850476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50476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50476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50476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50476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50476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9550B" w:rsidTr="00C9550B">
        <w:trPr>
          <w:trHeight w:hRule="exact" w:val="518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006C6" w:rsidP="005B7774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006C6" w:rsidP="005B7774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20"/>
                  </w:textInput>
                </w:ffData>
              </w:fldChar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006C6" w:rsidP="005B7774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30"/>
                  </w:textInput>
                </w:ffData>
              </w:fldChar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006C6" w:rsidP="005B7774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25"/>
                  </w:textInput>
                </w:ffData>
              </w:fldChar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9550B" w:rsidP="005B7774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006C6" w:rsidP="005B7774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25"/>
                  </w:textInput>
                </w:ffData>
              </w:fldChar>
            </w:r>
            <w:r w:rsidR="00850476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50476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50476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50476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50476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50476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9550B" w:rsidTr="00C9550B">
        <w:trPr>
          <w:trHeight w:hRule="exact" w:val="518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006C6" w:rsidP="005B7774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006C6" w:rsidP="005B7774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20"/>
                  </w:textInput>
                </w:ffData>
              </w:fldChar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006C6" w:rsidP="005B7774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30"/>
                  </w:textInput>
                </w:ffData>
              </w:fldChar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006C6" w:rsidP="005B7774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25"/>
                  </w:textInput>
                </w:ffData>
              </w:fldChar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9550B" w:rsidP="005B7774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006C6" w:rsidP="005B7774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25"/>
                  </w:textInput>
                </w:ffData>
              </w:fldChar>
            </w:r>
            <w:r w:rsidR="00850476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50476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50476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50476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50476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50476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9550B" w:rsidTr="00C9550B">
        <w:trPr>
          <w:trHeight w:hRule="exact" w:val="518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006C6" w:rsidP="0072439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006C6" w:rsidP="005B7774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006C6" w:rsidP="005B7774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006C6" w:rsidP="005B7774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9550B" w:rsidP="005B7774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5E061D" w:rsidRDefault="00C006C6" w:rsidP="005B7774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25"/>
                  </w:textInput>
                </w:ffData>
              </w:fldChar>
            </w:r>
            <w:r w:rsidR="00850476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50476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50476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50476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50476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50476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9550B" w:rsidTr="00850476">
        <w:trPr>
          <w:trHeight w:hRule="exact" w:val="982"/>
        </w:trPr>
        <w:tc>
          <w:tcPr>
            <w:tcW w:w="14598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50B" w:rsidRDefault="00C9550B" w:rsidP="005E061D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E061D">
              <w:rPr>
                <w:rFonts w:ascii="Arial" w:hAnsi="Arial" w:cs="Arial"/>
                <w:sz w:val="24"/>
                <w:szCs w:val="24"/>
              </w:rPr>
              <w:t xml:space="preserve">* Attachments </w:t>
            </w:r>
            <w:r w:rsidR="008C3253">
              <w:rPr>
                <w:rFonts w:ascii="Arial" w:hAnsi="Arial" w:cs="Arial"/>
                <w:sz w:val="24"/>
                <w:szCs w:val="24"/>
              </w:rPr>
              <w:t>verifying</w:t>
            </w:r>
            <w:r w:rsidRPr="005E061D">
              <w:rPr>
                <w:rFonts w:ascii="Arial" w:hAnsi="Arial" w:cs="Arial"/>
                <w:sz w:val="24"/>
                <w:szCs w:val="24"/>
              </w:rPr>
              <w:t xml:space="preserve"> the information above must match the dates of services listed</w:t>
            </w:r>
            <w:r w:rsidR="008C325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9550B" w:rsidRPr="005E061D" w:rsidRDefault="00C9550B" w:rsidP="008C3253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** The amount you paid </w:t>
            </w:r>
            <w:r w:rsidR="008C3253">
              <w:rPr>
                <w:rFonts w:ascii="Arial" w:hAnsi="Arial" w:cs="Arial"/>
                <w:sz w:val="24"/>
                <w:szCs w:val="24"/>
              </w:rPr>
              <w:t xml:space="preserve">will not be </w:t>
            </w:r>
            <w:r>
              <w:rPr>
                <w:rFonts w:ascii="Arial" w:hAnsi="Arial" w:cs="Arial"/>
                <w:sz w:val="24"/>
                <w:szCs w:val="24"/>
              </w:rPr>
              <w:t>allowed</w:t>
            </w:r>
            <w:r w:rsidR="008C3253">
              <w:rPr>
                <w:rFonts w:ascii="Arial" w:hAnsi="Arial" w:cs="Arial"/>
                <w:sz w:val="24"/>
                <w:szCs w:val="24"/>
              </w:rPr>
              <w:t xml:space="preserve"> i</w:t>
            </w:r>
            <w:r>
              <w:rPr>
                <w:rFonts w:ascii="Arial" w:hAnsi="Arial" w:cs="Arial"/>
                <w:sz w:val="24"/>
                <w:szCs w:val="24"/>
              </w:rPr>
              <w:t>f it exceeds the state mileage rate</w:t>
            </w:r>
            <w:r w:rsidR="008C3253">
              <w:rPr>
                <w:rFonts w:ascii="Arial" w:hAnsi="Arial" w:cs="Arial"/>
                <w:sz w:val="24"/>
                <w:szCs w:val="24"/>
              </w:rPr>
              <w:t>.  If this occurs, the state rate will be applied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9550B" w:rsidTr="005E061D">
        <w:trPr>
          <w:trHeight w:hRule="exact" w:val="360"/>
        </w:trPr>
        <w:tc>
          <w:tcPr>
            <w:tcW w:w="14598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50B" w:rsidRPr="005E061D" w:rsidRDefault="00C9550B" w:rsidP="002F47D2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t>PLEASE COMPLETE AND SIGN ATTESTING TO THE ACCURACY OF INFORMATION PROVIDED:</w:t>
            </w:r>
          </w:p>
        </w:tc>
      </w:tr>
      <w:tr w:rsidR="00C9550B" w:rsidTr="005E061D">
        <w:trPr>
          <w:trHeight w:hRule="exact" w:val="374"/>
        </w:trPr>
        <w:tc>
          <w:tcPr>
            <w:tcW w:w="54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550B" w:rsidRPr="005E061D" w:rsidRDefault="00C9550B" w:rsidP="00CB5B8D">
            <w:pPr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061D">
              <w:rPr>
                <w:rFonts w:ascii="Arial" w:hAnsi="Arial" w:cs="Arial"/>
                <w:sz w:val="24"/>
                <w:szCs w:val="24"/>
              </w:rPr>
              <w:t>Name of Person Completing Form (Please print):</w:t>
            </w:r>
          </w:p>
        </w:tc>
        <w:tc>
          <w:tcPr>
            <w:tcW w:w="50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50B" w:rsidRPr="005E061D" w:rsidRDefault="00C006C6" w:rsidP="00A42C8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25"/>
                  </w:textInput>
                </w:ffData>
              </w:fldChar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50B" w:rsidRPr="005E061D" w:rsidRDefault="00C9550B" w:rsidP="00CB5B8D">
            <w:pPr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061D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50B" w:rsidRPr="005E061D" w:rsidRDefault="00C006C6" w:rsidP="008C5BD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type w:val="number"/>
                    <w:maxLength w:val="20"/>
                  </w:textInput>
                </w:ffData>
              </w:fldChar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550B" w:rsidRPr="00105AD2" w:rsidRDefault="00C9550B" w:rsidP="00CB5B8D">
            <w:pPr>
              <w:ind w:left="0" w:firstLine="0"/>
              <w:jc w:val="right"/>
              <w:rPr>
                <w:rFonts w:ascii="Arial" w:hAnsi="Arial" w:cs="Arial"/>
              </w:rPr>
            </w:pPr>
          </w:p>
        </w:tc>
      </w:tr>
      <w:tr w:rsidR="00C9550B" w:rsidTr="005E061D">
        <w:trPr>
          <w:trHeight w:hRule="exact" w:val="346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550B" w:rsidRPr="005E061D" w:rsidRDefault="00C9550B" w:rsidP="00CB5B8D">
            <w:pPr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061D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1304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50B" w:rsidRPr="005E061D" w:rsidRDefault="00C006C6" w:rsidP="008C5BD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70"/>
                  </w:textInput>
                </w:ffData>
              </w:fldChar>
            </w:r>
            <w:r w:rsidR="00C9550B" w:rsidRPr="005E061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550B" w:rsidRPr="005E061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E06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550B" w:rsidRPr="00105AD2" w:rsidRDefault="00C9550B" w:rsidP="00CB5B8D">
            <w:pPr>
              <w:ind w:left="0" w:firstLine="0"/>
              <w:jc w:val="right"/>
              <w:rPr>
                <w:rFonts w:ascii="Arial" w:hAnsi="Arial" w:cs="Arial"/>
              </w:rPr>
            </w:pPr>
          </w:p>
        </w:tc>
      </w:tr>
      <w:tr w:rsidR="00C9550B" w:rsidTr="002870AE">
        <w:trPr>
          <w:trHeight w:hRule="exact" w:val="865"/>
        </w:trPr>
        <w:tc>
          <w:tcPr>
            <w:tcW w:w="48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550B" w:rsidRPr="005E061D" w:rsidRDefault="00C9550B" w:rsidP="00CB5B8D">
            <w:pPr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061D">
              <w:rPr>
                <w:rFonts w:ascii="Arial" w:hAnsi="Arial" w:cs="Arial"/>
                <w:sz w:val="24"/>
                <w:szCs w:val="24"/>
              </w:rPr>
              <w:t>Signature of person completing form (required):</w:t>
            </w:r>
          </w:p>
        </w:tc>
        <w:tc>
          <w:tcPr>
            <w:tcW w:w="93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50B" w:rsidRPr="005E061D" w:rsidRDefault="00C9550B" w:rsidP="00CB5B8D">
            <w:pPr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550B" w:rsidRPr="00105AD2" w:rsidRDefault="00C9550B" w:rsidP="00CB5B8D">
            <w:pPr>
              <w:ind w:left="0" w:firstLine="0"/>
              <w:jc w:val="right"/>
              <w:rPr>
                <w:rFonts w:ascii="Arial" w:hAnsi="Arial" w:cs="Arial"/>
              </w:rPr>
            </w:pPr>
          </w:p>
        </w:tc>
      </w:tr>
      <w:tr w:rsidR="00C9550B" w:rsidTr="00850476">
        <w:trPr>
          <w:trHeight w:val="233"/>
        </w:trPr>
        <w:tc>
          <w:tcPr>
            <w:tcW w:w="72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550B" w:rsidRPr="00105AD2" w:rsidRDefault="00C9550B" w:rsidP="00A156D7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2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50B" w:rsidRPr="00105AD2" w:rsidRDefault="00C9550B" w:rsidP="00A156D7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C9550B" w:rsidTr="005E061D">
        <w:trPr>
          <w:trHeight w:val="96"/>
        </w:trPr>
        <w:tc>
          <w:tcPr>
            <w:tcW w:w="72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550B" w:rsidRPr="00CB5B8D" w:rsidRDefault="00C9550B" w:rsidP="0044425F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 886- (</w:t>
            </w:r>
            <w:r w:rsidR="0044425F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-13)</w:t>
            </w:r>
          </w:p>
        </w:tc>
        <w:tc>
          <w:tcPr>
            <w:tcW w:w="72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550B" w:rsidRPr="00105AD2" w:rsidRDefault="00C9550B" w:rsidP="00A156D7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:rsidR="00B05197" w:rsidRPr="001E6E6B" w:rsidRDefault="00B05197" w:rsidP="00850476">
      <w:pPr>
        <w:ind w:left="0" w:firstLine="0"/>
      </w:pPr>
    </w:p>
    <w:sectPr w:rsidR="00B05197" w:rsidRPr="001E6E6B" w:rsidSect="005E061D">
      <w:pgSz w:w="15840" w:h="12240" w:orient="landscape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Full" w:cryptAlgorithmClass="hash" w:cryptAlgorithmType="typeAny" w:cryptAlgorithmSid="4" w:cryptSpinCount="100000" w:hash="P2p1S7rUEREOLHf4l8Dh52536q0=" w:salt="qxeHtMFGNTPr6rXp2cDrEQ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7A"/>
    <w:rsid w:val="0000042C"/>
    <w:rsid w:val="0000188C"/>
    <w:rsid w:val="00002B45"/>
    <w:rsid w:val="0000314B"/>
    <w:rsid w:val="00003325"/>
    <w:rsid w:val="00005F5C"/>
    <w:rsid w:val="00006ACB"/>
    <w:rsid w:val="00007A80"/>
    <w:rsid w:val="00007B81"/>
    <w:rsid w:val="00010295"/>
    <w:rsid w:val="00010D4A"/>
    <w:rsid w:val="00010E38"/>
    <w:rsid w:val="00011802"/>
    <w:rsid w:val="00011F41"/>
    <w:rsid w:val="00012482"/>
    <w:rsid w:val="000124FF"/>
    <w:rsid w:val="0001533D"/>
    <w:rsid w:val="00015E0E"/>
    <w:rsid w:val="00017A97"/>
    <w:rsid w:val="00017FEC"/>
    <w:rsid w:val="00020025"/>
    <w:rsid w:val="00020041"/>
    <w:rsid w:val="0002203F"/>
    <w:rsid w:val="000229CE"/>
    <w:rsid w:val="00023CE1"/>
    <w:rsid w:val="00024955"/>
    <w:rsid w:val="00024A9C"/>
    <w:rsid w:val="00025B0B"/>
    <w:rsid w:val="000268CC"/>
    <w:rsid w:val="00026C92"/>
    <w:rsid w:val="00032251"/>
    <w:rsid w:val="000322A1"/>
    <w:rsid w:val="000327F1"/>
    <w:rsid w:val="00032C9B"/>
    <w:rsid w:val="00035943"/>
    <w:rsid w:val="00036F49"/>
    <w:rsid w:val="0003799E"/>
    <w:rsid w:val="000407C9"/>
    <w:rsid w:val="000415D7"/>
    <w:rsid w:val="00041B67"/>
    <w:rsid w:val="00043F3E"/>
    <w:rsid w:val="00045B30"/>
    <w:rsid w:val="00046209"/>
    <w:rsid w:val="00047660"/>
    <w:rsid w:val="00050179"/>
    <w:rsid w:val="00052B51"/>
    <w:rsid w:val="00053971"/>
    <w:rsid w:val="000564ED"/>
    <w:rsid w:val="000570BA"/>
    <w:rsid w:val="000571D3"/>
    <w:rsid w:val="00060090"/>
    <w:rsid w:val="00060515"/>
    <w:rsid w:val="000605D1"/>
    <w:rsid w:val="00061AB8"/>
    <w:rsid w:val="000645F2"/>
    <w:rsid w:val="00064E83"/>
    <w:rsid w:val="00067014"/>
    <w:rsid w:val="000702F6"/>
    <w:rsid w:val="00070DD5"/>
    <w:rsid w:val="00070E31"/>
    <w:rsid w:val="00071F0E"/>
    <w:rsid w:val="00072319"/>
    <w:rsid w:val="0007273B"/>
    <w:rsid w:val="00073B11"/>
    <w:rsid w:val="00074422"/>
    <w:rsid w:val="00074B2C"/>
    <w:rsid w:val="00075662"/>
    <w:rsid w:val="000770D2"/>
    <w:rsid w:val="00077163"/>
    <w:rsid w:val="00080E98"/>
    <w:rsid w:val="00081334"/>
    <w:rsid w:val="00081EF2"/>
    <w:rsid w:val="00081F18"/>
    <w:rsid w:val="0008206B"/>
    <w:rsid w:val="00082E70"/>
    <w:rsid w:val="00083B03"/>
    <w:rsid w:val="00083BEE"/>
    <w:rsid w:val="00083E27"/>
    <w:rsid w:val="000852C8"/>
    <w:rsid w:val="000858A6"/>
    <w:rsid w:val="00086724"/>
    <w:rsid w:val="00087786"/>
    <w:rsid w:val="00087E53"/>
    <w:rsid w:val="00090075"/>
    <w:rsid w:val="00090420"/>
    <w:rsid w:val="00090980"/>
    <w:rsid w:val="00091568"/>
    <w:rsid w:val="00092871"/>
    <w:rsid w:val="0009414A"/>
    <w:rsid w:val="00094626"/>
    <w:rsid w:val="0009485D"/>
    <w:rsid w:val="0009742D"/>
    <w:rsid w:val="000974FB"/>
    <w:rsid w:val="000A11A3"/>
    <w:rsid w:val="000A2EB6"/>
    <w:rsid w:val="000A3C52"/>
    <w:rsid w:val="000A4676"/>
    <w:rsid w:val="000A5027"/>
    <w:rsid w:val="000A5362"/>
    <w:rsid w:val="000A5FB2"/>
    <w:rsid w:val="000B04C7"/>
    <w:rsid w:val="000B0B2B"/>
    <w:rsid w:val="000B1403"/>
    <w:rsid w:val="000B1E4C"/>
    <w:rsid w:val="000B3C21"/>
    <w:rsid w:val="000B3DAE"/>
    <w:rsid w:val="000B4183"/>
    <w:rsid w:val="000B483C"/>
    <w:rsid w:val="000B5533"/>
    <w:rsid w:val="000C02FD"/>
    <w:rsid w:val="000C42BA"/>
    <w:rsid w:val="000C5B92"/>
    <w:rsid w:val="000C61CA"/>
    <w:rsid w:val="000C6354"/>
    <w:rsid w:val="000C674D"/>
    <w:rsid w:val="000C7592"/>
    <w:rsid w:val="000D3CBF"/>
    <w:rsid w:val="000D3F1C"/>
    <w:rsid w:val="000D45F8"/>
    <w:rsid w:val="000D4CA8"/>
    <w:rsid w:val="000D5035"/>
    <w:rsid w:val="000D5EAB"/>
    <w:rsid w:val="000D78B6"/>
    <w:rsid w:val="000E37C1"/>
    <w:rsid w:val="000E43F5"/>
    <w:rsid w:val="000E4E0A"/>
    <w:rsid w:val="000E537C"/>
    <w:rsid w:val="000E56C6"/>
    <w:rsid w:val="000F0A54"/>
    <w:rsid w:val="000F18E7"/>
    <w:rsid w:val="000F5949"/>
    <w:rsid w:val="000F7312"/>
    <w:rsid w:val="000F74CC"/>
    <w:rsid w:val="000F7BA4"/>
    <w:rsid w:val="001010B5"/>
    <w:rsid w:val="00101A35"/>
    <w:rsid w:val="0010250F"/>
    <w:rsid w:val="00103279"/>
    <w:rsid w:val="001033D9"/>
    <w:rsid w:val="00103E72"/>
    <w:rsid w:val="0010442E"/>
    <w:rsid w:val="00104F47"/>
    <w:rsid w:val="0010506B"/>
    <w:rsid w:val="00106A3B"/>
    <w:rsid w:val="001070E4"/>
    <w:rsid w:val="00111604"/>
    <w:rsid w:val="00111648"/>
    <w:rsid w:val="00112145"/>
    <w:rsid w:val="00112726"/>
    <w:rsid w:val="0011284D"/>
    <w:rsid w:val="00113075"/>
    <w:rsid w:val="001133A1"/>
    <w:rsid w:val="00113F1C"/>
    <w:rsid w:val="00114406"/>
    <w:rsid w:val="00115EE0"/>
    <w:rsid w:val="00117832"/>
    <w:rsid w:val="00120255"/>
    <w:rsid w:val="00120481"/>
    <w:rsid w:val="0012153D"/>
    <w:rsid w:val="00121DD0"/>
    <w:rsid w:val="001221DF"/>
    <w:rsid w:val="00122E50"/>
    <w:rsid w:val="00123674"/>
    <w:rsid w:val="00123914"/>
    <w:rsid w:val="00123A09"/>
    <w:rsid w:val="001249F1"/>
    <w:rsid w:val="001255CB"/>
    <w:rsid w:val="00125AD5"/>
    <w:rsid w:val="00125BA7"/>
    <w:rsid w:val="00126C9C"/>
    <w:rsid w:val="00126DC1"/>
    <w:rsid w:val="001276D5"/>
    <w:rsid w:val="00127B9B"/>
    <w:rsid w:val="00127C43"/>
    <w:rsid w:val="0013090F"/>
    <w:rsid w:val="001325BB"/>
    <w:rsid w:val="0013391F"/>
    <w:rsid w:val="00135508"/>
    <w:rsid w:val="00137BC0"/>
    <w:rsid w:val="00137E09"/>
    <w:rsid w:val="0014075E"/>
    <w:rsid w:val="00142FA8"/>
    <w:rsid w:val="00144129"/>
    <w:rsid w:val="0014455A"/>
    <w:rsid w:val="00145A46"/>
    <w:rsid w:val="00146DA4"/>
    <w:rsid w:val="00147A4F"/>
    <w:rsid w:val="0015009C"/>
    <w:rsid w:val="001501AF"/>
    <w:rsid w:val="00150CF3"/>
    <w:rsid w:val="00151115"/>
    <w:rsid w:val="00152A44"/>
    <w:rsid w:val="001546C0"/>
    <w:rsid w:val="001550A0"/>
    <w:rsid w:val="00157008"/>
    <w:rsid w:val="001578E9"/>
    <w:rsid w:val="00160E90"/>
    <w:rsid w:val="00162634"/>
    <w:rsid w:val="00162D46"/>
    <w:rsid w:val="001633A7"/>
    <w:rsid w:val="00164955"/>
    <w:rsid w:val="00164FC1"/>
    <w:rsid w:val="00165D70"/>
    <w:rsid w:val="001672EB"/>
    <w:rsid w:val="001706A6"/>
    <w:rsid w:val="00172971"/>
    <w:rsid w:val="00173A52"/>
    <w:rsid w:val="00174C43"/>
    <w:rsid w:val="00174EA2"/>
    <w:rsid w:val="00175663"/>
    <w:rsid w:val="00175BF9"/>
    <w:rsid w:val="00175F02"/>
    <w:rsid w:val="00176180"/>
    <w:rsid w:val="001762CD"/>
    <w:rsid w:val="001763F5"/>
    <w:rsid w:val="00177CD9"/>
    <w:rsid w:val="00181B46"/>
    <w:rsid w:val="00184D0C"/>
    <w:rsid w:val="00187316"/>
    <w:rsid w:val="001877A8"/>
    <w:rsid w:val="0018792D"/>
    <w:rsid w:val="001907BE"/>
    <w:rsid w:val="00191F94"/>
    <w:rsid w:val="00193BDC"/>
    <w:rsid w:val="00195A28"/>
    <w:rsid w:val="00196273"/>
    <w:rsid w:val="001969C4"/>
    <w:rsid w:val="00196BD1"/>
    <w:rsid w:val="001A3744"/>
    <w:rsid w:val="001A48FE"/>
    <w:rsid w:val="001A49FB"/>
    <w:rsid w:val="001A59D9"/>
    <w:rsid w:val="001A7707"/>
    <w:rsid w:val="001B098B"/>
    <w:rsid w:val="001B131D"/>
    <w:rsid w:val="001B3D66"/>
    <w:rsid w:val="001B66E7"/>
    <w:rsid w:val="001B7367"/>
    <w:rsid w:val="001B7762"/>
    <w:rsid w:val="001C0669"/>
    <w:rsid w:val="001C0B32"/>
    <w:rsid w:val="001C2240"/>
    <w:rsid w:val="001C2C0E"/>
    <w:rsid w:val="001C3C6B"/>
    <w:rsid w:val="001C5002"/>
    <w:rsid w:val="001C5716"/>
    <w:rsid w:val="001C62C4"/>
    <w:rsid w:val="001C6EE7"/>
    <w:rsid w:val="001C7302"/>
    <w:rsid w:val="001C7501"/>
    <w:rsid w:val="001C7FB1"/>
    <w:rsid w:val="001D3722"/>
    <w:rsid w:val="001D4EE5"/>
    <w:rsid w:val="001D5847"/>
    <w:rsid w:val="001E0E90"/>
    <w:rsid w:val="001E1285"/>
    <w:rsid w:val="001E1B6F"/>
    <w:rsid w:val="001E1BBF"/>
    <w:rsid w:val="001E1DCD"/>
    <w:rsid w:val="001E319B"/>
    <w:rsid w:val="001E4366"/>
    <w:rsid w:val="001E47C5"/>
    <w:rsid w:val="001E5475"/>
    <w:rsid w:val="001E6E6B"/>
    <w:rsid w:val="001F0989"/>
    <w:rsid w:val="001F1102"/>
    <w:rsid w:val="001F1609"/>
    <w:rsid w:val="001F1617"/>
    <w:rsid w:val="001F2A0A"/>
    <w:rsid w:val="001F31B4"/>
    <w:rsid w:val="001F3400"/>
    <w:rsid w:val="001F3958"/>
    <w:rsid w:val="001F5EF0"/>
    <w:rsid w:val="001F6A6A"/>
    <w:rsid w:val="001F70DE"/>
    <w:rsid w:val="001F74CC"/>
    <w:rsid w:val="00200E6C"/>
    <w:rsid w:val="0020223D"/>
    <w:rsid w:val="002041AB"/>
    <w:rsid w:val="00204697"/>
    <w:rsid w:val="002055B3"/>
    <w:rsid w:val="00205B00"/>
    <w:rsid w:val="00212B78"/>
    <w:rsid w:val="00212D3C"/>
    <w:rsid w:val="00213DE8"/>
    <w:rsid w:val="00213F64"/>
    <w:rsid w:val="0021689B"/>
    <w:rsid w:val="002176B6"/>
    <w:rsid w:val="00220512"/>
    <w:rsid w:val="00221409"/>
    <w:rsid w:val="002228F5"/>
    <w:rsid w:val="00222A9A"/>
    <w:rsid w:val="00222F49"/>
    <w:rsid w:val="0022372E"/>
    <w:rsid w:val="00224F28"/>
    <w:rsid w:val="00225C5A"/>
    <w:rsid w:val="00227C80"/>
    <w:rsid w:val="00227CA1"/>
    <w:rsid w:val="00227D5C"/>
    <w:rsid w:val="00230514"/>
    <w:rsid w:val="00232997"/>
    <w:rsid w:val="002335C4"/>
    <w:rsid w:val="002337ED"/>
    <w:rsid w:val="0023499B"/>
    <w:rsid w:val="002400E5"/>
    <w:rsid w:val="00240F5B"/>
    <w:rsid w:val="002414CF"/>
    <w:rsid w:val="00241550"/>
    <w:rsid w:val="0024164D"/>
    <w:rsid w:val="002422BD"/>
    <w:rsid w:val="00242B52"/>
    <w:rsid w:val="00242D39"/>
    <w:rsid w:val="00242EAC"/>
    <w:rsid w:val="00243320"/>
    <w:rsid w:val="00243CE6"/>
    <w:rsid w:val="002443EB"/>
    <w:rsid w:val="0024466E"/>
    <w:rsid w:val="002472B4"/>
    <w:rsid w:val="002505DF"/>
    <w:rsid w:val="00250BEF"/>
    <w:rsid w:val="002534DF"/>
    <w:rsid w:val="00253BDA"/>
    <w:rsid w:val="002553CC"/>
    <w:rsid w:val="00255674"/>
    <w:rsid w:val="00255AF0"/>
    <w:rsid w:val="0025725B"/>
    <w:rsid w:val="00257F2E"/>
    <w:rsid w:val="00264B0E"/>
    <w:rsid w:val="00264FF2"/>
    <w:rsid w:val="00265D76"/>
    <w:rsid w:val="00266C42"/>
    <w:rsid w:val="00270D3B"/>
    <w:rsid w:val="002712B0"/>
    <w:rsid w:val="00271C6F"/>
    <w:rsid w:val="002726F6"/>
    <w:rsid w:val="00272E48"/>
    <w:rsid w:val="00273415"/>
    <w:rsid w:val="00274625"/>
    <w:rsid w:val="00274C06"/>
    <w:rsid w:val="0027671B"/>
    <w:rsid w:val="00283C8C"/>
    <w:rsid w:val="002854E8"/>
    <w:rsid w:val="00285A1B"/>
    <w:rsid w:val="0028630D"/>
    <w:rsid w:val="00286EDC"/>
    <w:rsid w:val="002870AE"/>
    <w:rsid w:val="002905F1"/>
    <w:rsid w:val="0029096B"/>
    <w:rsid w:val="0029122B"/>
    <w:rsid w:val="0029136A"/>
    <w:rsid w:val="00293C15"/>
    <w:rsid w:val="002944AF"/>
    <w:rsid w:val="00294873"/>
    <w:rsid w:val="00296EC8"/>
    <w:rsid w:val="00297B0A"/>
    <w:rsid w:val="00297C51"/>
    <w:rsid w:val="002A0D46"/>
    <w:rsid w:val="002A131B"/>
    <w:rsid w:val="002A1BE5"/>
    <w:rsid w:val="002A1CF2"/>
    <w:rsid w:val="002A4793"/>
    <w:rsid w:val="002A4902"/>
    <w:rsid w:val="002A5680"/>
    <w:rsid w:val="002A5918"/>
    <w:rsid w:val="002A5D99"/>
    <w:rsid w:val="002A5E52"/>
    <w:rsid w:val="002A6707"/>
    <w:rsid w:val="002B2C66"/>
    <w:rsid w:val="002B3235"/>
    <w:rsid w:val="002B416B"/>
    <w:rsid w:val="002B6852"/>
    <w:rsid w:val="002C0523"/>
    <w:rsid w:val="002C09E5"/>
    <w:rsid w:val="002C1700"/>
    <w:rsid w:val="002C17C7"/>
    <w:rsid w:val="002C220F"/>
    <w:rsid w:val="002C4782"/>
    <w:rsid w:val="002C626C"/>
    <w:rsid w:val="002D0B24"/>
    <w:rsid w:val="002D12FB"/>
    <w:rsid w:val="002D15D3"/>
    <w:rsid w:val="002D273B"/>
    <w:rsid w:val="002D5973"/>
    <w:rsid w:val="002D5AC0"/>
    <w:rsid w:val="002D6871"/>
    <w:rsid w:val="002D6C27"/>
    <w:rsid w:val="002D78E3"/>
    <w:rsid w:val="002D7B08"/>
    <w:rsid w:val="002E1FCA"/>
    <w:rsid w:val="002E348F"/>
    <w:rsid w:val="002E4ABB"/>
    <w:rsid w:val="002E72D2"/>
    <w:rsid w:val="002F13C5"/>
    <w:rsid w:val="002F1DCA"/>
    <w:rsid w:val="002F2859"/>
    <w:rsid w:val="002F47D2"/>
    <w:rsid w:val="002F5B8B"/>
    <w:rsid w:val="00300EE4"/>
    <w:rsid w:val="00300F35"/>
    <w:rsid w:val="00301257"/>
    <w:rsid w:val="0030243F"/>
    <w:rsid w:val="00302AFA"/>
    <w:rsid w:val="00302CBD"/>
    <w:rsid w:val="003053B2"/>
    <w:rsid w:val="00305D28"/>
    <w:rsid w:val="0030723B"/>
    <w:rsid w:val="00307563"/>
    <w:rsid w:val="003075FF"/>
    <w:rsid w:val="00307A43"/>
    <w:rsid w:val="00307E34"/>
    <w:rsid w:val="00311ECB"/>
    <w:rsid w:val="00312414"/>
    <w:rsid w:val="003126AC"/>
    <w:rsid w:val="003129F2"/>
    <w:rsid w:val="00312C3D"/>
    <w:rsid w:val="00312D70"/>
    <w:rsid w:val="00315874"/>
    <w:rsid w:val="003167AC"/>
    <w:rsid w:val="003177F7"/>
    <w:rsid w:val="0032042F"/>
    <w:rsid w:val="00321128"/>
    <w:rsid w:val="00321764"/>
    <w:rsid w:val="00323E35"/>
    <w:rsid w:val="00324A26"/>
    <w:rsid w:val="00325A8E"/>
    <w:rsid w:val="00326B87"/>
    <w:rsid w:val="003270BC"/>
    <w:rsid w:val="00330509"/>
    <w:rsid w:val="00330711"/>
    <w:rsid w:val="00330FEC"/>
    <w:rsid w:val="00332A23"/>
    <w:rsid w:val="00332F6C"/>
    <w:rsid w:val="003331D4"/>
    <w:rsid w:val="003331F9"/>
    <w:rsid w:val="00336163"/>
    <w:rsid w:val="003377CC"/>
    <w:rsid w:val="003404E5"/>
    <w:rsid w:val="00340BB9"/>
    <w:rsid w:val="00342C7F"/>
    <w:rsid w:val="0034357A"/>
    <w:rsid w:val="00343B66"/>
    <w:rsid w:val="00344971"/>
    <w:rsid w:val="00344D51"/>
    <w:rsid w:val="00350880"/>
    <w:rsid w:val="003510E8"/>
    <w:rsid w:val="00352775"/>
    <w:rsid w:val="0035494C"/>
    <w:rsid w:val="00354C65"/>
    <w:rsid w:val="00356D7C"/>
    <w:rsid w:val="00357783"/>
    <w:rsid w:val="00360D09"/>
    <w:rsid w:val="00361FD5"/>
    <w:rsid w:val="00362D0A"/>
    <w:rsid w:val="00362E7F"/>
    <w:rsid w:val="00362EFC"/>
    <w:rsid w:val="003663E1"/>
    <w:rsid w:val="00367C6B"/>
    <w:rsid w:val="00371828"/>
    <w:rsid w:val="00372888"/>
    <w:rsid w:val="003743E4"/>
    <w:rsid w:val="003746D7"/>
    <w:rsid w:val="003746E4"/>
    <w:rsid w:val="00374D0A"/>
    <w:rsid w:val="003759CC"/>
    <w:rsid w:val="00376012"/>
    <w:rsid w:val="003775F1"/>
    <w:rsid w:val="00377928"/>
    <w:rsid w:val="00380006"/>
    <w:rsid w:val="003846EE"/>
    <w:rsid w:val="00384F00"/>
    <w:rsid w:val="0038514A"/>
    <w:rsid w:val="00386C49"/>
    <w:rsid w:val="00386F1D"/>
    <w:rsid w:val="00387660"/>
    <w:rsid w:val="00387F46"/>
    <w:rsid w:val="00390973"/>
    <w:rsid w:val="00390FA0"/>
    <w:rsid w:val="0039153D"/>
    <w:rsid w:val="00392DC9"/>
    <w:rsid w:val="00394D02"/>
    <w:rsid w:val="00394D40"/>
    <w:rsid w:val="003957F1"/>
    <w:rsid w:val="0039653A"/>
    <w:rsid w:val="0039712C"/>
    <w:rsid w:val="003A0139"/>
    <w:rsid w:val="003A0BC4"/>
    <w:rsid w:val="003A1C2A"/>
    <w:rsid w:val="003A1F2D"/>
    <w:rsid w:val="003A2A1E"/>
    <w:rsid w:val="003A3B22"/>
    <w:rsid w:val="003A3F5E"/>
    <w:rsid w:val="003A47B5"/>
    <w:rsid w:val="003A4AD5"/>
    <w:rsid w:val="003A65B7"/>
    <w:rsid w:val="003A6946"/>
    <w:rsid w:val="003B0464"/>
    <w:rsid w:val="003B3E8E"/>
    <w:rsid w:val="003B4D6E"/>
    <w:rsid w:val="003B5ECA"/>
    <w:rsid w:val="003C0EE8"/>
    <w:rsid w:val="003C0F7A"/>
    <w:rsid w:val="003C1A44"/>
    <w:rsid w:val="003C1C3E"/>
    <w:rsid w:val="003C57FD"/>
    <w:rsid w:val="003C62B4"/>
    <w:rsid w:val="003C70F1"/>
    <w:rsid w:val="003C72B1"/>
    <w:rsid w:val="003D03DE"/>
    <w:rsid w:val="003D1695"/>
    <w:rsid w:val="003D1958"/>
    <w:rsid w:val="003D237B"/>
    <w:rsid w:val="003D292F"/>
    <w:rsid w:val="003D4ECD"/>
    <w:rsid w:val="003D5CC6"/>
    <w:rsid w:val="003D691C"/>
    <w:rsid w:val="003E054D"/>
    <w:rsid w:val="003E3326"/>
    <w:rsid w:val="003E37BA"/>
    <w:rsid w:val="003E3AEE"/>
    <w:rsid w:val="003E42C7"/>
    <w:rsid w:val="003E5634"/>
    <w:rsid w:val="003E56AE"/>
    <w:rsid w:val="003E5E0A"/>
    <w:rsid w:val="003E617E"/>
    <w:rsid w:val="003E6813"/>
    <w:rsid w:val="003E6F95"/>
    <w:rsid w:val="003F005D"/>
    <w:rsid w:val="003F08AD"/>
    <w:rsid w:val="003F0A44"/>
    <w:rsid w:val="003F1628"/>
    <w:rsid w:val="003F2196"/>
    <w:rsid w:val="003F27ED"/>
    <w:rsid w:val="003F599F"/>
    <w:rsid w:val="003F6E10"/>
    <w:rsid w:val="003F7372"/>
    <w:rsid w:val="004024F7"/>
    <w:rsid w:val="0040395D"/>
    <w:rsid w:val="004039E2"/>
    <w:rsid w:val="004040BE"/>
    <w:rsid w:val="00404480"/>
    <w:rsid w:val="00404768"/>
    <w:rsid w:val="0040672E"/>
    <w:rsid w:val="00407608"/>
    <w:rsid w:val="004078DA"/>
    <w:rsid w:val="004111CA"/>
    <w:rsid w:val="00412363"/>
    <w:rsid w:val="0041258C"/>
    <w:rsid w:val="00413715"/>
    <w:rsid w:val="0041452F"/>
    <w:rsid w:val="00415A79"/>
    <w:rsid w:val="004163B0"/>
    <w:rsid w:val="00416F96"/>
    <w:rsid w:val="00417482"/>
    <w:rsid w:val="00417F8B"/>
    <w:rsid w:val="00420A03"/>
    <w:rsid w:val="0042297C"/>
    <w:rsid w:val="0042388C"/>
    <w:rsid w:val="00424B7C"/>
    <w:rsid w:val="00424E14"/>
    <w:rsid w:val="004259DC"/>
    <w:rsid w:val="004267A0"/>
    <w:rsid w:val="004278FD"/>
    <w:rsid w:val="00427AF2"/>
    <w:rsid w:val="00427DC6"/>
    <w:rsid w:val="00427EE2"/>
    <w:rsid w:val="00430548"/>
    <w:rsid w:val="0043060E"/>
    <w:rsid w:val="00430ECD"/>
    <w:rsid w:val="00431C8F"/>
    <w:rsid w:val="00431E63"/>
    <w:rsid w:val="0043252A"/>
    <w:rsid w:val="004342A7"/>
    <w:rsid w:val="00434C39"/>
    <w:rsid w:val="00435098"/>
    <w:rsid w:val="004368D6"/>
    <w:rsid w:val="00436D57"/>
    <w:rsid w:val="00437FEA"/>
    <w:rsid w:val="00442B97"/>
    <w:rsid w:val="00442F0A"/>
    <w:rsid w:val="0044425F"/>
    <w:rsid w:val="00444EDC"/>
    <w:rsid w:val="004454CC"/>
    <w:rsid w:val="004458D2"/>
    <w:rsid w:val="0044613F"/>
    <w:rsid w:val="0045193D"/>
    <w:rsid w:val="00451B78"/>
    <w:rsid w:val="00452071"/>
    <w:rsid w:val="004523B3"/>
    <w:rsid w:val="0045381E"/>
    <w:rsid w:val="004567D8"/>
    <w:rsid w:val="00457709"/>
    <w:rsid w:val="00457813"/>
    <w:rsid w:val="00457E2A"/>
    <w:rsid w:val="00460242"/>
    <w:rsid w:val="0046225B"/>
    <w:rsid w:val="00462E13"/>
    <w:rsid w:val="00462EC1"/>
    <w:rsid w:val="00462F54"/>
    <w:rsid w:val="004636CA"/>
    <w:rsid w:val="00463CD4"/>
    <w:rsid w:val="004648DB"/>
    <w:rsid w:val="00464929"/>
    <w:rsid w:val="00464A36"/>
    <w:rsid w:val="00465464"/>
    <w:rsid w:val="00466E04"/>
    <w:rsid w:val="00467564"/>
    <w:rsid w:val="0046756E"/>
    <w:rsid w:val="00472CC9"/>
    <w:rsid w:val="00473CBC"/>
    <w:rsid w:val="004740B2"/>
    <w:rsid w:val="0047497D"/>
    <w:rsid w:val="00475493"/>
    <w:rsid w:val="00475979"/>
    <w:rsid w:val="0047625D"/>
    <w:rsid w:val="00480976"/>
    <w:rsid w:val="0048144B"/>
    <w:rsid w:val="0048192A"/>
    <w:rsid w:val="004826D5"/>
    <w:rsid w:val="004841E6"/>
    <w:rsid w:val="00485F03"/>
    <w:rsid w:val="0048797E"/>
    <w:rsid w:val="0049114A"/>
    <w:rsid w:val="0049161C"/>
    <w:rsid w:val="00492B48"/>
    <w:rsid w:val="00493DE5"/>
    <w:rsid w:val="004A1377"/>
    <w:rsid w:val="004A164D"/>
    <w:rsid w:val="004A172A"/>
    <w:rsid w:val="004A3FB8"/>
    <w:rsid w:val="004A5349"/>
    <w:rsid w:val="004A5D29"/>
    <w:rsid w:val="004A6A2A"/>
    <w:rsid w:val="004A741C"/>
    <w:rsid w:val="004A7AEE"/>
    <w:rsid w:val="004B06DA"/>
    <w:rsid w:val="004B0A7D"/>
    <w:rsid w:val="004B0B55"/>
    <w:rsid w:val="004B16B0"/>
    <w:rsid w:val="004B1B51"/>
    <w:rsid w:val="004B2289"/>
    <w:rsid w:val="004B29BC"/>
    <w:rsid w:val="004B36A3"/>
    <w:rsid w:val="004B3815"/>
    <w:rsid w:val="004B3841"/>
    <w:rsid w:val="004B39EF"/>
    <w:rsid w:val="004B3C4D"/>
    <w:rsid w:val="004B5A75"/>
    <w:rsid w:val="004B6D7F"/>
    <w:rsid w:val="004B7E92"/>
    <w:rsid w:val="004C1674"/>
    <w:rsid w:val="004C37F3"/>
    <w:rsid w:val="004C4658"/>
    <w:rsid w:val="004C4A49"/>
    <w:rsid w:val="004C4CD2"/>
    <w:rsid w:val="004C7362"/>
    <w:rsid w:val="004C758F"/>
    <w:rsid w:val="004D18E4"/>
    <w:rsid w:val="004D1C09"/>
    <w:rsid w:val="004D407E"/>
    <w:rsid w:val="004D53FE"/>
    <w:rsid w:val="004D6DCC"/>
    <w:rsid w:val="004E186C"/>
    <w:rsid w:val="004E1F5B"/>
    <w:rsid w:val="004E1F6C"/>
    <w:rsid w:val="004E2090"/>
    <w:rsid w:val="004E21A2"/>
    <w:rsid w:val="004E2C60"/>
    <w:rsid w:val="004E4871"/>
    <w:rsid w:val="004E5242"/>
    <w:rsid w:val="004E6CBA"/>
    <w:rsid w:val="004F0B8C"/>
    <w:rsid w:val="004F1923"/>
    <w:rsid w:val="004F2B8A"/>
    <w:rsid w:val="004F2DE2"/>
    <w:rsid w:val="004F3077"/>
    <w:rsid w:val="004F3594"/>
    <w:rsid w:val="004F493B"/>
    <w:rsid w:val="004F5185"/>
    <w:rsid w:val="004F79F1"/>
    <w:rsid w:val="0050162C"/>
    <w:rsid w:val="005027F0"/>
    <w:rsid w:val="00503AF7"/>
    <w:rsid w:val="00503D5F"/>
    <w:rsid w:val="005040A8"/>
    <w:rsid w:val="00504748"/>
    <w:rsid w:val="00504C21"/>
    <w:rsid w:val="0050528D"/>
    <w:rsid w:val="005066D1"/>
    <w:rsid w:val="0050689C"/>
    <w:rsid w:val="00510C24"/>
    <w:rsid w:val="00511224"/>
    <w:rsid w:val="00512BFD"/>
    <w:rsid w:val="00513407"/>
    <w:rsid w:val="005136DC"/>
    <w:rsid w:val="005137E5"/>
    <w:rsid w:val="00514F8D"/>
    <w:rsid w:val="005160A7"/>
    <w:rsid w:val="005161AA"/>
    <w:rsid w:val="005202C8"/>
    <w:rsid w:val="00520302"/>
    <w:rsid w:val="005205D6"/>
    <w:rsid w:val="00521374"/>
    <w:rsid w:val="00522B15"/>
    <w:rsid w:val="00522DB7"/>
    <w:rsid w:val="005232BD"/>
    <w:rsid w:val="005237B6"/>
    <w:rsid w:val="005261E9"/>
    <w:rsid w:val="00530829"/>
    <w:rsid w:val="00530993"/>
    <w:rsid w:val="00531977"/>
    <w:rsid w:val="0053406E"/>
    <w:rsid w:val="00534353"/>
    <w:rsid w:val="005345D6"/>
    <w:rsid w:val="00534D1F"/>
    <w:rsid w:val="00535D4C"/>
    <w:rsid w:val="00536058"/>
    <w:rsid w:val="0054095D"/>
    <w:rsid w:val="00540EAC"/>
    <w:rsid w:val="005410F4"/>
    <w:rsid w:val="005420C3"/>
    <w:rsid w:val="0054328F"/>
    <w:rsid w:val="0054463F"/>
    <w:rsid w:val="0054557D"/>
    <w:rsid w:val="0054627F"/>
    <w:rsid w:val="00546A70"/>
    <w:rsid w:val="00547B2D"/>
    <w:rsid w:val="00547C36"/>
    <w:rsid w:val="00550182"/>
    <w:rsid w:val="00551CFE"/>
    <w:rsid w:val="00554D04"/>
    <w:rsid w:val="00555FFE"/>
    <w:rsid w:val="00556025"/>
    <w:rsid w:val="00556897"/>
    <w:rsid w:val="0055695E"/>
    <w:rsid w:val="005574DD"/>
    <w:rsid w:val="00557AEC"/>
    <w:rsid w:val="00557F42"/>
    <w:rsid w:val="005616E2"/>
    <w:rsid w:val="0056492D"/>
    <w:rsid w:val="00565751"/>
    <w:rsid w:val="005667FC"/>
    <w:rsid w:val="00566CC1"/>
    <w:rsid w:val="00570F75"/>
    <w:rsid w:val="00571E30"/>
    <w:rsid w:val="0057238A"/>
    <w:rsid w:val="0057277E"/>
    <w:rsid w:val="005727D2"/>
    <w:rsid w:val="0057524D"/>
    <w:rsid w:val="00575DC8"/>
    <w:rsid w:val="005776AB"/>
    <w:rsid w:val="00577925"/>
    <w:rsid w:val="00582DAE"/>
    <w:rsid w:val="00583103"/>
    <w:rsid w:val="00583B27"/>
    <w:rsid w:val="00583EE8"/>
    <w:rsid w:val="005841D5"/>
    <w:rsid w:val="00584ED1"/>
    <w:rsid w:val="00586B09"/>
    <w:rsid w:val="0058786F"/>
    <w:rsid w:val="0058798A"/>
    <w:rsid w:val="005918E7"/>
    <w:rsid w:val="00591BBA"/>
    <w:rsid w:val="00591FC1"/>
    <w:rsid w:val="00593A59"/>
    <w:rsid w:val="0059434E"/>
    <w:rsid w:val="0059460B"/>
    <w:rsid w:val="00595C04"/>
    <w:rsid w:val="00595F65"/>
    <w:rsid w:val="0059609B"/>
    <w:rsid w:val="00596CA6"/>
    <w:rsid w:val="005A3845"/>
    <w:rsid w:val="005A419B"/>
    <w:rsid w:val="005A4BE8"/>
    <w:rsid w:val="005A4EBE"/>
    <w:rsid w:val="005A623E"/>
    <w:rsid w:val="005A6825"/>
    <w:rsid w:val="005A6F4B"/>
    <w:rsid w:val="005A724F"/>
    <w:rsid w:val="005B0692"/>
    <w:rsid w:val="005B245A"/>
    <w:rsid w:val="005B45CC"/>
    <w:rsid w:val="005B543B"/>
    <w:rsid w:val="005B5B44"/>
    <w:rsid w:val="005B5BCA"/>
    <w:rsid w:val="005B7FA2"/>
    <w:rsid w:val="005C3C77"/>
    <w:rsid w:val="005C5B6C"/>
    <w:rsid w:val="005C5E46"/>
    <w:rsid w:val="005D1448"/>
    <w:rsid w:val="005D22F7"/>
    <w:rsid w:val="005D2826"/>
    <w:rsid w:val="005D3044"/>
    <w:rsid w:val="005D4385"/>
    <w:rsid w:val="005D53E1"/>
    <w:rsid w:val="005D7677"/>
    <w:rsid w:val="005D7B02"/>
    <w:rsid w:val="005E061D"/>
    <w:rsid w:val="005E0DD7"/>
    <w:rsid w:val="005E170B"/>
    <w:rsid w:val="005E19FB"/>
    <w:rsid w:val="005E23D9"/>
    <w:rsid w:val="005E2438"/>
    <w:rsid w:val="005E3BE7"/>
    <w:rsid w:val="005E4FF9"/>
    <w:rsid w:val="005E5FB2"/>
    <w:rsid w:val="005E7BFF"/>
    <w:rsid w:val="005F01F3"/>
    <w:rsid w:val="005F20C2"/>
    <w:rsid w:val="005F30CD"/>
    <w:rsid w:val="005F39A5"/>
    <w:rsid w:val="005F4127"/>
    <w:rsid w:val="005F476B"/>
    <w:rsid w:val="005F54A2"/>
    <w:rsid w:val="005F5ECB"/>
    <w:rsid w:val="005F7E2C"/>
    <w:rsid w:val="00600D73"/>
    <w:rsid w:val="00602339"/>
    <w:rsid w:val="006025A0"/>
    <w:rsid w:val="006055E4"/>
    <w:rsid w:val="0060644F"/>
    <w:rsid w:val="00607634"/>
    <w:rsid w:val="0061216C"/>
    <w:rsid w:val="00612521"/>
    <w:rsid w:val="00612C4B"/>
    <w:rsid w:val="0061325E"/>
    <w:rsid w:val="0061419A"/>
    <w:rsid w:val="006143E5"/>
    <w:rsid w:val="00614F85"/>
    <w:rsid w:val="00615526"/>
    <w:rsid w:val="00615829"/>
    <w:rsid w:val="00616400"/>
    <w:rsid w:val="00616C25"/>
    <w:rsid w:val="00617CFC"/>
    <w:rsid w:val="00617E53"/>
    <w:rsid w:val="00622CFD"/>
    <w:rsid w:val="006253CD"/>
    <w:rsid w:val="00625AE3"/>
    <w:rsid w:val="00625AF8"/>
    <w:rsid w:val="0062663B"/>
    <w:rsid w:val="006305FA"/>
    <w:rsid w:val="006317CD"/>
    <w:rsid w:val="00632482"/>
    <w:rsid w:val="006331E8"/>
    <w:rsid w:val="00633E5F"/>
    <w:rsid w:val="00634E87"/>
    <w:rsid w:val="006350FC"/>
    <w:rsid w:val="006364BB"/>
    <w:rsid w:val="00640741"/>
    <w:rsid w:val="006415F7"/>
    <w:rsid w:val="0064273E"/>
    <w:rsid w:val="006516F4"/>
    <w:rsid w:val="006519D3"/>
    <w:rsid w:val="006525D6"/>
    <w:rsid w:val="0065292F"/>
    <w:rsid w:val="006540F7"/>
    <w:rsid w:val="006542E6"/>
    <w:rsid w:val="00655044"/>
    <w:rsid w:val="00655B2D"/>
    <w:rsid w:val="00656453"/>
    <w:rsid w:val="00656709"/>
    <w:rsid w:val="00657484"/>
    <w:rsid w:val="0066017E"/>
    <w:rsid w:val="00660374"/>
    <w:rsid w:val="006643A5"/>
    <w:rsid w:val="00664603"/>
    <w:rsid w:val="00664850"/>
    <w:rsid w:val="00664C95"/>
    <w:rsid w:val="00664D7F"/>
    <w:rsid w:val="006652F3"/>
    <w:rsid w:val="006668C3"/>
    <w:rsid w:val="00666E67"/>
    <w:rsid w:val="0067107C"/>
    <w:rsid w:val="0067234B"/>
    <w:rsid w:val="00673E70"/>
    <w:rsid w:val="00676052"/>
    <w:rsid w:val="00677473"/>
    <w:rsid w:val="0067747F"/>
    <w:rsid w:val="0068091F"/>
    <w:rsid w:val="00680D8B"/>
    <w:rsid w:val="006823A1"/>
    <w:rsid w:val="006824AF"/>
    <w:rsid w:val="00682522"/>
    <w:rsid w:val="00682A5C"/>
    <w:rsid w:val="006854E9"/>
    <w:rsid w:val="00686C69"/>
    <w:rsid w:val="00686D83"/>
    <w:rsid w:val="00686FE1"/>
    <w:rsid w:val="00687D4B"/>
    <w:rsid w:val="006910D4"/>
    <w:rsid w:val="00691131"/>
    <w:rsid w:val="00692D57"/>
    <w:rsid w:val="00692DE9"/>
    <w:rsid w:val="00692FD4"/>
    <w:rsid w:val="00693B58"/>
    <w:rsid w:val="00693FEF"/>
    <w:rsid w:val="00694148"/>
    <w:rsid w:val="0069513C"/>
    <w:rsid w:val="00695977"/>
    <w:rsid w:val="00695CA3"/>
    <w:rsid w:val="006963FE"/>
    <w:rsid w:val="00696BB3"/>
    <w:rsid w:val="00696C85"/>
    <w:rsid w:val="00697012"/>
    <w:rsid w:val="00697870"/>
    <w:rsid w:val="006A0166"/>
    <w:rsid w:val="006A1188"/>
    <w:rsid w:val="006A3D8D"/>
    <w:rsid w:val="006A4549"/>
    <w:rsid w:val="006A61A2"/>
    <w:rsid w:val="006B00B0"/>
    <w:rsid w:val="006B0CA1"/>
    <w:rsid w:val="006B1524"/>
    <w:rsid w:val="006B41FE"/>
    <w:rsid w:val="006B431E"/>
    <w:rsid w:val="006B5313"/>
    <w:rsid w:val="006B64B6"/>
    <w:rsid w:val="006B67E9"/>
    <w:rsid w:val="006B7665"/>
    <w:rsid w:val="006C102A"/>
    <w:rsid w:val="006C25FD"/>
    <w:rsid w:val="006C277C"/>
    <w:rsid w:val="006C33F2"/>
    <w:rsid w:val="006C3574"/>
    <w:rsid w:val="006C7578"/>
    <w:rsid w:val="006D1B9B"/>
    <w:rsid w:val="006D2CB1"/>
    <w:rsid w:val="006D3C58"/>
    <w:rsid w:val="006D3D99"/>
    <w:rsid w:val="006D3EBB"/>
    <w:rsid w:val="006D525C"/>
    <w:rsid w:val="006D6434"/>
    <w:rsid w:val="006D6C4C"/>
    <w:rsid w:val="006E1DF6"/>
    <w:rsid w:val="006E2438"/>
    <w:rsid w:val="006E2FCB"/>
    <w:rsid w:val="006E2FF5"/>
    <w:rsid w:val="006E5000"/>
    <w:rsid w:val="006E5833"/>
    <w:rsid w:val="006E61DD"/>
    <w:rsid w:val="006E75AA"/>
    <w:rsid w:val="006F0795"/>
    <w:rsid w:val="006F33AF"/>
    <w:rsid w:val="006F3F13"/>
    <w:rsid w:val="006F4AAC"/>
    <w:rsid w:val="006F5159"/>
    <w:rsid w:val="0070068C"/>
    <w:rsid w:val="007007F6"/>
    <w:rsid w:val="007013EB"/>
    <w:rsid w:val="00701A65"/>
    <w:rsid w:val="0070296F"/>
    <w:rsid w:val="00703963"/>
    <w:rsid w:val="00704550"/>
    <w:rsid w:val="007046C2"/>
    <w:rsid w:val="0070528B"/>
    <w:rsid w:val="0071049A"/>
    <w:rsid w:val="0071129D"/>
    <w:rsid w:val="00711B48"/>
    <w:rsid w:val="00712196"/>
    <w:rsid w:val="00713268"/>
    <w:rsid w:val="007157CF"/>
    <w:rsid w:val="007162D5"/>
    <w:rsid w:val="0071764C"/>
    <w:rsid w:val="00717B54"/>
    <w:rsid w:val="00717F62"/>
    <w:rsid w:val="00722ACB"/>
    <w:rsid w:val="00724391"/>
    <w:rsid w:val="007253E0"/>
    <w:rsid w:val="007254B2"/>
    <w:rsid w:val="0072652C"/>
    <w:rsid w:val="00726548"/>
    <w:rsid w:val="00726A0E"/>
    <w:rsid w:val="00730AC5"/>
    <w:rsid w:val="00732DE4"/>
    <w:rsid w:val="00733CAB"/>
    <w:rsid w:val="007342E1"/>
    <w:rsid w:val="007361BE"/>
    <w:rsid w:val="00736B2C"/>
    <w:rsid w:val="00736C5B"/>
    <w:rsid w:val="00737090"/>
    <w:rsid w:val="00740F00"/>
    <w:rsid w:val="007412D0"/>
    <w:rsid w:val="00742755"/>
    <w:rsid w:val="0074422F"/>
    <w:rsid w:val="0074606C"/>
    <w:rsid w:val="00746337"/>
    <w:rsid w:val="00746561"/>
    <w:rsid w:val="00747263"/>
    <w:rsid w:val="0074782F"/>
    <w:rsid w:val="00747ACC"/>
    <w:rsid w:val="00750812"/>
    <w:rsid w:val="007509B9"/>
    <w:rsid w:val="00750DD6"/>
    <w:rsid w:val="00752E93"/>
    <w:rsid w:val="00753C32"/>
    <w:rsid w:val="007541C1"/>
    <w:rsid w:val="00755E9B"/>
    <w:rsid w:val="00757BCF"/>
    <w:rsid w:val="00761D46"/>
    <w:rsid w:val="00762404"/>
    <w:rsid w:val="007649EF"/>
    <w:rsid w:val="007677FC"/>
    <w:rsid w:val="00770074"/>
    <w:rsid w:val="00770539"/>
    <w:rsid w:val="0077138A"/>
    <w:rsid w:val="00771A47"/>
    <w:rsid w:val="007767C5"/>
    <w:rsid w:val="007770A4"/>
    <w:rsid w:val="00777BEF"/>
    <w:rsid w:val="00780D8A"/>
    <w:rsid w:val="007813ED"/>
    <w:rsid w:val="00782B67"/>
    <w:rsid w:val="007845C0"/>
    <w:rsid w:val="007867CA"/>
    <w:rsid w:val="00787500"/>
    <w:rsid w:val="00787FE7"/>
    <w:rsid w:val="00791757"/>
    <w:rsid w:val="00792B0A"/>
    <w:rsid w:val="0079317E"/>
    <w:rsid w:val="007975E6"/>
    <w:rsid w:val="007A099F"/>
    <w:rsid w:val="007A0E7C"/>
    <w:rsid w:val="007A1CED"/>
    <w:rsid w:val="007A28A2"/>
    <w:rsid w:val="007A45B2"/>
    <w:rsid w:val="007A48E3"/>
    <w:rsid w:val="007A69DB"/>
    <w:rsid w:val="007A7FCB"/>
    <w:rsid w:val="007B0922"/>
    <w:rsid w:val="007B23D7"/>
    <w:rsid w:val="007B485F"/>
    <w:rsid w:val="007B5910"/>
    <w:rsid w:val="007B6047"/>
    <w:rsid w:val="007B62F9"/>
    <w:rsid w:val="007B6528"/>
    <w:rsid w:val="007C0554"/>
    <w:rsid w:val="007C0E74"/>
    <w:rsid w:val="007C1EEB"/>
    <w:rsid w:val="007C37A2"/>
    <w:rsid w:val="007C3986"/>
    <w:rsid w:val="007C425A"/>
    <w:rsid w:val="007C5742"/>
    <w:rsid w:val="007C6ECE"/>
    <w:rsid w:val="007C719B"/>
    <w:rsid w:val="007C7589"/>
    <w:rsid w:val="007C7D09"/>
    <w:rsid w:val="007D16A5"/>
    <w:rsid w:val="007D1A22"/>
    <w:rsid w:val="007D223F"/>
    <w:rsid w:val="007D3932"/>
    <w:rsid w:val="007D48FD"/>
    <w:rsid w:val="007D4A20"/>
    <w:rsid w:val="007D4E6F"/>
    <w:rsid w:val="007D6577"/>
    <w:rsid w:val="007D67DE"/>
    <w:rsid w:val="007D748A"/>
    <w:rsid w:val="007D7FF7"/>
    <w:rsid w:val="007E0DA7"/>
    <w:rsid w:val="007E1DF7"/>
    <w:rsid w:val="007E4135"/>
    <w:rsid w:val="007E4A06"/>
    <w:rsid w:val="007E4A39"/>
    <w:rsid w:val="007E4E48"/>
    <w:rsid w:val="007E6630"/>
    <w:rsid w:val="007E6C32"/>
    <w:rsid w:val="007E6D70"/>
    <w:rsid w:val="007E6E16"/>
    <w:rsid w:val="007F0F2F"/>
    <w:rsid w:val="007F1626"/>
    <w:rsid w:val="007F1769"/>
    <w:rsid w:val="007F2098"/>
    <w:rsid w:val="007F39DB"/>
    <w:rsid w:val="007F453B"/>
    <w:rsid w:val="007F7F25"/>
    <w:rsid w:val="00801651"/>
    <w:rsid w:val="0080300D"/>
    <w:rsid w:val="00804631"/>
    <w:rsid w:val="008065B1"/>
    <w:rsid w:val="0081026C"/>
    <w:rsid w:val="008102D6"/>
    <w:rsid w:val="008126E3"/>
    <w:rsid w:val="00812C75"/>
    <w:rsid w:val="00812F0B"/>
    <w:rsid w:val="008133C7"/>
    <w:rsid w:val="00814836"/>
    <w:rsid w:val="00816804"/>
    <w:rsid w:val="00816E0C"/>
    <w:rsid w:val="0081780A"/>
    <w:rsid w:val="0081782B"/>
    <w:rsid w:val="00820B33"/>
    <w:rsid w:val="00820CE8"/>
    <w:rsid w:val="00821D76"/>
    <w:rsid w:val="00823BFF"/>
    <w:rsid w:val="00827C58"/>
    <w:rsid w:val="00831302"/>
    <w:rsid w:val="00831F52"/>
    <w:rsid w:val="0083487A"/>
    <w:rsid w:val="00835511"/>
    <w:rsid w:val="0083597C"/>
    <w:rsid w:val="00840651"/>
    <w:rsid w:val="008413AB"/>
    <w:rsid w:val="00841FD8"/>
    <w:rsid w:val="00843F73"/>
    <w:rsid w:val="0084413A"/>
    <w:rsid w:val="0084444D"/>
    <w:rsid w:val="00846361"/>
    <w:rsid w:val="00847465"/>
    <w:rsid w:val="00847B41"/>
    <w:rsid w:val="00847CD7"/>
    <w:rsid w:val="00850476"/>
    <w:rsid w:val="008504C4"/>
    <w:rsid w:val="0085064B"/>
    <w:rsid w:val="00851654"/>
    <w:rsid w:val="00853A71"/>
    <w:rsid w:val="00856537"/>
    <w:rsid w:val="0085713D"/>
    <w:rsid w:val="00857C18"/>
    <w:rsid w:val="00857D94"/>
    <w:rsid w:val="00857E15"/>
    <w:rsid w:val="00860192"/>
    <w:rsid w:val="008607B2"/>
    <w:rsid w:val="00861A52"/>
    <w:rsid w:val="00861E40"/>
    <w:rsid w:val="00870402"/>
    <w:rsid w:val="00870D77"/>
    <w:rsid w:val="008711C8"/>
    <w:rsid w:val="00871287"/>
    <w:rsid w:val="008712E4"/>
    <w:rsid w:val="00871E1C"/>
    <w:rsid w:val="00872D07"/>
    <w:rsid w:val="008730DD"/>
    <w:rsid w:val="00873FE6"/>
    <w:rsid w:val="00874494"/>
    <w:rsid w:val="0087454F"/>
    <w:rsid w:val="00875C48"/>
    <w:rsid w:val="00877564"/>
    <w:rsid w:val="00883E52"/>
    <w:rsid w:val="008844A9"/>
    <w:rsid w:val="008848DD"/>
    <w:rsid w:val="00886B3D"/>
    <w:rsid w:val="00886F69"/>
    <w:rsid w:val="008874E0"/>
    <w:rsid w:val="008876C6"/>
    <w:rsid w:val="008918F8"/>
    <w:rsid w:val="0089499F"/>
    <w:rsid w:val="008952B6"/>
    <w:rsid w:val="00895A62"/>
    <w:rsid w:val="008962D4"/>
    <w:rsid w:val="00897694"/>
    <w:rsid w:val="008978D5"/>
    <w:rsid w:val="00897A9F"/>
    <w:rsid w:val="008A159C"/>
    <w:rsid w:val="008A301C"/>
    <w:rsid w:val="008A318D"/>
    <w:rsid w:val="008A38F1"/>
    <w:rsid w:val="008A41B1"/>
    <w:rsid w:val="008A464A"/>
    <w:rsid w:val="008A5C3C"/>
    <w:rsid w:val="008A78AD"/>
    <w:rsid w:val="008A7B03"/>
    <w:rsid w:val="008B0EE9"/>
    <w:rsid w:val="008B0FA1"/>
    <w:rsid w:val="008B12F4"/>
    <w:rsid w:val="008B1E52"/>
    <w:rsid w:val="008B2182"/>
    <w:rsid w:val="008B2534"/>
    <w:rsid w:val="008B3BB6"/>
    <w:rsid w:val="008B4E62"/>
    <w:rsid w:val="008B5562"/>
    <w:rsid w:val="008B57B6"/>
    <w:rsid w:val="008B5A9F"/>
    <w:rsid w:val="008B6315"/>
    <w:rsid w:val="008B65B4"/>
    <w:rsid w:val="008B7852"/>
    <w:rsid w:val="008B791E"/>
    <w:rsid w:val="008C0667"/>
    <w:rsid w:val="008C1CFF"/>
    <w:rsid w:val="008C2DA8"/>
    <w:rsid w:val="008C3253"/>
    <w:rsid w:val="008C3474"/>
    <w:rsid w:val="008C4BE3"/>
    <w:rsid w:val="008C55C4"/>
    <w:rsid w:val="008C5BD5"/>
    <w:rsid w:val="008C6DF8"/>
    <w:rsid w:val="008C7C9B"/>
    <w:rsid w:val="008D0BF6"/>
    <w:rsid w:val="008D17EE"/>
    <w:rsid w:val="008D2D49"/>
    <w:rsid w:val="008D4544"/>
    <w:rsid w:val="008D471E"/>
    <w:rsid w:val="008D4B15"/>
    <w:rsid w:val="008D4FDF"/>
    <w:rsid w:val="008D5A29"/>
    <w:rsid w:val="008D5BD9"/>
    <w:rsid w:val="008D6EF1"/>
    <w:rsid w:val="008D7632"/>
    <w:rsid w:val="008E057D"/>
    <w:rsid w:val="008E1D10"/>
    <w:rsid w:val="008E1EA3"/>
    <w:rsid w:val="008E2B9B"/>
    <w:rsid w:val="008E378C"/>
    <w:rsid w:val="008E4A5D"/>
    <w:rsid w:val="008E5230"/>
    <w:rsid w:val="008E56B8"/>
    <w:rsid w:val="008E708E"/>
    <w:rsid w:val="008E70AD"/>
    <w:rsid w:val="008F0DD6"/>
    <w:rsid w:val="008F17C8"/>
    <w:rsid w:val="008F45FB"/>
    <w:rsid w:val="008F469B"/>
    <w:rsid w:val="008F503D"/>
    <w:rsid w:val="008F5713"/>
    <w:rsid w:val="008F6FDE"/>
    <w:rsid w:val="0090227A"/>
    <w:rsid w:val="00902324"/>
    <w:rsid w:val="00905364"/>
    <w:rsid w:val="00905773"/>
    <w:rsid w:val="00905ADA"/>
    <w:rsid w:val="009063C1"/>
    <w:rsid w:val="00906726"/>
    <w:rsid w:val="009067A3"/>
    <w:rsid w:val="00906F34"/>
    <w:rsid w:val="0090704A"/>
    <w:rsid w:val="00907060"/>
    <w:rsid w:val="00911051"/>
    <w:rsid w:val="00911661"/>
    <w:rsid w:val="00914785"/>
    <w:rsid w:val="00915C23"/>
    <w:rsid w:val="009170AF"/>
    <w:rsid w:val="00917335"/>
    <w:rsid w:val="00920AD7"/>
    <w:rsid w:val="00921DD5"/>
    <w:rsid w:val="00923D79"/>
    <w:rsid w:val="0092529C"/>
    <w:rsid w:val="009265D2"/>
    <w:rsid w:val="0092697B"/>
    <w:rsid w:val="0092745E"/>
    <w:rsid w:val="00927620"/>
    <w:rsid w:val="0093004C"/>
    <w:rsid w:val="00931449"/>
    <w:rsid w:val="00932CD9"/>
    <w:rsid w:val="00933603"/>
    <w:rsid w:val="009338B8"/>
    <w:rsid w:val="00935101"/>
    <w:rsid w:val="00935861"/>
    <w:rsid w:val="00936820"/>
    <w:rsid w:val="00936CE4"/>
    <w:rsid w:val="00941BEF"/>
    <w:rsid w:val="00943A4D"/>
    <w:rsid w:val="00944155"/>
    <w:rsid w:val="0094497A"/>
    <w:rsid w:val="00945D48"/>
    <w:rsid w:val="00950169"/>
    <w:rsid w:val="0095310C"/>
    <w:rsid w:val="00953440"/>
    <w:rsid w:val="009658BB"/>
    <w:rsid w:val="00966DFA"/>
    <w:rsid w:val="009676AF"/>
    <w:rsid w:val="009679F7"/>
    <w:rsid w:val="0097115D"/>
    <w:rsid w:val="0097268C"/>
    <w:rsid w:val="0097321E"/>
    <w:rsid w:val="00973F64"/>
    <w:rsid w:val="0097456D"/>
    <w:rsid w:val="0097623C"/>
    <w:rsid w:val="00976CBD"/>
    <w:rsid w:val="00981085"/>
    <w:rsid w:val="00981233"/>
    <w:rsid w:val="00983051"/>
    <w:rsid w:val="00984C09"/>
    <w:rsid w:val="009869AA"/>
    <w:rsid w:val="00986B8D"/>
    <w:rsid w:val="00986E50"/>
    <w:rsid w:val="00986F3D"/>
    <w:rsid w:val="00987030"/>
    <w:rsid w:val="0098732C"/>
    <w:rsid w:val="00987491"/>
    <w:rsid w:val="0099010F"/>
    <w:rsid w:val="0099140A"/>
    <w:rsid w:val="0099161A"/>
    <w:rsid w:val="00992919"/>
    <w:rsid w:val="0099362D"/>
    <w:rsid w:val="00993D5A"/>
    <w:rsid w:val="00996381"/>
    <w:rsid w:val="009969E3"/>
    <w:rsid w:val="009A177E"/>
    <w:rsid w:val="009A19F3"/>
    <w:rsid w:val="009A1A3C"/>
    <w:rsid w:val="009A2040"/>
    <w:rsid w:val="009A3261"/>
    <w:rsid w:val="009A43D9"/>
    <w:rsid w:val="009A7EC9"/>
    <w:rsid w:val="009B03B6"/>
    <w:rsid w:val="009B06D9"/>
    <w:rsid w:val="009B0D63"/>
    <w:rsid w:val="009B0EB5"/>
    <w:rsid w:val="009B10AF"/>
    <w:rsid w:val="009B144C"/>
    <w:rsid w:val="009B1D87"/>
    <w:rsid w:val="009B29B0"/>
    <w:rsid w:val="009B592B"/>
    <w:rsid w:val="009B7009"/>
    <w:rsid w:val="009B7242"/>
    <w:rsid w:val="009C206D"/>
    <w:rsid w:val="009C2525"/>
    <w:rsid w:val="009C6971"/>
    <w:rsid w:val="009C6B3F"/>
    <w:rsid w:val="009D0756"/>
    <w:rsid w:val="009D2B86"/>
    <w:rsid w:val="009D4AA3"/>
    <w:rsid w:val="009D58A7"/>
    <w:rsid w:val="009D5FB4"/>
    <w:rsid w:val="009D6762"/>
    <w:rsid w:val="009D6967"/>
    <w:rsid w:val="009D6CFD"/>
    <w:rsid w:val="009E01AE"/>
    <w:rsid w:val="009E10BA"/>
    <w:rsid w:val="009E22A1"/>
    <w:rsid w:val="009E55CD"/>
    <w:rsid w:val="009E7D5B"/>
    <w:rsid w:val="009F17FC"/>
    <w:rsid w:val="009F1E04"/>
    <w:rsid w:val="009F281C"/>
    <w:rsid w:val="009F2A80"/>
    <w:rsid w:val="009F3913"/>
    <w:rsid w:val="009F3AF2"/>
    <w:rsid w:val="009F5831"/>
    <w:rsid w:val="009F5900"/>
    <w:rsid w:val="009F59F6"/>
    <w:rsid w:val="009F5C73"/>
    <w:rsid w:val="009F615D"/>
    <w:rsid w:val="009F68F6"/>
    <w:rsid w:val="00A00294"/>
    <w:rsid w:val="00A00339"/>
    <w:rsid w:val="00A01870"/>
    <w:rsid w:val="00A01B7C"/>
    <w:rsid w:val="00A02572"/>
    <w:rsid w:val="00A02C7C"/>
    <w:rsid w:val="00A033D0"/>
    <w:rsid w:val="00A03893"/>
    <w:rsid w:val="00A03F81"/>
    <w:rsid w:val="00A0538B"/>
    <w:rsid w:val="00A06B0D"/>
    <w:rsid w:val="00A06D01"/>
    <w:rsid w:val="00A07F4A"/>
    <w:rsid w:val="00A11573"/>
    <w:rsid w:val="00A143D5"/>
    <w:rsid w:val="00A14AAB"/>
    <w:rsid w:val="00A156D7"/>
    <w:rsid w:val="00A163E0"/>
    <w:rsid w:val="00A17551"/>
    <w:rsid w:val="00A235AC"/>
    <w:rsid w:val="00A24437"/>
    <w:rsid w:val="00A24A86"/>
    <w:rsid w:val="00A265CB"/>
    <w:rsid w:val="00A26D0A"/>
    <w:rsid w:val="00A26E87"/>
    <w:rsid w:val="00A27206"/>
    <w:rsid w:val="00A30205"/>
    <w:rsid w:val="00A3220B"/>
    <w:rsid w:val="00A3650F"/>
    <w:rsid w:val="00A37458"/>
    <w:rsid w:val="00A40416"/>
    <w:rsid w:val="00A4061A"/>
    <w:rsid w:val="00A40702"/>
    <w:rsid w:val="00A41AAA"/>
    <w:rsid w:val="00A41EDD"/>
    <w:rsid w:val="00A42C8B"/>
    <w:rsid w:val="00A43592"/>
    <w:rsid w:val="00A43600"/>
    <w:rsid w:val="00A43895"/>
    <w:rsid w:val="00A438E8"/>
    <w:rsid w:val="00A43900"/>
    <w:rsid w:val="00A43DA1"/>
    <w:rsid w:val="00A4456C"/>
    <w:rsid w:val="00A449D1"/>
    <w:rsid w:val="00A453AD"/>
    <w:rsid w:val="00A46D77"/>
    <w:rsid w:val="00A46F85"/>
    <w:rsid w:val="00A47D28"/>
    <w:rsid w:val="00A50938"/>
    <w:rsid w:val="00A50EE1"/>
    <w:rsid w:val="00A50FCE"/>
    <w:rsid w:val="00A5169F"/>
    <w:rsid w:val="00A524E6"/>
    <w:rsid w:val="00A52B89"/>
    <w:rsid w:val="00A52D65"/>
    <w:rsid w:val="00A540A7"/>
    <w:rsid w:val="00A553E2"/>
    <w:rsid w:val="00A57287"/>
    <w:rsid w:val="00A60740"/>
    <w:rsid w:val="00A60D0B"/>
    <w:rsid w:val="00A61357"/>
    <w:rsid w:val="00A62D46"/>
    <w:rsid w:val="00A63BE1"/>
    <w:rsid w:val="00A64289"/>
    <w:rsid w:val="00A7079F"/>
    <w:rsid w:val="00A71CE8"/>
    <w:rsid w:val="00A7275B"/>
    <w:rsid w:val="00A733F1"/>
    <w:rsid w:val="00A73DAC"/>
    <w:rsid w:val="00A75A01"/>
    <w:rsid w:val="00A8019D"/>
    <w:rsid w:val="00A81725"/>
    <w:rsid w:val="00A820CC"/>
    <w:rsid w:val="00A82B89"/>
    <w:rsid w:val="00A83114"/>
    <w:rsid w:val="00A83797"/>
    <w:rsid w:val="00A84043"/>
    <w:rsid w:val="00A84B62"/>
    <w:rsid w:val="00A86990"/>
    <w:rsid w:val="00A8794E"/>
    <w:rsid w:val="00A90A90"/>
    <w:rsid w:val="00A91A74"/>
    <w:rsid w:val="00A922C8"/>
    <w:rsid w:val="00A93694"/>
    <w:rsid w:val="00A94055"/>
    <w:rsid w:val="00A95D55"/>
    <w:rsid w:val="00A96255"/>
    <w:rsid w:val="00A96531"/>
    <w:rsid w:val="00AA07F4"/>
    <w:rsid w:val="00AA1ADB"/>
    <w:rsid w:val="00AA1E44"/>
    <w:rsid w:val="00AA29A2"/>
    <w:rsid w:val="00AA4762"/>
    <w:rsid w:val="00AA5AD0"/>
    <w:rsid w:val="00AA5DB0"/>
    <w:rsid w:val="00AA61B8"/>
    <w:rsid w:val="00AA77B7"/>
    <w:rsid w:val="00AB069E"/>
    <w:rsid w:val="00AB11E9"/>
    <w:rsid w:val="00AB19D9"/>
    <w:rsid w:val="00AB23AE"/>
    <w:rsid w:val="00AB3876"/>
    <w:rsid w:val="00AB49B6"/>
    <w:rsid w:val="00AB5956"/>
    <w:rsid w:val="00AB64EF"/>
    <w:rsid w:val="00AB6604"/>
    <w:rsid w:val="00AC1C3E"/>
    <w:rsid w:val="00AC3646"/>
    <w:rsid w:val="00AD03E8"/>
    <w:rsid w:val="00AD056C"/>
    <w:rsid w:val="00AD0C07"/>
    <w:rsid w:val="00AD14E5"/>
    <w:rsid w:val="00AD25B9"/>
    <w:rsid w:val="00AD2604"/>
    <w:rsid w:val="00AD28F5"/>
    <w:rsid w:val="00AD3F87"/>
    <w:rsid w:val="00AD46E7"/>
    <w:rsid w:val="00AD58A5"/>
    <w:rsid w:val="00AD59F8"/>
    <w:rsid w:val="00AD68B0"/>
    <w:rsid w:val="00AD787D"/>
    <w:rsid w:val="00AE11CB"/>
    <w:rsid w:val="00AE23B0"/>
    <w:rsid w:val="00AE29B8"/>
    <w:rsid w:val="00AE305D"/>
    <w:rsid w:val="00AE3843"/>
    <w:rsid w:val="00AE7CDA"/>
    <w:rsid w:val="00AF11E9"/>
    <w:rsid w:val="00AF1597"/>
    <w:rsid w:val="00AF186D"/>
    <w:rsid w:val="00AF2F65"/>
    <w:rsid w:val="00AF3DE7"/>
    <w:rsid w:val="00AF4513"/>
    <w:rsid w:val="00AF4C88"/>
    <w:rsid w:val="00AF55A8"/>
    <w:rsid w:val="00AF5653"/>
    <w:rsid w:val="00AF5BF1"/>
    <w:rsid w:val="00AF5C84"/>
    <w:rsid w:val="00AF7CF1"/>
    <w:rsid w:val="00AF7DF4"/>
    <w:rsid w:val="00B0131C"/>
    <w:rsid w:val="00B01B24"/>
    <w:rsid w:val="00B026E9"/>
    <w:rsid w:val="00B02D1D"/>
    <w:rsid w:val="00B044E6"/>
    <w:rsid w:val="00B050FC"/>
    <w:rsid w:val="00B05197"/>
    <w:rsid w:val="00B054FC"/>
    <w:rsid w:val="00B0552A"/>
    <w:rsid w:val="00B06497"/>
    <w:rsid w:val="00B06967"/>
    <w:rsid w:val="00B06E19"/>
    <w:rsid w:val="00B1069E"/>
    <w:rsid w:val="00B10CCC"/>
    <w:rsid w:val="00B1208E"/>
    <w:rsid w:val="00B12C23"/>
    <w:rsid w:val="00B133F2"/>
    <w:rsid w:val="00B13D43"/>
    <w:rsid w:val="00B14EB2"/>
    <w:rsid w:val="00B15360"/>
    <w:rsid w:val="00B1583C"/>
    <w:rsid w:val="00B15E33"/>
    <w:rsid w:val="00B17411"/>
    <w:rsid w:val="00B17BF4"/>
    <w:rsid w:val="00B20F21"/>
    <w:rsid w:val="00B22495"/>
    <w:rsid w:val="00B22623"/>
    <w:rsid w:val="00B23497"/>
    <w:rsid w:val="00B235D8"/>
    <w:rsid w:val="00B23A83"/>
    <w:rsid w:val="00B24035"/>
    <w:rsid w:val="00B242BE"/>
    <w:rsid w:val="00B251D3"/>
    <w:rsid w:val="00B27919"/>
    <w:rsid w:val="00B27E21"/>
    <w:rsid w:val="00B27E55"/>
    <w:rsid w:val="00B31690"/>
    <w:rsid w:val="00B3204C"/>
    <w:rsid w:val="00B34E9D"/>
    <w:rsid w:val="00B375DB"/>
    <w:rsid w:val="00B37909"/>
    <w:rsid w:val="00B40711"/>
    <w:rsid w:val="00B418B5"/>
    <w:rsid w:val="00B42578"/>
    <w:rsid w:val="00B43308"/>
    <w:rsid w:val="00B439E0"/>
    <w:rsid w:val="00B4642C"/>
    <w:rsid w:val="00B51B68"/>
    <w:rsid w:val="00B52799"/>
    <w:rsid w:val="00B53A78"/>
    <w:rsid w:val="00B54945"/>
    <w:rsid w:val="00B55F8C"/>
    <w:rsid w:val="00B57C9C"/>
    <w:rsid w:val="00B57FB2"/>
    <w:rsid w:val="00B60940"/>
    <w:rsid w:val="00B61A1C"/>
    <w:rsid w:val="00B61EB3"/>
    <w:rsid w:val="00B63DA6"/>
    <w:rsid w:val="00B643F2"/>
    <w:rsid w:val="00B6576C"/>
    <w:rsid w:val="00B658F0"/>
    <w:rsid w:val="00B661A6"/>
    <w:rsid w:val="00B66854"/>
    <w:rsid w:val="00B66A5D"/>
    <w:rsid w:val="00B677CF"/>
    <w:rsid w:val="00B67E28"/>
    <w:rsid w:val="00B737DD"/>
    <w:rsid w:val="00B752B1"/>
    <w:rsid w:val="00B76659"/>
    <w:rsid w:val="00B806CD"/>
    <w:rsid w:val="00B80735"/>
    <w:rsid w:val="00B81335"/>
    <w:rsid w:val="00B8148E"/>
    <w:rsid w:val="00B81FBA"/>
    <w:rsid w:val="00B82F21"/>
    <w:rsid w:val="00B831F7"/>
    <w:rsid w:val="00B8492C"/>
    <w:rsid w:val="00B84E32"/>
    <w:rsid w:val="00B86EEA"/>
    <w:rsid w:val="00B878F8"/>
    <w:rsid w:val="00B87DDF"/>
    <w:rsid w:val="00B9092B"/>
    <w:rsid w:val="00B90C11"/>
    <w:rsid w:val="00B90FD2"/>
    <w:rsid w:val="00B91F36"/>
    <w:rsid w:val="00B91F98"/>
    <w:rsid w:val="00B92776"/>
    <w:rsid w:val="00B93A7A"/>
    <w:rsid w:val="00B95203"/>
    <w:rsid w:val="00B96B96"/>
    <w:rsid w:val="00B96F86"/>
    <w:rsid w:val="00BA1B63"/>
    <w:rsid w:val="00BA2372"/>
    <w:rsid w:val="00BA3583"/>
    <w:rsid w:val="00BA5838"/>
    <w:rsid w:val="00BA67D3"/>
    <w:rsid w:val="00BA6A2E"/>
    <w:rsid w:val="00BA6FFD"/>
    <w:rsid w:val="00BA781F"/>
    <w:rsid w:val="00BB0613"/>
    <w:rsid w:val="00BB13B3"/>
    <w:rsid w:val="00BB34F8"/>
    <w:rsid w:val="00BB3740"/>
    <w:rsid w:val="00BB511B"/>
    <w:rsid w:val="00BB6425"/>
    <w:rsid w:val="00BC1CB3"/>
    <w:rsid w:val="00BC33D5"/>
    <w:rsid w:val="00BC35F4"/>
    <w:rsid w:val="00BC3991"/>
    <w:rsid w:val="00BC4395"/>
    <w:rsid w:val="00BC6A73"/>
    <w:rsid w:val="00BC7A4B"/>
    <w:rsid w:val="00BD069D"/>
    <w:rsid w:val="00BD0761"/>
    <w:rsid w:val="00BD0A6C"/>
    <w:rsid w:val="00BD141F"/>
    <w:rsid w:val="00BD3306"/>
    <w:rsid w:val="00BD34E7"/>
    <w:rsid w:val="00BD3556"/>
    <w:rsid w:val="00BD35D7"/>
    <w:rsid w:val="00BD3F64"/>
    <w:rsid w:val="00BD4BA2"/>
    <w:rsid w:val="00BD5374"/>
    <w:rsid w:val="00BD6848"/>
    <w:rsid w:val="00BD6D92"/>
    <w:rsid w:val="00BD7662"/>
    <w:rsid w:val="00BE063D"/>
    <w:rsid w:val="00BE0729"/>
    <w:rsid w:val="00BE0FDA"/>
    <w:rsid w:val="00BE1FEA"/>
    <w:rsid w:val="00BE2B1D"/>
    <w:rsid w:val="00BE3202"/>
    <w:rsid w:val="00BE584F"/>
    <w:rsid w:val="00BE63D1"/>
    <w:rsid w:val="00BF2E06"/>
    <w:rsid w:val="00BF31BE"/>
    <w:rsid w:val="00BF374B"/>
    <w:rsid w:val="00BF38B0"/>
    <w:rsid w:val="00BF56D3"/>
    <w:rsid w:val="00BF5E72"/>
    <w:rsid w:val="00BF6221"/>
    <w:rsid w:val="00BF699F"/>
    <w:rsid w:val="00C0044D"/>
    <w:rsid w:val="00C006C6"/>
    <w:rsid w:val="00C00AFC"/>
    <w:rsid w:val="00C00F0D"/>
    <w:rsid w:val="00C0108F"/>
    <w:rsid w:val="00C01682"/>
    <w:rsid w:val="00C027A9"/>
    <w:rsid w:val="00C02B4F"/>
    <w:rsid w:val="00C03A03"/>
    <w:rsid w:val="00C05895"/>
    <w:rsid w:val="00C1008C"/>
    <w:rsid w:val="00C1027B"/>
    <w:rsid w:val="00C10E49"/>
    <w:rsid w:val="00C13F3D"/>
    <w:rsid w:val="00C15039"/>
    <w:rsid w:val="00C1545A"/>
    <w:rsid w:val="00C15B52"/>
    <w:rsid w:val="00C15E8C"/>
    <w:rsid w:val="00C20CAD"/>
    <w:rsid w:val="00C215F4"/>
    <w:rsid w:val="00C23A36"/>
    <w:rsid w:val="00C244A8"/>
    <w:rsid w:val="00C259B0"/>
    <w:rsid w:val="00C27E53"/>
    <w:rsid w:val="00C3001D"/>
    <w:rsid w:val="00C303C5"/>
    <w:rsid w:val="00C30E22"/>
    <w:rsid w:val="00C31F4C"/>
    <w:rsid w:val="00C32835"/>
    <w:rsid w:val="00C32997"/>
    <w:rsid w:val="00C32EF2"/>
    <w:rsid w:val="00C32F09"/>
    <w:rsid w:val="00C331B4"/>
    <w:rsid w:val="00C331FE"/>
    <w:rsid w:val="00C34122"/>
    <w:rsid w:val="00C36F29"/>
    <w:rsid w:val="00C41792"/>
    <w:rsid w:val="00C432F8"/>
    <w:rsid w:val="00C44B1E"/>
    <w:rsid w:val="00C44D9C"/>
    <w:rsid w:val="00C45F17"/>
    <w:rsid w:val="00C46189"/>
    <w:rsid w:val="00C47713"/>
    <w:rsid w:val="00C503A2"/>
    <w:rsid w:val="00C50AFB"/>
    <w:rsid w:val="00C52537"/>
    <w:rsid w:val="00C529A9"/>
    <w:rsid w:val="00C53A14"/>
    <w:rsid w:val="00C54EC1"/>
    <w:rsid w:val="00C559E3"/>
    <w:rsid w:val="00C560BB"/>
    <w:rsid w:val="00C5653C"/>
    <w:rsid w:val="00C56770"/>
    <w:rsid w:val="00C5696E"/>
    <w:rsid w:val="00C606AB"/>
    <w:rsid w:val="00C608B0"/>
    <w:rsid w:val="00C60A9A"/>
    <w:rsid w:val="00C60D3E"/>
    <w:rsid w:val="00C61490"/>
    <w:rsid w:val="00C62E9E"/>
    <w:rsid w:val="00C63873"/>
    <w:rsid w:val="00C6528C"/>
    <w:rsid w:val="00C66AA7"/>
    <w:rsid w:val="00C67170"/>
    <w:rsid w:val="00C70925"/>
    <w:rsid w:val="00C709C1"/>
    <w:rsid w:val="00C70AEC"/>
    <w:rsid w:val="00C71314"/>
    <w:rsid w:val="00C71F30"/>
    <w:rsid w:val="00C721B5"/>
    <w:rsid w:val="00C72760"/>
    <w:rsid w:val="00C727B4"/>
    <w:rsid w:val="00C73C2F"/>
    <w:rsid w:val="00C77A86"/>
    <w:rsid w:val="00C8335E"/>
    <w:rsid w:val="00C83799"/>
    <w:rsid w:val="00C83A5F"/>
    <w:rsid w:val="00C83D05"/>
    <w:rsid w:val="00C84222"/>
    <w:rsid w:val="00C842C0"/>
    <w:rsid w:val="00C85D32"/>
    <w:rsid w:val="00C867E2"/>
    <w:rsid w:val="00C9016D"/>
    <w:rsid w:val="00C91529"/>
    <w:rsid w:val="00C93998"/>
    <w:rsid w:val="00C93DFD"/>
    <w:rsid w:val="00C9550B"/>
    <w:rsid w:val="00C97EB3"/>
    <w:rsid w:val="00CA00E8"/>
    <w:rsid w:val="00CA0730"/>
    <w:rsid w:val="00CA2095"/>
    <w:rsid w:val="00CA35D1"/>
    <w:rsid w:val="00CA418D"/>
    <w:rsid w:val="00CA49E5"/>
    <w:rsid w:val="00CB0EE4"/>
    <w:rsid w:val="00CB1B9E"/>
    <w:rsid w:val="00CB304B"/>
    <w:rsid w:val="00CB31D1"/>
    <w:rsid w:val="00CB39CF"/>
    <w:rsid w:val="00CB480F"/>
    <w:rsid w:val="00CB48E7"/>
    <w:rsid w:val="00CB4970"/>
    <w:rsid w:val="00CB557E"/>
    <w:rsid w:val="00CB55FB"/>
    <w:rsid w:val="00CB5B8D"/>
    <w:rsid w:val="00CB62D4"/>
    <w:rsid w:val="00CB72DC"/>
    <w:rsid w:val="00CC14C0"/>
    <w:rsid w:val="00CC1F7C"/>
    <w:rsid w:val="00CC381D"/>
    <w:rsid w:val="00CC549F"/>
    <w:rsid w:val="00CC6180"/>
    <w:rsid w:val="00CC68B2"/>
    <w:rsid w:val="00CC6BC8"/>
    <w:rsid w:val="00CC793D"/>
    <w:rsid w:val="00CC7D68"/>
    <w:rsid w:val="00CD09DC"/>
    <w:rsid w:val="00CD2C13"/>
    <w:rsid w:val="00CD341B"/>
    <w:rsid w:val="00CD5DAB"/>
    <w:rsid w:val="00CE060D"/>
    <w:rsid w:val="00CE0674"/>
    <w:rsid w:val="00CE28FE"/>
    <w:rsid w:val="00CE2AE7"/>
    <w:rsid w:val="00CE583D"/>
    <w:rsid w:val="00CE747B"/>
    <w:rsid w:val="00CF1390"/>
    <w:rsid w:val="00CF26AA"/>
    <w:rsid w:val="00CF43E8"/>
    <w:rsid w:val="00CF4593"/>
    <w:rsid w:val="00CF507B"/>
    <w:rsid w:val="00CF636E"/>
    <w:rsid w:val="00CF67C9"/>
    <w:rsid w:val="00CF6E48"/>
    <w:rsid w:val="00D014F3"/>
    <w:rsid w:val="00D01851"/>
    <w:rsid w:val="00D02AB5"/>
    <w:rsid w:val="00D02B4F"/>
    <w:rsid w:val="00D038E1"/>
    <w:rsid w:val="00D03B5C"/>
    <w:rsid w:val="00D06CD9"/>
    <w:rsid w:val="00D077E8"/>
    <w:rsid w:val="00D1172D"/>
    <w:rsid w:val="00D11F93"/>
    <w:rsid w:val="00D13CEC"/>
    <w:rsid w:val="00D14322"/>
    <w:rsid w:val="00D14FD3"/>
    <w:rsid w:val="00D174FE"/>
    <w:rsid w:val="00D2244D"/>
    <w:rsid w:val="00D22A65"/>
    <w:rsid w:val="00D23834"/>
    <w:rsid w:val="00D24427"/>
    <w:rsid w:val="00D24F9B"/>
    <w:rsid w:val="00D25FFF"/>
    <w:rsid w:val="00D261C2"/>
    <w:rsid w:val="00D27DD8"/>
    <w:rsid w:val="00D306E9"/>
    <w:rsid w:val="00D33067"/>
    <w:rsid w:val="00D35395"/>
    <w:rsid w:val="00D37186"/>
    <w:rsid w:val="00D378E7"/>
    <w:rsid w:val="00D40CC3"/>
    <w:rsid w:val="00D41E38"/>
    <w:rsid w:val="00D42B61"/>
    <w:rsid w:val="00D42BDC"/>
    <w:rsid w:val="00D44A6D"/>
    <w:rsid w:val="00D44AA3"/>
    <w:rsid w:val="00D455F2"/>
    <w:rsid w:val="00D46849"/>
    <w:rsid w:val="00D50993"/>
    <w:rsid w:val="00D50BF6"/>
    <w:rsid w:val="00D52C8D"/>
    <w:rsid w:val="00D5319C"/>
    <w:rsid w:val="00D54F5F"/>
    <w:rsid w:val="00D5502E"/>
    <w:rsid w:val="00D565E8"/>
    <w:rsid w:val="00D56DE3"/>
    <w:rsid w:val="00D56F4A"/>
    <w:rsid w:val="00D574EB"/>
    <w:rsid w:val="00D57AA5"/>
    <w:rsid w:val="00D60231"/>
    <w:rsid w:val="00D6055D"/>
    <w:rsid w:val="00D60564"/>
    <w:rsid w:val="00D61722"/>
    <w:rsid w:val="00D61E19"/>
    <w:rsid w:val="00D6264A"/>
    <w:rsid w:val="00D642D5"/>
    <w:rsid w:val="00D64BF8"/>
    <w:rsid w:val="00D676D1"/>
    <w:rsid w:val="00D6770D"/>
    <w:rsid w:val="00D67D98"/>
    <w:rsid w:val="00D67DA7"/>
    <w:rsid w:val="00D716A3"/>
    <w:rsid w:val="00D72E28"/>
    <w:rsid w:val="00D73719"/>
    <w:rsid w:val="00D7434B"/>
    <w:rsid w:val="00D754F3"/>
    <w:rsid w:val="00D75E43"/>
    <w:rsid w:val="00D76796"/>
    <w:rsid w:val="00D77187"/>
    <w:rsid w:val="00D80057"/>
    <w:rsid w:val="00D82A7F"/>
    <w:rsid w:val="00D856AD"/>
    <w:rsid w:val="00D8609C"/>
    <w:rsid w:val="00D87E83"/>
    <w:rsid w:val="00D90DA4"/>
    <w:rsid w:val="00D929BD"/>
    <w:rsid w:val="00D92D1E"/>
    <w:rsid w:val="00D92EE6"/>
    <w:rsid w:val="00D94506"/>
    <w:rsid w:val="00D94A8D"/>
    <w:rsid w:val="00D974E7"/>
    <w:rsid w:val="00DA0D98"/>
    <w:rsid w:val="00DA11E7"/>
    <w:rsid w:val="00DA1C12"/>
    <w:rsid w:val="00DA1F04"/>
    <w:rsid w:val="00DA3105"/>
    <w:rsid w:val="00DA4860"/>
    <w:rsid w:val="00DA4A04"/>
    <w:rsid w:val="00DA4E74"/>
    <w:rsid w:val="00DA5F3C"/>
    <w:rsid w:val="00DA6B65"/>
    <w:rsid w:val="00DB0DF4"/>
    <w:rsid w:val="00DB3704"/>
    <w:rsid w:val="00DB4978"/>
    <w:rsid w:val="00DB55AD"/>
    <w:rsid w:val="00DB6117"/>
    <w:rsid w:val="00DB7C5E"/>
    <w:rsid w:val="00DB7DD2"/>
    <w:rsid w:val="00DB7E04"/>
    <w:rsid w:val="00DB7FDD"/>
    <w:rsid w:val="00DC0A91"/>
    <w:rsid w:val="00DC206F"/>
    <w:rsid w:val="00DC295C"/>
    <w:rsid w:val="00DC29F2"/>
    <w:rsid w:val="00DC3290"/>
    <w:rsid w:val="00DC34D9"/>
    <w:rsid w:val="00DC3A3F"/>
    <w:rsid w:val="00DC4532"/>
    <w:rsid w:val="00DC6E96"/>
    <w:rsid w:val="00DC7D68"/>
    <w:rsid w:val="00DD21FE"/>
    <w:rsid w:val="00DE28B8"/>
    <w:rsid w:val="00DE46CC"/>
    <w:rsid w:val="00DE5BB8"/>
    <w:rsid w:val="00DE653B"/>
    <w:rsid w:val="00DE7E42"/>
    <w:rsid w:val="00DF054E"/>
    <w:rsid w:val="00DF0BA2"/>
    <w:rsid w:val="00DF0F15"/>
    <w:rsid w:val="00DF20D7"/>
    <w:rsid w:val="00DF3377"/>
    <w:rsid w:val="00DF4D94"/>
    <w:rsid w:val="00DF62A6"/>
    <w:rsid w:val="00E00033"/>
    <w:rsid w:val="00E0044D"/>
    <w:rsid w:val="00E008EF"/>
    <w:rsid w:val="00E01E19"/>
    <w:rsid w:val="00E01E74"/>
    <w:rsid w:val="00E01ED9"/>
    <w:rsid w:val="00E033E5"/>
    <w:rsid w:val="00E052AD"/>
    <w:rsid w:val="00E05C94"/>
    <w:rsid w:val="00E06166"/>
    <w:rsid w:val="00E0705E"/>
    <w:rsid w:val="00E07EDE"/>
    <w:rsid w:val="00E10283"/>
    <w:rsid w:val="00E111A8"/>
    <w:rsid w:val="00E11C56"/>
    <w:rsid w:val="00E11DE0"/>
    <w:rsid w:val="00E15D95"/>
    <w:rsid w:val="00E16099"/>
    <w:rsid w:val="00E16CF1"/>
    <w:rsid w:val="00E228BE"/>
    <w:rsid w:val="00E251EE"/>
    <w:rsid w:val="00E260F1"/>
    <w:rsid w:val="00E269C2"/>
    <w:rsid w:val="00E30DB5"/>
    <w:rsid w:val="00E32488"/>
    <w:rsid w:val="00E3347D"/>
    <w:rsid w:val="00E33F03"/>
    <w:rsid w:val="00E34369"/>
    <w:rsid w:val="00E34975"/>
    <w:rsid w:val="00E3498A"/>
    <w:rsid w:val="00E34F41"/>
    <w:rsid w:val="00E35F3F"/>
    <w:rsid w:val="00E42C08"/>
    <w:rsid w:val="00E43B74"/>
    <w:rsid w:val="00E442BD"/>
    <w:rsid w:val="00E4434F"/>
    <w:rsid w:val="00E44627"/>
    <w:rsid w:val="00E46438"/>
    <w:rsid w:val="00E50E29"/>
    <w:rsid w:val="00E53661"/>
    <w:rsid w:val="00E536C0"/>
    <w:rsid w:val="00E53777"/>
    <w:rsid w:val="00E53EEB"/>
    <w:rsid w:val="00E5526D"/>
    <w:rsid w:val="00E60512"/>
    <w:rsid w:val="00E608C1"/>
    <w:rsid w:val="00E60B75"/>
    <w:rsid w:val="00E6117C"/>
    <w:rsid w:val="00E62485"/>
    <w:rsid w:val="00E624DF"/>
    <w:rsid w:val="00E63A0B"/>
    <w:rsid w:val="00E64D27"/>
    <w:rsid w:val="00E65244"/>
    <w:rsid w:val="00E669E8"/>
    <w:rsid w:val="00E66B2B"/>
    <w:rsid w:val="00E72FCE"/>
    <w:rsid w:val="00E748C9"/>
    <w:rsid w:val="00E74D7F"/>
    <w:rsid w:val="00E80638"/>
    <w:rsid w:val="00E80948"/>
    <w:rsid w:val="00E824F4"/>
    <w:rsid w:val="00E844C9"/>
    <w:rsid w:val="00E846F3"/>
    <w:rsid w:val="00E84C16"/>
    <w:rsid w:val="00E8513D"/>
    <w:rsid w:val="00E86913"/>
    <w:rsid w:val="00E87987"/>
    <w:rsid w:val="00E91716"/>
    <w:rsid w:val="00E91959"/>
    <w:rsid w:val="00E9251B"/>
    <w:rsid w:val="00E94D43"/>
    <w:rsid w:val="00E955BA"/>
    <w:rsid w:val="00E95B6B"/>
    <w:rsid w:val="00EA06DD"/>
    <w:rsid w:val="00EA0A1D"/>
    <w:rsid w:val="00EA3AED"/>
    <w:rsid w:val="00EA4045"/>
    <w:rsid w:val="00EA40D2"/>
    <w:rsid w:val="00EA4FC4"/>
    <w:rsid w:val="00EA7681"/>
    <w:rsid w:val="00EB0552"/>
    <w:rsid w:val="00EB0A6F"/>
    <w:rsid w:val="00EB13D1"/>
    <w:rsid w:val="00EB227B"/>
    <w:rsid w:val="00EB306D"/>
    <w:rsid w:val="00EB36A6"/>
    <w:rsid w:val="00EB3F35"/>
    <w:rsid w:val="00EB4982"/>
    <w:rsid w:val="00EB4E7E"/>
    <w:rsid w:val="00EB5141"/>
    <w:rsid w:val="00EB5F15"/>
    <w:rsid w:val="00EB67B6"/>
    <w:rsid w:val="00EB6D68"/>
    <w:rsid w:val="00EC3DEB"/>
    <w:rsid w:val="00EC40C0"/>
    <w:rsid w:val="00EC46FB"/>
    <w:rsid w:val="00EC5E9F"/>
    <w:rsid w:val="00ED24A7"/>
    <w:rsid w:val="00ED33C9"/>
    <w:rsid w:val="00ED34B2"/>
    <w:rsid w:val="00ED4D70"/>
    <w:rsid w:val="00ED5B06"/>
    <w:rsid w:val="00ED61C8"/>
    <w:rsid w:val="00ED6C65"/>
    <w:rsid w:val="00ED6E25"/>
    <w:rsid w:val="00ED7095"/>
    <w:rsid w:val="00ED71DF"/>
    <w:rsid w:val="00EE0CF6"/>
    <w:rsid w:val="00EE15A7"/>
    <w:rsid w:val="00EE2C75"/>
    <w:rsid w:val="00EE3AC0"/>
    <w:rsid w:val="00EE417E"/>
    <w:rsid w:val="00EE6CE1"/>
    <w:rsid w:val="00EE6FAC"/>
    <w:rsid w:val="00EE7E3E"/>
    <w:rsid w:val="00EF0932"/>
    <w:rsid w:val="00EF100C"/>
    <w:rsid w:val="00EF17D5"/>
    <w:rsid w:val="00EF1974"/>
    <w:rsid w:val="00EF1AD6"/>
    <w:rsid w:val="00EF1B72"/>
    <w:rsid w:val="00EF2969"/>
    <w:rsid w:val="00EF2B0C"/>
    <w:rsid w:val="00EF2EA8"/>
    <w:rsid w:val="00EF3920"/>
    <w:rsid w:val="00EF3D67"/>
    <w:rsid w:val="00EF42A7"/>
    <w:rsid w:val="00EF5C22"/>
    <w:rsid w:val="00EF6372"/>
    <w:rsid w:val="00F00EDE"/>
    <w:rsid w:val="00F013D9"/>
    <w:rsid w:val="00F01932"/>
    <w:rsid w:val="00F01D58"/>
    <w:rsid w:val="00F023E2"/>
    <w:rsid w:val="00F03C55"/>
    <w:rsid w:val="00F03E70"/>
    <w:rsid w:val="00F1366C"/>
    <w:rsid w:val="00F13879"/>
    <w:rsid w:val="00F1396C"/>
    <w:rsid w:val="00F156FA"/>
    <w:rsid w:val="00F17743"/>
    <w:rsid w:val="00F20572"/>
    <w:rsid w:val="00F21ED2"/>
    <w:rsid w:val="00F221E2"/>
    <w:rsid w:val="00F224E3"/>
    <w:rsid w:val="00F23075"/>
    <w:rsid w:val="00F24BD7"/>
    <w:rsid w:val="00F24F80"/>
    <w:rsid w:val="00F262C2"/>
    <w:rsid w:val="00F26370"/>
    <w:rsid w:val="00F26377"/>
    <w:rsid w:val="00F30040"/>
    <w:rsid w:val="00F30CDD"/>
    <w:rsid w:val="00F31056"/>
    <w:rsid w:val="00F312FB"/>
    <w:rsid w:val="00F34D88"/>
    <w:rsid w:val="00F360DB"/>
    <w:rsid w:val="00F36C7E"/>
    <w:rsid w:val="00F37C70"/>
    <w:rsid w:val="00F37D02"/>
    <w:rsid w:val="00F40C56"/>
    <w:rsid w:val="00F413D4"/>
    <w:rsid w:val="00F41D16"/>
    <w:rsid w:val="00F42417"/>
    <w:rsid w:val="00F424B7"/>
    <w:rsid w:val="00F42F8B"/>
    <w:rsid w:val="00F43CFE"/>
    <w:rsid w:val="00F4412C"/>
    <w:rsid w:val="00F46049"/>
    <w:rsid w:val="00F46613"/>
    <w:rsid w:val="00F46D67"/>
    <w:rsid w:val="00F47491"/>
    <w:rsid w:val="00F476F3"/>
    <w:rsid w:val="00F50FA3"/>
    <w:rsid w:val="00F51146"/>
    <w:rsid w:val="00F526D1"/>
    <w:rsid w:val="00F532B0"/>
    <w:rsid w:val="00F53310"/>
    <w:rsid w:val="00F55390"/>
    <w:rsid w:val="00F555AF"/>
    <w:rsid w:val="00F57108"/>
    <w:rsid w:val="00F6161D"/>
    <w:rsid w:val="00F61E14"/>
    <w:rsid w:val="00F6534F"/>
    <w:rsid w:val="00F65573"/>
    <w:rsid w:val="00F66558"/>
    <w:rsid w:val="00F70CE7"/>
    <w:rsid w:val="00F70F70"/>
    <w:rsid w:val="00F7112D"/>
    <w:rsid w:val="00F72588"/>
    <w:rsid w:val="00F73320"/>
    <w:rsid w:val="00F73B6F"/>
    <w:rsid w:val="00F740C8"/>
    <w:rsid w:val="00F7412E"/>
    <w:rsid w:val="00F74352"/>
    <w:rsid w:val="00F74E56"/>
    <w:rsid w:val="00F779E1"/>
    <w:rsid w:val="00F803D8"/>
    <w:rsid w:val="00F806A5"/>
    <w:rsid w:val="00F81381"/>
    <w:rsid w:val="00F823AF"/>
    <w:rsid w:val="00F82CBB"/>
    <w:rsid w:val="00F82F2A"/>
    <w:rsid w:val="00F831DC"/>
    <w:rsid w:val="00F86C36"/>
    <w:rsid w:val="00F90493"/>
    <w:rsid w:val="00F92652"/>
    <w:rsid w:val="00F9279C"/>
    <w:rsid w:val="00F935F9"/>
    <w:rsid w:val="00F93628"/>
    <w:rsid w:val="00F95DB7"/>
    <w:rsid w:val="00FA0638"/>
    <w:rsid w:val="00FA0DFD"/>
    <w:rsid w:val="00FA225D"/>
    <w:rsid w:val="00FA2892"/>
    <w:rsid w:val="00FA3587"/>
    <w:rsid w:val="00FA3709"/>
    <w:rsid w:val="00FA646E"/>
    <w:rsid w:val="00FA6903"/>
    <w:rsid w:val="00FA7D95"/>
    <w:rsid w:val="00FB025E"/>
    <w:rsid w:val="00FB14B1"/>
    <w:rsid w:val="00FB1C43"/>
    <w:rsid w:val="00FB21CF"/>
    <w:rsid w:val="00FB24DB"/>
    <w:rsid w:val="00FB2DF6"/>
    <w:rsid w:val="00FB3DFE"/>
    <w:rsid w:val="00FB5768"/>
    <w:rsid w:val="00FB5A28"/>
    <w:rsid w:val="00FB5B13"/>
    <w:rsid w:val="00FB70D9"/>
    <w:rsid w:val="00FC07AF"/>
    <w:rsid w:val="00FC0E77"/>
    <w:rsid w:val="00FC1DBB"/>
    <w:rsid w:val="00FC5713"/>
    <w:rsid w:val="00FC5C9A"/>
    <w:rsid w:val="00FC6E2A"/>
    <w:rsid w:val="00FD0BFD"/>
    <w:rsid w:val="00FD0E5C"/>
    <w:rsid w:val="00FD19E4"/>
    <w:rsid w:val="00FD2E6A"/>
    <w:rsid w:val="00FD3545"/>
    <w:rsid w:val="00FD3841"/>
    <w:rsid w:val="00FD4A9F"/>
    <w:rsid w:val="00FD4AB8"/>
    <w:rsid w:val="00FD7C28"/>
    <w:rsid w:val="00FE07B4"/>
    <w:rsid w:val="00FE5021"/>
    <w:rsid w:val="00FE696F"/>
    <w:rsid w:val="00FE75D5"/>
    <w:rsid w:val="00FE76C4"/>
    <w:rsid w:val="00FE7D6C"/>
    <w:rsid w:val="00FF0857"/>
    <w:rsid w:val="00FF160D"/>
    <w:rsid w:val="00FF1922"/>
    <w:rsid w:val="00FF32BB"/>
    <w:rsid w:val="00FF6785"/>
    <w:rsid w:val="00FF69F6"/>
    <w:rsid w:val="00FF73DA"/>
    <w:rsid w:val="00FF7A80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A11BA7-6C3F-46A6-8682-98125CCD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FB2"/>
    <w:pPr>
      <w:spacing w:after="0" w:line="240" w:lineRule="auto"/>
      <w:ind w:left="720" w:hanging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FB2"/>
    <w:pPr>
      <w:contextualSpacing/>
    </w:pPr>
  </w:style>
  <w:style w:type="table" w:styleId="TableGrid">
    <w:name w:val="Table Grid"/>
    <w:basedOn w:val="TableNormal"/>
    <w:uiPriority w:val="59"/>
    <w:rsid w:val="00B57FB2"/>
    <w:pPr>
      <w:spacing w:after="0" w:line="240" w:lineRule="auto"/>
      <w:ind w:left="720" w:hanging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eg3b\Downloads\im-29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im-29te</Template>
  <TotalTime>1</TotalTime>
  <Pages>1</Pages>
  <Words>278</Words>
  <Characters>1584</Characters>
  <Application>Microsoft Office Word</Application>
  <DocSecurity>0</DocSecurity>
  <Lines>49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Department of Social Services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Casi Jones</dc:creator>
  <cp:lastModifiedBy>Casi Jones</cp:lastModifiedBy>
  <cp:revision>1</cp:revision>
  <cp:lastPrinted>2012-06-28T14:25:00Z</cp:lastPrinted>
  <dcterms:created xsi:type="dcterms:W3CDTF">2021-11-03T16:43:00Z</dcterms:created>
  <dcterms:modified xsi:type="dcterms:W3CDTF">2021-11-03T16:44:00Z</dcterms:modified>
</cp:coreProperties>
</file>