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40" w:rsidRDefault="00F344C8">
      <w:pPr>
        <w:framePr w:w="720" w:h="864" w:hRule="exact" w:hSpace="187" w:wrap="around" w:vAnchor="page" w:hAnchor="page" w:x="577" w:y="577" w:anchorLock="1"/>
      </w:pPr>
      <w:r>
        <w:rPr>
          <w:noProof/>
        </w:rPr>
        <w:drawing>
          <wp:inline distT="0" distB="0" distL="0" distR="0">
            <wp:extent cx="457200" cy="466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40" w:rsidRDefault="004A7B40">
      <w:pPr>
        <w:tabs>
          <w:tab w:val="left" w:pos="810"/>
        </w:tabs>
      </w:pPr>
      <w:r>
        <w:t>MISSOURI DEPARTMENT OF SOCIAL SERVICES</w:t>
      </w:r>
    </w:p>
    <w:p w:rsidR="004A7B40" w:rsidRDefault="004A7B40">
      <w:r>
        <w:t>FAMILY SUPPORT DIVISION</w:t>
      </w:r>
    </w:p>
    <w:p w:rsidR="002D69D3" w:rsidRDefault="004A7B40" w:rsidP="002B16A7">
      <w:pPr>
        <w:rPr>
          <w:b/>
          <w:sz w:val="22"/>
        </w:rPr>
      </w:pPr>
      <w:r>
        <w:rPr>
          <w:b/>
          <w:sz w:val="22"/>
        </w:rPr>
        <w:t>NOTICE OF CASE ACTION</w:t>
      </w:r>
      <w:r w:rsidR="00FC427F">
        <w:rPr>
          <w:b/>
          <w:sz w:val="22"/>
        </w:rPr>
        <w:t xml:space="preserve"> </w:t>
      </w:r>
      <w:r w:rsidR="00FC427F" w:rsidRPr="00FC427F">
        <w:rPr>
          <w:b/>
          <w:sz w:val="22"/>
        </w:rPr>
        <w:t xml:space="preserve">FOR </w:t>
      </w:r>
      <w:r w:rsidR="002D69D3">
        <w:rPr>
          <w:b/>
          <w:sz w:val="22"/>
        </w:rPr>
        <w:t xml:space="preserve">HOME AND </w:t>
      </w:r>
    </w:p>
    <w:p w:rsidR="004A7B40" w:rsidRDefault="002D69D3">
      <w:pPr>
        <w:spacing w:after="120"/>
        <w:rPr>
          <w:b/>
          <w:sz w:val="22"/>
        </w:rPr>
      </w:pPr>
      <w:r>
        <w:rPr>
          <w:b/>
          <w:sz w:val="22"/>
        </w:rPr>
        <w:t>COMMUNITY BASED SERVICES WAIVER</w:t>
      </w:r>
    </w:p>
    <w:tbl>
      <w:tblPr>
        <w:tblW w:w="11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14"/>
        <w:gridCol w:w="3363"/>
        <w:gridCol w:w="992"/>
        <w:gridCol w:w="1315"/>
        <w:gridCol w:w="199"/>
        <w:gridCol w:w="501"/>
        <w:gridCol w:w="88"/>
        <w:gridCol w:w="292"/>
        <w:gridCol w:w="1124"/>
        <w:gridCol w:w="2172"/>
      </w:tblGrid>
      <w:tr w:rsidR="004A7B40" w:rsidTr="00777462">
        <w:trPr>
          <w:trHeight w:hRule="exact" w:val="546"/>
        </w:trPr>
        <w:tc>
          <w:tcPr>
            <w:tcW w:w="982" w:type="dxa"/>
            <w:gridSpan w:val="2"/>
            <w:tcBorders>
              <w:top w:val="single" w:sz="6" w:space="0" w:color="auto"/>
              <w:bottom w:val="nil"/>
            </w:tcBorders>
          </w:tcPr>
          <w:p w:rsidR="004A7B40" w:rsidRDefault="00777462">
            <w:pPr>
              <w:spacing w:before="240"/>
              <w:jc w:val="center"/>
            </w:pPr>
            <w:r>
              <w:t>FROM:</w:t>
            </w:r>
          </w:p>
        </w:tc>
        <w:tc>
          <w:tcPr>
            <w:tcW w:w="5869" w:type="dxa"/>
            <w:gridSpan w:val="4"/>
          </w:tcPr>
          <w:p w:rsidR="004A7B40" w:rsidRDefault="006D7777" w:rsidP="00FD2ABB">
            <w:pPr>
              <w:spacing w:after="60"/>
              <w:rPr>
                <w:sz w:val="12"/>
              </w:rPr>
            </w:pPr>
            <w:r>
              <w:rPr>
                <w:sz w:val="12"/>
              </w:rPr>
              <w:t>OFFICE</w:t>
            </w:r>
          </w:p>
          <w:p w:rsidR="004A7B40" w:rsidRDefault="00C045E1" w:rsidP="00C045E1"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05" w:type="dxa"/>
            <w:gridSpan w:val="4"/>
          </w:tcPr>
          <w:p w:rsidR="004A7B40" w:rsidRDefault="004A7B40">
            <w:pPr>
              <w:spacing w:after="80"/>
              <w:ind w:left="-72"/>
              <w:rPr>
                <w:sz w:val="12"/>
              </w:rPr>
            </w:pPr>
            <w:r>
              <w:rPr>
                <w:sz w:val="12"/>
              </w:rPr>
              <w:t>TELEPHONE NUMBER</w:t>
            </w:r>
          </w:p>
          <w:bookmarkStart w:id="0" w:name="ICountyAreaCopy"/>
          <w:p w:rsidR="004A7B40" w:rsidRDefault="00033423">
            <w:pPr>
              <w:jc w:val="center"/>
            </w:pPr>
            <w:r>
              <w:fldChar w:fldCharType="begin">
                <w:ffData>
                  <w:name w:val="ICountyAreaCopy"/>
                  <w:enabled/>
                  <w:calcOnExit w:val="0"/>
                  <w:statusText w:type="text" w:val="Enter the area code of the county office."/>
                  <w:textInput>
                    <w:maxLength w:val="3"/>
                  </w:textInput>
                </w:ffData>
              </w:fldChar>
            </w:r>
            <w:r w:rsidR="004A7B40">
              <w:instrText xml:space="preserve"> FORMTEXT </w:instrText>
            </w:r>
            <w:r>
              <w:fldChar w:fldCharType="separate"/>
            </w:r>
            <w:r w:rsidR="004A7B40">
              <w:rPr>
                <w:noProof/>
              </w:rPr>
              <w:t> </w:t>
            </w:r>
            <w:r w:rsidR="004A7B40">
              <w:rPr>
                <w:noProof/>
              </w:rPr>
              <w:t> </w:t>
            </w:r>
            <w:r w:rsidR="004A7B40">
              <w:rPr>
                <w:noProof/>
              </w:rPr>
              <w:t> </w:t>
            </w:r>
            <w:r>
              <w:fldChar w:fldCharType="end"/>
            </w:r>
            <w:bookmarkEnd w:id="0"/>
            <w:r w:rsidR="004A7B40">
              <w:t>-</w:t>
            </w:r>
            <w:bookmarkStart w:id="1" w:name="ICountyPrefixCopy"/>
            <w:r>
              <w:fldChar w:fldCharType="begin">
                <w:ffData>
                  <w:name w:val="ICountyPrefixCopy"/>
                  <w:enabled/>
                  <w:calcOnExit w:val="0"/>
                  <w:statusText w:type="text" w:val="Enter the prefix of the county office."/>
                  <w:textInput>
                    <w:maxLength w:val="3"/>
                  </w:textInput>
                </w:ffData>
              </w:fldChar>
            </w:r>
            <w:r w:rsidR="004A7B40">
              <w:instrText xml:space="preserve"> FORMTEXT </w:instrText>
            </w:r>
            <w:r>
              <w:fldChar w:fldCharType="separate"/>
            </w:r>
            <w:r w:rsidR="004A7B40">
              <w:rPr>
                <w:noProof/>
              </w:rPr>
              <w:t> </w:t>
            </w:r>
            <w:r w:rsidR="004A7B40">
              <w:rPr>
                <w:noProof/>
              </w:rPr>
              <w:t> </w:t>
            </w:r>
            <w:r w:rsidR="004A7B40">
              <w:rPr>
                <w:noProof/>
              </w:rPr>
              <w:t> </w:t>
            </w:r>
            <w:r>
              <w:fldChar w:fldCharType="end"/>
            </w:r>
            <w:bookmarkEnd w:id="1"/>
            <w:r w:rsidR="004A7B40">
              <w:t>-</w:t>
            </w:r>
            <w:bookmarkStart w:id="2" w:name="ICountyPhoneCopy"/>
            <w:r>
              <w:fldChar w:fldCharType="begin">
                <w:ffData>
                  <w:name w:val="ICountyPhoneCopy"/>
                  <w:enabled/>
                  <w:calcOnExit w:val="0"/>
                  <w:statusText w:type="text" w:val="Enter the last four digits of the county office phone number"/>
                  <w:textInput>
                    <w:maxLength w:val="4"/>
                  </w:textInput>
                </w:ffData>
              </w:fldChar>
            </w:r>
            <w:r w:rsidR="004A7B40">
              <w:instrText xml:space="preserve"> FORMTEXT </w:instrText>
            </w:r>
            <w:r>
              <w:fldChar w:fldCharType="separate"/>
            </w:r>
            <w:r w:rsidR="004A7B40">
              <w:rPr>
                <w:noProof/>
              </w:rPr>
              <w:t> </w:t>
            </w:r>
            <w:r w:rsidR="004A7B40">
              <w:rPr>
                <w:noProof/>
              </w:rPr>
              <w:t> </w:t>
            </w:r>
            <w:r w:rsidR="004A7B40">
              <w:rPr>
                <w:noProof/>
              </w:rPr>
              <w:t> </w:t>
            </w:r>
            <w:r w:rsidR="004A7B4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72" w:type="dxa"/>
            <w:shd w:val="clear" w:color="auto" w:fill="auto"/>
          </w:tcPr>
          <w:p w:rsidR="004A7B40" w:rsidRDefault="004A7B40" w:rsidP="00777462">
            <w:pPr>
              <w:ind w:left="-72"/>
              <w:rPr>
                <w:sz w:val="12"/>
              </w:rPr>
            </w:pPr>
            <w:r>
              <w:rPr>
                <w:sz w:val="12"/>
              </w:rPr>
              <w:t>DATE</w:t>
            </w:r>
          </w:p>
          <w:sdt>
            <w:sdtPr>
              <w:id w:val="1365330582"/>
              <w:placeholder>
                <w:docPart w:val="41947B273BD3492D86AA5D1D0B187B0B"/>
              </w:placeholder>
              <w:showingPlcHdr/>
              <w:date w:fullDate="2023-06-0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A7B40" w:rsidRDefault="00777462" w:rsidP="00777462">
                <w:pPr>
                  <w:jc w:val="center"/>
                </w:pPr>
                <w:r>
                  <w:rPr>
                    <w:rStyle w:val="PlaceholderText"/>
                  </w:rPr>
                  <w:t>Today’s</w:t>
                </w:r>
                <w:r w:rsidRPr="0084794A">
                  <w:rPr>
                    <w:rStyle w:val="PlaceholderText"/>
                  </w:rPr>
                  <w:t xml:space="preserve"> date.</w:t>
                </w:r>
              </w:p>
            </w:sdtContent>
          </w:sdt>
        </w:tc>
      </w:tr>
      <w:tr w:rsidR="004A7B40" w:rsidTr="0077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40"/>
        </w:trPr>
        <w:tc>
          <w:tcPr>
            <w:tcW w:w="982" w:type="dxa"/>
            <w:gridSpan w:val="2"/>
            <w:tcBorders>
              <w:left w:val="single" w:sz="6" w:space="0" w:color="auto"/>
            </w:tcBorders>
          </w:tcPr>
          <w:p w:rsidR="004A7B40" w:rsidRDefault="004A7B40"/>
        </w:tc>
        <w:tc>
          <w:tcPr>
            <w:tcW w:w="100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40" w:rsidRDefault="004A7B40" w:rsidP="00FD2ABB">
            <w:pPr>
              <w:spacing w:after="60"/>
              <w:rPr>
                <w:sz w:val="12"/>
              </w:rPr>
            </w:pPr>
            <w:r>
              <w:rPr>
                <w:sz w:val="12"/>
              </w:rPr>
              <w:t>ADDRESS (STREET, CITY, STATE, ZIP CODE)</w:t>
            </w:r>
          </w:p>
          <w:bookmarkStart w:id="3" w:name="ICountyMailingCopy"/>
          <w:p w:rsidR="004A7B40" w:rsidRDefault="00033423" w:rsidP="00DA4AF5"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 w:rsidR="003E3C3C">
              <w:instrText xml:space="preserve"> FORMTEXT </w:instrText>
            </w:r>
            <w:r>
              <w:fldChar w:fldCharType="separate"/>
            </w:r>
            <w:r w:rsidR="006B520D">
              <w:t> </w:t>
            </w:r>
            <w:r w:rsidR="006B520D">
              <w:t> </w:t>
            </w:r>
            <w:r w:rsidR="006B520D">
              <w:t> </w:t>
            </w:r>
            <w:r w:rsidR="006B520D">
              <w:t> </w:t>
            </w:r>
            <w:r w:rsidR="006B520D">
              <w:t> </w:t>
            </w:r>
            <w:r>
              <w:fldChar w:fldCharType="end"/>
            </w:r>
            <w:bookmarkEnd w:id="3"/>
            <w:r w:rsidR="006B7FC7">
              <w:t xml:space="preserve"> </w:t>
            </w:r>
          </w:p>
        </w:tc>
      </w:tr>
      <w:tr w:rsidR="003F6145" w:rsidTr="0077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F6145" w:rsidRDefault="00777462">
            <w:pPr>
              <w:spacing w:before="240"/>
              <w:jc w:val="center"/>
            </w:pPr>
            <w:r>
              <w:t>TO:</w:t>
            </w:r>
          </w:p>
        </w:tc>
        <w:tc>
          <w:tcPr>
            <w:tcW w:w="5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45" w:rsidRDefault="003F6145">
            <w:pPr>
              <w:spacing w:after="80"/>
              <w:ind w:left="-72"/>
              <w:rPr>
                <w:sz w:val="12"/>
              </w:rPr>
            </w:pPr>
            <w:r>
              <w:rPr>
                <w:sz w:val="12"/>
              </w:rPr>
              <w:t>NAME</w:t>
            </w:r>
          </w:p>
          <w:bookmarkStart w:id="4" w:name="ClientName"/>
          <w:p w:rsidR="003F6145" w:rsidRDefault="00033423">
            <w:pPr>
              <w:rPr>
                <w:sz w:val="12"/>
              </w:rPr>
            </w:pPr>
            <w:r>
              <w:fldChar w:fldCharType="begin">
                <w:ffData>
                  <w:name w:val="ClientName"/>
                  <w:enabled/>
                  <w:calcOnExit w:val="0"/>
                  <w:statusText w:type="text" w:val="Enter the name of the client to whom the IM-33 is being sent as shown on the IM-5."/>
                  <w:textInput/>
                </w:ffData>
              </w:fldChar>
            </w:r>
            <w:r w:rsidR="003F6145">
              <w:instrText xml:space="preserve"> FORMTEXT </w:instrText>
            </w:r>
            <w:r>
              <w:fldChar w:fldCharType="separate"/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8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3F6145" w:rsidRDefault="003F6145"/>
        </w:tc>
        <w:tc>
          <w:tcPr>
            <w:tcW w:w="358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6145" w:rsidRDefault="00777462" w:rsidP="003F6145">
            <w:pPr>
              <w:spacing w:after="80"/>
              <w:ind w:left="-72"/>
              <w:rPr>
                <w:sz w:val="12"/>
              </w:rPr>
            </w:pPr>
            <w:r>
              <w:rPr>
                <w:sz w:val="12"/>
              </w:rPr>
              <w:t xml:space="preserve">PARTICIPANT’S </w:t>
            </w:r>
            <w:r w:rsidR="003F6145">
              <w:rPr>
                <w:sz w:val="12"/>
              </w:rPr>
              <w:t>NAME</w:t>
            </w:r>
          </w:p>
          <w:bookmarkStart w:id="5" w:name="CaseName"/>
          <w:p w:rsidR="003F6145" w:rsidRDefault="00033423" w:rsidP="003F6145">
            <w:r>
              <w:fldChar w:fldCharType="begin">
                <w:ffData>
                  <w:name w:val="CaseName"/>
                  <w:enabled/>
                  <w:calcOnExit w:val="0"/>
                  <w:statusText w:type="text" w:val="Enter the case name as shown on the IM-5."/>
                  <w:textInput/>
                </w:ffData>
              </w:fldChar>
            </w:r>
            <w:r w:rsidR="007C45A9">
              <w:instrText xml:space="preserve"> FORMTEXT </w:instrText>
            </w:r>
            <w:r>
              <w:fldChar w:fldCharType="separate"/>
            </w:r>
            <w:r w:rsidR="007C45A9">
              <w:rPr>
                <w:noProof/>
              </w:rPr>
              <w:t> </w:t>
            </w:r>
            <w:r w:rsidR="007C45A9">
              <w:rPr>
                <w:noProof/>
              </w:rPr>
              <w:t> </w:t>
            </w:r>
            <w:r w:rsidR="007C45A9">
              <w:rPr>
                <w:noProof/>
              </w:rPr>
              <w:t> </w:t>
            </w:r>
            <w:r w:rsidR="007C45A9">
              <w:rPr>
                <w:noProof/>
              </w:rPr>
              <w:t> </w:t>
            </w:r>
            <w:r w:rsidR="007C45A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F6145" w:rsidTr="0077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982" w:type="dxa"/>
            <w:gridSpan w:val="2"/>
            <w:tcBorders>
              <w:left w:val="single" w:sz="6" w:space="0" w:color="auto"/>
            </w:tcBorders>
          </w:tcPr>
          <w:p w:rsidR="003F6145" w:rsidRDefault="003F6145"/>
        </w:tc>
        <w:tc>
          <w:tcPr>
            <w:tcW w:w="5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145" w:rsidRDefault="003F6145">
            <w:pPr>
              <w:spacing w:after="80"/>
              <w:ind w:left="-72"/>
              <w:rPr>
                <w:sz w:val="12"/>
              </w:rPr>
            </w:pPr>
            <w:r>
              <w:rPr>
                <w:sz w:val="12"/>
              </w:rPr>
              <w:t>ADDRESS (STREET)</w:t>
            </w:r>
          </w:p>
          <w:bookmarkStart w:id="6" w:name="ClientMailing"/>
          <w:p w:rsidR="003F6145" w:rsidRDefault="00033423">
            <w:pPr>
              <w:rPr>
                <w:sz w:val="12"/>
              </w:rPr>
            </w:pPr>
            <w:r>
              <w:fldChar w:fldCharType="begin">
                <w:ffData>
                  <w:name w:val="ClientMailing"/>
                  <w:enabled/>
                  <w:calcOnExit w:val="0"/>
                  <w:statusText w:type="text" w:val="Enter the mailing address of the client as shown on the IM-5."/>
                  <w:textInput/>
                </w:ffData>
              </w:fldChar>
            </w:r>
            <w:r w:rsidR="003F6145">
              <w:instrText xml:space="preserve"> FORMTEXT </w:instrText>
            </w:r>
            <w:r>
              <w:fldChar w:fldCharType="separate"/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89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</w:tcPr>
          <w:p w:rsidR="003F6145" w:rsidRDefault="003F6145"/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6145" w:rsidRDefault="002D69D3" w:rsidP="003F6145">
            <w:pPr>
              <w:spacing w:after="80"/>
              <w:ind w:left="-72"/>
              <w:rPr>
                <w:sz w:val="12"/>
              </w:rPr>
            </w:pPr>
            <w:r>
              <w:rPr>
                <w:sz w:val="12"/>
              </w:rPr>
              <w:t>DCN</w:t>
            </w:r>
          </w:p>
          <w:bookmarkStart w:id="7" w:name="DCN"/>
          <w:p w:rsidR="003F6145" w:rsidRDefault="00033423" w:rsidP="003F6145">
            <w:r>
              <w:fldChar w:fldCharType="begin">
                <w:ffData>
                  <w:name w:val="DCN"/>
                  <w:enabled/>
                  <w:calcOnExit w:val="0"/>
                  <w:statusText w:type="text" w:val="Enter the case number(s) for all programs included on the IM-33."/>
                  <w:textInput/>
                </w:ffData>
              </w:fldChar>
            </w:r>
            <w:r w:rsidR="003F6145">
              <w:instrText xml:space="preserve"> FORMTEXT </w:instrText>
            </w:r>
            <w:r>
              <w:fldChar w:fldCharType="separate"/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F6145" w:rsidTr="0077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98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F6145" w:rsidRDefault="003F6145"/>
        </w:tc>
        <w:tc>
          <w:tcPr>
            <w:tcW w:w="3363" w:type="dxa"/>
            <w:tcBorders>
              <w:left w:val="single" w:sz="6" w:space="0" w:color="auto"/>
              <w:bottom w:val="single" w:sz="6" w:space="0" w:color="auto"/>
            </w:tcBorders>
          </w:tcPr>
          <w:p w:rsidR="003F6145" w:rsidRDefault="003F6145">
            <w:pPr>
              <w:spacing w:after="80"/>
              <w:ind w:left="-72"/>
              <w:rPr>
                <w:sz w:val="12"/>
              </w:rPr>
            </w:pPr>
            <w:r>
              <w:rPr>
                <w:sz w:val="12"/>
              </w:rPr>
              <w:t>CITY</w:t>
            </w:r>
          </w:p>
          <w:bookmarkStart w:id="8" w:name="ClientCity"/>
          <w:p w:rsidR="003F6145" w:rsidRDefault="00033423">
            <w:pPr>
              <w:spacing w:after="80"/>
              <w:rPr>
                <w:sz w:val="12"/>
              </w:rPr>
            </w:pPr>
            <w:r>
              <w:fldChar w:fldCharType="begin">
                <w:ffData>
                  <w:name w:val="ClientCity"/>
                  <w:enabled/>
                  <w:calcOnExit w:val="0"/>
                  <w:statusText w:type="text" w:val="Enter the city of the client"/>
                  <w:textInput/>
                </w:ffData>
              </w:fldChar>
            </w:r>
            <w:r w:rsidR="003F6145">
              <w:instrText xml:space="preserve"> FORMTEXT </w:instrText>
            </w:r>
            <w:r>
              <w:fldChar w:fldCharType="separate"/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F6145" w:rsidRDefault="003F6145">
            <w:pPr>
              <w:ind w:left="-72"/>
              <w:rPr>
                <w:sz w:val="12"/>
              </w:rPr>
            </w:pPr>
            <w:r>
              <w:rPr>
                <w:sz w:val="12"/>
              </w:rPr>
              <w:t>STATE</w:t>
            </w:r>
          </w:p>
          <w:p w:rsidR="003F6145" w:rsidRDefault="003F6145">
            <w:pPr>
              <w:rPr>
                <w:sz w:val="12"/>
              </w:rPr>
            </w:pPr>
          </w:p>
          <w:p w:rsidR="003F6145" w:rsidRDefault="00033423">
            <w:pPr>
              <w:rPr>
                <w:sz w:val="12"/>
              </w:rPr>
            </w:pPr>
            <w:r>
              <w:fldChar w:fldCharType="begin">
                <w:ffData>
                  <w:name w:val="ClientState"/>
                  <w:enabled/>
                  <w:calcOnExit w:val="0"/>
                  <w:statusText w:type="text" w:val="Enter the state of the client"/>
                  <w:textInput>
                    <w:maxLength w:val="2"/>
                    <w:format w:val="UPPERCASE"/>
                  </w:textInput>
                </w:ffData>
              </w:fldChar>
            </w:r>
            <w:bookmarkStart w:id="9" w:name="ClientState"/>
            <w:r w:rsidR="003F6145">
              <w:instrText xml:space="preserve"> FORMTEXT </w:instrText>
            </w:r>
            <w:r>
              <w:fldChar w:fldCharType="separate"/>
            </w:r>
            <w:r w:rsidR="003F6145">
              <w:t> </w:t>
            </w:r>
            <w:r w:rsidR="003F6145">
              <w:t> </w:t>
            </w:r>
            <w:r>
              <w:fldChar w:fldCharType="end"/>
            </w:r>
            <w:bookmarkEnd w:id="9"/>
          </w:p>
        </w:tc>
        <w:tc>
          <w:tcPr>
            <w:tcW w:w="151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F6145" w:rsidRDefault="003F6145">
            <w:pPr>
              <w:ind w:left="-72"/>
              <w:rPr>
                <w:sz w:val="12"/>
              </w:rPr>
            </w:pPr>
            <w:r>
              <w:rPr>
                <w:sz w:val="12"/>
              </w:rPr>
              <w:t>ZIP CODE</w:t>
            </w:r>
          </w:p>
          <w:p w:rsidR="003F6145" w:rsidRDefault="003F6145">
            <w:pPr>
              <w:rPr>
                <w:sz w:val="12"/>
              </w:rPr>
            </w:pPr>
          </w:p>
          <w:bookmarkStart w:id="10" w:name="ClientZIP"/>
          <w:p w:rsidR="003F6145" w:rsidRDefault="00033423">
            <w:pPr>
              <w:rPr>
                <w:sz w:val="12"/>
              </w:rPr>
            </w:pPr>
            <w:r>
              <w:fldChar w:fldCharType="begin">
                <w:ffData>
                  <w:name w:val="ClientZIP"/>
                  <w:enabled/>
                  <w:calcOnExit w:val="0"/>
                  <w:statusText w:type="text" w:val="Enter the ZIP Code of the client"/>
                  <w:textInput>
                    <w:maxLength w:val="5"/>
                  </w:textInput>
                </w:ffData>
              </w:fldChar>
            </w:r>
            <w:r w:rsidR="003F6145">
              <w:instrText xml:space="preserve"> FORMTEXT </w:instrText>
            </w:r>
            <w:r>
              <w:fldChar w:fldCharType="separate"/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 w:rsidR="003F614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8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145" w:rsidRDefault="003F6145"/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145" w:rsidRDefault="003F6145"/>
        </w:tc>
      </w:tr>
      <w:tr w:rsidR="003F6145" w:rsidRPr="0099068A" w:rsidTr="006A5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145" w:rsidRPr="00FD2ABB" w:rsidRDefault="003F6145" w:rsidP="003F6145">
            <w:pPr>
              <w:rPr>
                <w:rFonts w:cs="Arial"/>
              </w:rPr>
            </w:pPr>
          </w:p>
          <w:p w:rsidR="003F6145" w:rsidRPr="00FD2ABB" w:rsidRDefault="00FD2ABB" w:rsidP="003F6145">
            <w:pPr>
              <w:rPr>
                <w:rFonts w:cs="Arial"/>
              </w:rPr>
            </w:pPr>
            <w:r w:rsidRPr="00FD2ABB">
              <w:rPr>
                <w:rFonts w:cs="Arial"/>
              </w:rPr>
              <w:t>T</w:t>
            </w:r>
            <w:r w:rsidR="003F6145" w:rsidRPr="00FD2ABB">
              <w:rPr>
                <w:rFonts w:cs="Arial"/>
              </w:rPr>
              <w:t>he following action</w:t>
            </w:r>
            <w:r w:rsidR="004908CC">
              <w:rPr>
                <w:rFonts w:cs="Arial"/>
              </w:rPr>
              <w:t xml:space="preserve"> </w:t>
            </w:r>
            <w:r w:rsidRPr="00FD2ABB">
              <w:rPr>
                <w:rFonts w:cs="Arial"/>
              </w:rPr>
              <w:t xml:space="preserve">was taken </w:t>
            </w:r>
            <w:r w:rsidR="003F6145" w:rsidRPr="00FD2ABB">
              <w:rPr>
                <w:rFonts w:cs="Arial"/>
              </w:rPr>
              <w:t xml:space="preserve">on your </w:t>
            </w:r>
            <w:r w:rsidR="002D69D3">
              <w:rPr>
                <w:rFonts w:cs="Arial"/>
              </w:rPr>
              <w:t xml:space="preserve">request for Home and Community Based Services </w:t>
            </w:r>
            <w:r w:rsidR="009C701E">
              <w:rPr>
                <w:rFonts w:cs="Arial"/>
              </w:rPr>
              <w:t xml:space="preserve">(HCB) </w:t>
            </w:r>
            <w:r w:rsidR="002D69D3">
              <w:rPr>
                <w:rFonts w:cs="Arial"/>
              </w:rPr>
              <w:t>Waiver</w:t>
            </w:r>
            <w:r w:rsidR="003F6145" w:rsidRPr="00FD2ABB">
              <w:rPr>
                <w:rFonts w:cs="Arial"/>
              </w:rPr>
              <w:t>:</w:t>
            </w:r>
          </w:p>
          <w:p w:rsidR="003F6145" w:rsidRPr="00FD2ABB" w:rsidRDefault="003F6145" w:rsidP="003F6145">
            <w:pPr>
              <w:rPr>
                <w:rFonts w:cs="Arial"/>
              </w:rPr>
            </w:pPr>
          </w:p>
        </w:tc>
      </w:tr>
      <w:tr w:rsidR="003F6145" w:rsidRPr="00677140" w:rsidTr="00317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6145" w:rsidRPr="00FD2ABB" w:rsidRDefault="00033423" w:rsidP="00317496">
            <w:pPr>
              <w:rPr>
                <w:rFonts w:cs="Arial"/>
              </w:rPr>
            </w:pPr>
            <w:r w:rsidRPr="00FD2AB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45" w:rsidRPr="00FD2ABB">
              <w:rPr>
                <w:rFonts w:cs="Arial"/>
              </w:rPr>
              <w:instrText xml:space="preserve"> FORMCHECKBOX </w:instrText>
            </w:r>
            <w:r w:rsidR="00591923">
              <w:rPr>
                <w:rFonts w:cs="Arial"/>
              </w:rPr>
            </w:r>
            <w:r w:rsidR="00591923">
              <w:rPr>
                <w:rFonts w:cs="Arial"/>
              </w:rPr>
              <w:fldChar w:fldCharType="separate"/>
            </w:r>
            <w:r w:rsidRPr="00FD2ABB">
              <w:rPr>
                <w:rFonts w:cs="Arial"/>
              </w:rPr>
              <w:fldChar w:fldCharType="end"/>
            </w:r>
          </w:p>
        </w:tc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145" w:rsidRPr="00FD2ABB" w:rsidRDefault="003F6145" w:rsidP="00317496">
            <w:pPr>
              <w:rPr>
                <w:rFonts w:cs="Arial"/>
              </w:rPr>
            </w:pPr>
            <w:r w:rsidRPr="00FD2ABB">
              <w:rPr>
                <w:rFonts w:cs="Arial"/>
              </w:rPr>
              <w:t xml:space="preserve">Your </w:t>
            </w:r>
            <w:r w:rsidR="002D69D3">
              <w:rPr>
                <w:rFonts w:cs="Arial"/>
              </w:rPr>
              <w:t>request</w:t>
            </w:r>
            <w:r w:rsidRPr="00FD2ABB">
              <w:rPr>
                <w:rFonts w:cs="Arial"/>
              </w:rPr>
              <w:t xml:space="preserve"> </w:t>
            </w:r>
            <w:r w:rsidR="002B16A7">
              <w:rPr>
                <w:rFonts w:cs="Arial"/>
              </w:rPr>
              <w:t xml:space="preserve">for HCB </w:t>
            </w:r>
            <w:r w:rsidRPr="00FD2ABB">
              <w:rPr>
                <w:rFonts w:cs="Arial"/>
              </w:rPr>
              <w:t>has been rejected.</w:t>
            </w:r>
          </w:p>
        </w:tc>
      </w:tr>
      <w:tr w:rsidR="003F6145" w:rsidRPr="00677140" w:rsidTr="00317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44"/>
        </w:trPr>
        <w:tc>
          <w:tcPr>
            <w:tcW w:w="110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145" w:rsidRPr="00671D1B" w:rsidRDefault="003F6145" w:rsidP="00317496">
            <w:pPr>
              <w:rPr>
                <w:rFonts w:cs="Arial"/>
                <w:sz w:val="4"/>
              </w:rPr>
            </w:pPr>
          </w:p>
        </w:tc>
      </w:tr>
      <w:bookmarkStart w:id="11" w:name="_GoBack"/>
      <w:tr w:rsidR="002D69D3" w:rsidRPr="00677140" w:rsidTr="004D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9D3" w:rsidRPr="00FD2ABB" w:rsidRDefault="002D69D3" w:rsidP="00317496">
            <w:pPr>
              <w:rPr>
                <w:rFonts w:cs="Arial"/>
              </w:rPr>
            </w:pPr>
            <w:r w:rsidRPr="00FD2ABB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BB">
              <w:rPr>
                <w:rFonts w:cs="Arial"/>
              </w:rPr>
              <w:instrText xml:space="preserve"> FORMCHECKBOX </w:instrText>
            </w:r>
            <w:r w:rsidR="00591923">
              <w:rPr>
                <w:rFonts w:cs="Arial"/>
              </w:rPr>
            </w:r>
            <w:r w:rsidR="00591923">
              <w:rPr>
                <w:rFonts w:cs="Arial"/>
              </w:rPr>
              <w:fldChar w:fldCharType="separate"/>
            </w:r>
            <w:r w:rsidRPr="00FD2ABB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9D3" w:rsidRPr="00FD2ABB" w:rsidRDefault="002D69D3" w:rsidP="004D5CE0">
            <w:pPr>
              <w:rPr>
                <w:rFonts w:cs="Arial"/>
              </w:rPr>
            </w:pPr>
            <w:r>
              <w:rPr>
                <w:rFonts w:cs="Arial"/>
              </w:rPr>
              <w:t xml:space="preserve">Your request </w:t>
            </w:r>
            <w:r w:rsidR="002B16A7">
              <w:rPr>
                <w:rFonts w:cs="Arial"/>
              </w:rPr>
              <w:t xml:space="preserve">for HCB </w:t>
            </w:r>
            <w:r>
              <w:rPr>
                <w:rFonts w:cs="Arial"/>
              </w:rPr>
              <w:t xml:space="preserve">was approved effective </w:t>
            </w:r>
            <w:sdt>
              <w:sdtPr>
                <w:rPr>
                  <w:rFonts w:cs="Arial"/>
                </w:rPr>
                <w:id w:val="-895896527"/>
                <w:placeholder>
                  <w:docPart w:val="48E3F352342E447F9164DDD2DD55AC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4794A">
                  <w:rPr>
                    <w:rStyle w:val="PlaceholderText"/>
                  </w:rPr>
                  <w:t xml:space="preserve"> </w:t>
                </w:r>
                <w:r w:rsidR="00E12024">
                  <w:rPr>
                    <w:rStyle w:val="PlaceholderText"/>
                  </w:rPr>
                  <w:t>D</w:t>
                </w:r>
                <w:r w:rsidRPr="0084794A">
                  <w:rPr>
                    <w:rStyle w:val="PlaceholderText"/>
                  </w:rPr>
                  <w:t>ate</w:t>
                </w:r>
              </w:sdtContent>
            </w:sdt>
            <w:r w:rsidR="00E12024">
              <w:rPr>
                <w:rFonts w:cs="Arial"/>
              </w:rPr>
              <w:t>.</w:t>
            </w:r>
          </w:p>
        </w:tc>
      </w:tr>
      <w:tr w:rsidR="003F6145" w:rsidRPr="00677140" w:rsidTr="00317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44"/>
        </w:trPr>
        <w:tc>
          <w:tcPr>
            <w:tcW w:w="110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145" w:rsidRPr="00671D1B" w:rsidRDefault="003F6145" w:rsidP="00317496">
            <w:pPr>
              <w:rPr>
                <w:rFonts w:cs="Arial"/>
                <w:sz w:val="4"/>
              </w:rPr>
            </w:pPr>
          </w:p>
        </w:tc>
      </w:tr>
      <w:tr w:rsidR="009C701E" w:rsidRPr="00677140" w:rsidTr="00317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0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01E" w:rsidRPr="00FD2ABB" w:rsidRDefault="009C701E" w:rsidP="00317496">
            <w:pPr>
              <w:rPr>
                <w:rFonts w:cs="Arial"/>
              </w:rPr>
            </w:pPr>
            <w:r w:rsidRPr="00FD2ABB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BB">
              <w:rPr>
                <w:rFonts w:cs="Arial"/>
              </w:rPr>
              <w:instrText xml:space="preserve"> FORMCHECKBOX </w:instrText>
            </w:r>
            <w:r w:rsidR="00591923">
              <w:rPr>
                <w:rFonts w:cs="Arial"/>
              </w:rPr>
            </w:r>
            <w:r w:rsidR="00591923">
              <w:rPr>
                <w:rFonts w:cs="Arial"/>
              </w:rPr>
              <w:fldChar w:fldCharType="separate"/>
            </w:r>
            <w:r w:rsidRPr="00FD2ABB">
              <w:rPr>
                <w:rFonts w:cs="Arial"/>
              </w:rPr>
              <w:fldChar w:fldCharType="end"/>
            </w:r>
          </w:p>
        </w:tc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01E" w:rsidRPr="00FD2ABB" w:rsidRDefault="009C701E" w:rsidP="00317496">
            <w:pPr>
              <w:rPr>
                <w:rFonts w:cs="Arial"/>
              </w:rPr>
            </w:pPr>
            <w:r>
              <w:rPr>
                <w:rFonts w:cs="Arial"/>
              </w:rPr>
              <w:t xml:space="preserve">Your Qualified Income Trust was verified and meets the requirements. </w:t>
            </w:r>
          </w:p>
        </w:tc>
      </w:tr>
      <w:tr w:rsidR="003F6145" w:rsidRPr="00677140" w:rsidTr="00317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60"/>
        </w:trPr>
        <w:tc>
          <w:tcPr>
            <w:tcW w:w="110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145" w:rsidRPr="00671D1B" w:rsidRDefault="003F6145" w:rsidP="00317496">
            <w:pPr>
              <w:rPr>
                <w:rFonts w:cs="Arial"/>
                <w:sz w:val="4"/>
              </w:rPr>
            </w:pPr>
          </w:p>
        </w:tc>
      </w:tr>
      <w:tr w:rsidR="009C701E" w:rsidRPr="00677140" w:rsidTr="004D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01E" w:rsidRPr="00FD2ABB" w:rsidRDefault="009C701E" w:rsidP="004D5CE0">
            <w:pPr>
              <w:rPr>
                <w:rFonts w:cs="Arial"/>
              </w:rPr>
            </w:pPr>
            <w:r w:rsidRPr="00FD2ABB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BB">
              <w:rPr>
                <w:rFonts w:cs="Arial"/>
              </w:rPr>
              <w:instrText xml:space="preserve"> FORMCHECKBOX </w:instrText>
            </w:r>
            <w:r w:rsidR="00591923">
              <w:rPr>
                <w:rFonts w:cs="Arial"/>
              </w:rPr>
            </w:r>
            <w:r w:rsidR="00591923">
              <w:rPr>
                <w:rFonts w:cs="Arial"/>
              </w:rPr>
              <w:fldChar w:fldCharType="separate"/>
            </w:r>
            <w:r w:rsidRPr="00FD2ABB">
              <w:rPr>
                <w:rFonts w:cs="Arial"/>
              </w:rPr>
              <w:fldChar w:fldCharType="end"/>
            </w:r>
          </w:p>
        </w:tc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16A7" w:rsidRDefault="002B16A7" w:rsidP="004D5CE0">
            <w:pPr>
              <w:rPr>
                <w:rFonts w:cs="Arial"/>
              </w:rPr>
            </w:pPr>
            <w:r>
              <w:rPr>
                <w:rFonts w:cs="Arial"/>
              </w:rPr>
              <w:t xml:space="preserve">Your income has changed. </w:t>
            </w:r>
            <w:r w:rsidR="00E12024">
              <w:rPr>
                <w:rFonts w:cs="Arial"/>
              </w:rPr>
              <w:t xml:space="preserve">Effective </w:t>
            </w:r>
            <w:sdt>
              <w:sdtPr>
                <w:rPr>
                  <w:rFonts w:cs="Arial"/>
                </w:rPr>
                <w:id w:val="1734281362"/>
                <w:placeholder>
                  <w:docPart w:val="25154D8B0D164A689DC9AE015DE70DE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2024">
                  <w:rPr>
                    <w:rStyle w:val="PlaceholderText"/>
                  </w:rPr>
                  <w:t>Date</w:t>
                </w:r>
              </w:sdtContent>
            </w:sdt>
            <w:r w:rsidR="00E12024">
              <w:rPr>
                <w:rFonts w:cs="Arial"/>
              </w:rPr>
              <w:t>, y</w:t>
            </w:r>
            <w:r>
              <w:rPr>
                <w:rFonts w:cs="Arial"/>
              </w:rPr>
              <w:t>ou must change the amount you deposit into your Qualified Income Trust account each month.</w:t>
            </w:r>
          </w:p>
          <w:p w:rsidR="009C701E" w:rsidRPr="00FD2ABB" w:rsidRDefault="009C701E" w:rsidP="004D5CE0">
            <w:pPr>
              <w:rPr>
                <w:rFonts w:cs="Arial"/>
              </w:rPr>
            </w:pPr>
          </w:p>
        </w:tc>
      </w:tr>
      <w:tr w:rsidR="006A538B" w:rsidRPr="00677140" w:rsidTr="00317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44"/>
        </w:trPr>
        <w:tc>
          <w:tcPr>
            <w:tcW w:w="110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38B" w:rsidRPr="00671D1B" w:rsidRDefault="006A538B" w:rsidP="00317496">
            <w:pPr>
              <w:rPr>
                <w:rFonts w:cs="Arial"/>
                <w:sz w:val="4"/>
              </w:rPr>
            </w:pPr>
          </w:p>
        </w:tc>
      </w:tr>
      <w:tr w:rsidR="003F6145" w:rsidRPr="008E7CB8" w:rsidTr="004D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145" w:rsidRPr="00FD2ABB" w:rsidRDefault="006A538B" w:rsidP="004D5CE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cs="Arial"/>
              </w:rPr>
              <w:instrText xml:space="preserve"> FORMCHECKBOX </w:instrText>
            </w:r>
            <w:r w:rsidR="00591923">
              <w:rPr>
                <w:rFonts w:cs="Arial"/>
              </w:rPr>
            </w:r>
            <w:r w:rsidR="0059192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16A7" w:rsidRDefault="002B16A7" w:rsidP="00317496">
            <w:pPr>
              <w:rPr>
                <w:rFonts w:cs="Arial"/>
              </w:rPr>
            </w:pPr>
            <w:r>
              <w:rPr>
                <w:rFonts w:cs="Arial"/>
              </w:rPr>
              <w:t xml:space="preserve">You are required to deposit </w:t>
            </w:r>
            <w:sdt>
              <w:sdtPr>
                <w:rPr>
                  <w:rFonts w:cs="Arial"/>
                </w:rPr>
                <w:id w:val="2061745408"/>
                <w:placeholder>
                  <w:docPart w:val="9A160C8B3C1241AAB5B53E98CCBF46E1"/>
                </w:placeholder>
                <w:showingPlcHdr/>
              </w:sdtPr>
              <w:sdtEndPr/>
              <w:sdtContent>
                <w:r w:rsidR="00E12024">
                  <w:rPr>
                    <w:rStyle w:val="PlaceholderText"/>
                  </w:rPr>
                  <w:t>Diversion Amount</w:t>
                </w:r>
              </w:sdtContent>
            </w:sdt>
            <w:r>
              <w:rPr>
                <w:rFonts w:cs="Arial"/>
              </w:rPr>
              <w:t xml:space="preserve"> in the trust account to remain eligible. See the below to see how we calculated this amount. </w:t>
            </w:r>
          </w:p>
          <w:p w:rsidR="002D69D3" w:rsidRPr="00FD2ABB" w:rsidRDefault="002D69D3" w:rsidP="00317496">
            <w:pPr>
              <w:rPr>
                <w:rFonts w:cs="Arial"/>
              </w:rPr>
            </w:pPr>
          </w:p>
        </w:tc>
      </w:tr>
      <w:tr w:rsidR="003F6145" w:rsidRPr="008E7CB8" w:rsidTr="00671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44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145" w:rsidRPr="00FD2ABB" w:rsidRDefault="003F6145" w:rsidP="003F6145">
            <w:pPr>
              <w:rPr>
                <w:rFonts w:cs="Arial"/>
              </w:rPr>
            </w:pPr>
          </w:p>
        </w:tc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145" w:rsidRPr="00FD2ABB" w:rsidRDefault="003F6145" w:rsidP="003F6145">
            <w:pPr>
              <w:rPr>
                <w:rFonts w:cs="Arial"/>
              </w:rPr>
            </w:pPr>
          </w:p>
        </w:tc>
      </w:tr>
      <w:tr w:rsidR="003F6145" w:rsidRPr="008E7CB8" w:rsidTr="00671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64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145" w:rsidRPr="00FD2ABB" w:rsidRDefault="00033423" w:rsidP="003F6145">
            <w:pPr>
              <w:rPr>
                <w:rFonts w:cs="Arial"/>
              </w:rPr>
            </w:pPr>
            <w:r w:rsidRPr="00FD2ABB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45" w:rsidRPr="00FD2ABB">
              <w:rPr>
                <w:rFonts w:cs="Arial"/>
              </w:rPr>
              <w:instrText xml:space="preserve"> FORMCHECKBOX </w:instrText>
            </w:r>
            <w:r w:rsidR="00591923">
              <w:rPr>
                <w:rFonts w:cs="Arial"/>
              </w:rPr>
            </w:r>
            <w:r w:rsidR="00591923">
              <w:rPr>
                <w:rFonts w:cs="Arial"/>
              </w:rPr>
              <w:fldChar w:fldCharType="separate"/>
            </w:r>
            <w:r w:rsidRPr="00FD2ABB">
              <w:rPr>
                <w:rFonts w:cs="Arial"/>
              </w:rPr>
              <w:fldChar w:fldCharType="end"/>
            </w:r>
          </w:p>
        </w:tc>
        <w:tc>
          <w:tcPr>
            <w:tcW w:w="105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145" w:rsidRPr="00FD2ABB" w:rsidRDefault="003F6145" w:rsidP="003F6145">
            <w:pPr>
              <w:rPr>
                <w:rFonts w:cs="Arial"/>
              </w:rPr>
            </w:pPr>
            <w:r w:rsidRPr="00FD2ABB">
              <w:rPr>
                <w:rFonts w:cs="Arial"/>
              </w:rPr>
              <w:t xml:space="preserve">Other:  </w:t>
            </w:r>
            <w:r w:rsidR="00033423" w:rsidRPr="00FD2ABB">
              <w:rPr>
                <w:rFonts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2ABB">
              <w:rPr>
                <w:rFonts w:cs="Arial"/>
                <w:u w:val="single"/>
              </w:rPr>
              <w:instrText xml:space="preserve"> FORMTEXT </w:instrText>
            </w:r>
            <w:r w:rsidR="00033423" w:rsidRPr="00FD2ABB">
              <w:rPr>
                <w:rFonts w:cs="Arial"/>
                <w:u w:val="single"/>
              </w:rPr>
            </w:r>
            <w:r w:rsidR="00033423" w:rsidRPr="00FD2ABB">
              <w:rPr>
                <w:rFonts w:cs="Arial"/>
                <w:u w:val="single"/>
              </w:rPr>
              <w:fldChar w:fldCharType="separate"/>
            </w:r>
            <w:r w:rsidRPr="00FD2ABB">
              <w:rPr>
                <w:rFonts w:cs="Arial"/>
                <w:noProof/>
                <w:u w:val="single"/>
              </w:rPr>
              <w:t> </w:t>
            </w:r>
            <w:r w:rsidRPr="00FD2ABB">
              <w:rPr>
                <w:rFonts w:cs="Arial"/>
                <w:noProof/>
                <w:u w:val="single"/>
              </w:rPr>
              <w:t> </w:t>
            </w:r>
            <w:r w:rsidRPr="00FD2ABB">
              <w:rPr>
                <w:rFonts w:cs="Arial"/>
                <w:noProof/>
                <w:u w:val="single"/>
              </w:rPr>
              <w:t> </w:t>
            </w:r>
            <w:r w:rsidRPr="00FD2ABB">
              <w:rPr>
                <w:rFonts w:cs="Arial"/>
                <w:noProof/>
                <w:u w:val="single"/>
              </w:rPr>
              <w:t> </w:t>
            </w:r>
            <w:r w:rsidRPr="00FD2ABB">
              <w:rPr>
                <w:rFonts w:cs="Arial"/>
                <w:noProof/>
                <w:u w:val="single"/>
              </w:rPr>
              <w:t> </w:t>
            </w:r>
            <w:r w:rsidR="00033423" w:rsidRPr="00FD2ABB">
              <w:rPr>
                <w:rFonts w:cs="Arial"/>
                <w:u w:val="single"/>
              </w:rPr>
              <w:fldChar w:fldCharType="end"/>
            </w:r>
          </w:p>
        </w:tc>
      </w:tr>
      <w:tr w:rsidR="003F6145" w:rsidRPr="008E7CB8" w:rsidTr="00671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10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145" w:rsidRPr="00671D1B" w:rsidRDefault="003F6145" w:rsidP="003F6145">
            <w:pPr>
              <w:rPr>
                <w:rFonts w:cs="Arial"/>
                <w:sz w:val="4"/>
              </w:rPr>
            </w:pPr>
          </w:p>
        </w:tc>
      </w:tr>
      <w:tr w:rsidR="003F6145" w:rsidRPr="008E7CB8" w:rsidTr="00671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64"/>
        </w:trPr>
        <w:tc>
          <w:tcPr>
            <w:tcW w:w="110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45" w:rsidRPr="00FD2ABB" w:rsidRDefault="003F6145" w:rsidP="00FD2ABB">
            <w:pPr>
              <w:rPr>
                <w:rFonts w:cs="Arial"/>
              </w:rPr>
            </w:pPr>
            <w:r w:rsidRPr="00FD2ABB">
              <w:rPr>
                <w:rFonts w:cs="Arial"/>
              </w:rPr>
              <w:t>Th</w:t>
            </w:r>
            <w:r w:rsidR="00FD2ABB" w:rsidRPr="00FD2ABB">
              <w:rPr>
                <w:rFonts w:cs="Arial"/>
              </w:rPr>
              <w:t xml:space="preserve">e </w:t>
            </w:r>
            <w:r w:rsidRPr="00FD2ABB">
              <w:rPr>
                <w:rFonts w:cs="Arial"/>
              </w:rPr>
              <w:t xml:space="preserve"> action </w:t>
            </w:r>
            <w:r w:rsidR="00FD2ABB" w:rsidRPr="00FD2ABB">
              <w:rPr>
                <w:rFonts w:cs="Arial"/>
              </w:rPr>
              <w:t>was</w:t>
            </w:r>
            <w:r w:rsidRPr="00FD2ABB">
              <w:rPr>
                <w:rFonts w:cs="Arial"/>
              </w:rPr>
              <w:t xml:space="preserve"> taken because:  </w:t>
            </w:r>
            <w:r w:rsidR="00033423" w:rsidRPr="00FD2ABB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FD2ABB">
              <w:rPr>
                <w:rFonts w:cs="Arial"/>
              </w:rPr>
              <w:instrText xml:space="preserve"> FORMTEXT </w:instrText>
            </w:r>
            <w:r w:rsidR="00033423" w:rsidRPr="00FD2ABB">
              <w:rPr>
                <w:rFonts w:cs="Arial"/>
              </w:rPr>
            </w:r>
            <w:r w:rsidR="00033423" w:rsidRPr="00FD2ABB">
              <w:rPr>
                <w:rFonts w:cs="Arial"/>
              </w:rPr>
              <w:fldChar w:fldCharType="separate"/>
            </w:r>
            <w:r w:rsidRPr="00FD2ABB">
              <w:rPr>
                <w:rFonts w:cs="Arial"/>
                <w:noProof/>
              </w:rPr>
              <w:t> </w:t>
            </w:r>
            <w:r w:rsidRPr="00FD2ABB">
              <w:rPr>
                <w:rFonts w:cs="Arial"/>
                <w:noProof/>
              </w:rPr>
              <w:t> </w:t>
            </w:r>
            <w:r w:rsidRPr="00FD2ABB">
              <w:rPr>
                <w:rFonts w:cs="Arial"/>
                <w:noProof/>
              </w:rPr>
              <w:t> </w:t>
            </w:r>
            <w:r w:rsidRPr="00FD2ABB">
              <w:rPr>
                <w:rFonts w:cs="Arial"/>
                <w:noProof/>
              </w:rPr>
              <w:t> </w:t>
            </w:r>
            <w:r w:rsidRPr="00FD2ABB">
              <w:rPr>
                <w:rFonts w:cs="Arial"/>
                <w:noProof/>
              </w:rPr>
              <w:t> </w:t>
            </w:r>
            <w:r w:rsidR="00033423" w:rsidRPr="00FD2ABB">
              <w:rPr>
                <w:rFonts w:cs="Arial"/>
              </w:rPr>
              <w:fldChar w:fldCharType="end"/>
            </w:r>
            <w:bookmarkEnd w:id="13"/>
          </w:p>
        </w:tc>
      </w:tr>
      <w:tr w:rsidR="003F6145" w:rsidRPr="008E7CB8" w:rsidTr="00E1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1028" w:type="dxa"/>
            <w:gridSpan w:val="11"/>
            <w:tcBorders>
              <w:top w:val="single" w:sz="4" w:space="0" w:color="auto"/>
              <w:bottom w:val="nil"/>
            </w:tcBorders>
          </w:tcPr>
          <w:p w:rsidR="003F6145" w:rsidRPr="00671D1B" w:rsidRDefault="003F6145" w:rsidP="003F6145">
            <w:pPr>
              <w:rPr>
                <w:rFonts w:cs="Arial"/>
                <w:sz w:val="4"/>
              </w:rPr>
            </w:pPr>
          </w:p>
        </w:tc>
      </w:tr>
      <w:tr w:rsidR="00890F8F" w:rsidRPr="008E7CB8" w:rsidTr="00E1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10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8F" w:rsidRDefault="00777462" w:rsidP="002B16A7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 xml:space="preserve">Qualified Income Trusts - </w:t>
            </w:r>
            <w:r w:rsidR="00890F8F">
              <w:rPr>
                <w:sz w:val="18"/>
              </w:rPr>
              <w:t>Gross Monthly Income and Trust Diversion Amount</w:t>
            </w:r>
          </w:p>
        </w:tc>
      </w:tr>
      <w:tr w:rsidR="00890F8F" w:rsidRPr="008E7CB8" w:rsidTr="00C0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79"/>
        </w:trPr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8F" w:rsidRDefault="00890F8F" w:rsidP="00890F8F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>Source of Income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8F" w:rsidRDefault="00890F8F" w:rsidP="00890F8F">
            <w:pPr>
              <w:spacing w:before="40"/>
              <w:ind w:left="-72"/>
              <w:rPr>
                <w:sz w:val="18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8F" w:rsidRDefault="00890F8F" w:rsidP="002B16A7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>Gross Amount</w:t>
            </w:r>
            <w:r w:rsidR="002B16A7">
              <w:rPr>
                <w:sz w:val="18"/>
              </w:rPr>
              <w:t xml:space="preserve"> </w:t>
            </w:r>
            <w:r>
              <w:rPr>
                <w:sz w:val="18"/>
              </w:rPr>
              <w:t>(before any deductions)</w:t>
            </w:r>
          </w:p>
        </w:tc>
      </w:tr>
      <w:tr w:rsidR="00777462" w:rsidRPr="008E7CB8" w:rsidTr="00C0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43"/>
        </w:trPr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Pr="00671D1B" w:rsidRDefault="00C045E1" w:rsidP="00890F8F">
            <w:pPr>
              <w:spacing w:before="40"/>
              <w:ind w:left="-72"/>
            </w:pPr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77462" w:rsidRDefault="00777462" w:rsidP="00890F8F">
            <w:pPr>
              <w:spacing w:before="40"/>
              <w:ind w:left="-72"/>
              <w:rPr>
                <w:sz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777462" w:rsidP="00890F8F">
            <w:pPr>
              <w:spacing w:before="40"/>
              <w:ind w:left="-72"/>
              <w:jc w:val="right"/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62" w:rsidRDefault="00777462" w:rsidP="00890F8F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62" w:rsidRDefault="00C045E1" w:rsidP="00890F8F">
            <w:pPr>
              <w:spacing w:before="40"/>
              <w:ind w:left="-72"/>
              <w:rPr>
                <w:sz w:val="18"/>
              </w:rPr>
            </w:pPr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462" w:rsidRPr="008E7CB8" w:rsidTr="00C0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43"/>
        </w:trPr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Pr="00671D1B" w:rsidRDefault="00C045E1" w:rsidP="00890F8F">
            <w:pPr>
              <w:spacing w:before="40"/>
              <w:ind w:left="-72"/>
            </w:pPr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777462" w:rsidP="00890F8F">
            <w:pPr>
              <w:spacing w:before="40"/>
              <w:ind w:left="-72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62" w:rsidRDefault="00777462" w:rsidP="00890F8F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62" w:rsidRDefault="00C045E1" w:rsidP="00890F8F">
            <w:pPr>
              <w:spacing w:before="40"/>
              <w:ind w:left="-72"/>
              <w:rPr>
                <w:sz w:val="18"/>
              </w:rPr>
            </w:pPr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462" w:rsidRPr="008E7CB8" w:rsidTr="00C0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43"/>
        </w:trPr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C045E1" w:rsidP="00890F8F">
            <w:pPr>
              <w:spacing w:before="40"/>
              <w:ind w:left="-72"/>
              <w:rPr>
                <w:sz w:val="18"/>
              </w:rPr>
            </w:pPr>
            <w:r>
              <w:lastRenderedPageBreak/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777462" w:rsidP="00890F8F">
            <w:pPr>
              <w:spacing w:before="40"/>
              <w:ind w:left="-72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62" w:rsidRDefault="00777462" w:rsidP="00890F8F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62" w:rsidRDefault="00C045E1" w:rsidP="00890F8F">
            <w:pPr>
              <w:spacing w:before="40"/>
              <w:ind w:left="-72"/>
              <w:rPr>
                <w:sz w:val="18"/>
              </w:rPr>
            </w:pPr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462" w:rsidRPr="008E7CB8" w:rsidTr="00C0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43"/>
        </w:trPr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C045E1" w:rsidP="00890F8F">
            <w:pPr>
              <w:spacing w:before="40"/>
              <w:ind w:left="-72"/>
              <w:rPr>
                <w:sz w:val="18"/>
              </w:rPr>
            </w:pPr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777462" w:rsidP="00890F8F">
            <w:pPr>
              <w:spacing w:before="40"/>
              <w:ind w:left="-72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62" w:rsidRDefault="00777462" w:rsidP="00890F8F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62" w:rsidRDefault="00C045E1" w:rsidP="00890F8F">
            <w:pPr>
              <w:spacing w:before="40"/>
              <w:ind w:left="-72"/>
              <w:rPr>
                <w:sz w:val="18"/>
              </w:rPr>
            </w:pPr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462" w:rsidRPr="008E7CB8" w:rsidTr="00C0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43"/>
        </w:trPr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C045E1" w:rsidP="00890F8F">
            <w:pPr>
              <w:spacing w:before="40"/>
              <w:ind w:left="-72"/>
              <w:rPr>
                <w:sz w:val="18"/>
              </w:rPr>
            </w:pPr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777462" w:rsidP="00890F8F">
            <w:pPr>
              <w:spacing w:before="40"/>
              <w:ind w:left="-72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62" w:rsidRDefault="00777462" w:rsidP="00890F8F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62" w:rsidRDefault="00C045E1" w:rsidP="00890F8F">
            <w:pPr>
              <w:spacing w:before="40"/>
              <w:ind w:left="-72"/>
              <w:rPr>
                <w:sz w:val="18"/>
              </w:rPr>
            </w:pPr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462" w:rsidRPr="008E7CB8" w:rsidTr="00C0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43"/>
        </w:trPr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777462" w:rsidP="00890F8F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>Total Gross Monthly Income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777462" w:rsidP="00890F8F">
            <w:pPr>
              <w:spacing w:before="40"/>
              <w:ind w:left="-72"/>
              <w:jc w:val="right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62" w:rsidRDefault="00777462" w:rsidP="00890F8F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62" w:rsidRDefault="00C045E1" w:rsidP="00890F8F">
            <w:pPr>
              <w:spacing w:before="40"/>
              <w:ind w:left="-72"/>
              <w:rPr>
                <w:sz w:val="18"/>
              </w:rPr>
            </w:pPr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462" w:rsidRPr="008E7CB8" w:rsidTr="00C0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78"/>
        </w:trPr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777462" w:rsidP="002B16A7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>Deduction HCB Income Maximum (refer to Appendix J for current amount)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777462" w:rsidP="00890F8F">
            <w:pPr>
              <w:spacing w:before="40"/>
              <w:ind w:left="-7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62" w:rsidRDefault="00777462" w:rsidP="00890F8F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62" w:rsidRDefault="00C045E1" w:rsidP="00890F8F">
            <w:pPr>
              <w:spacing w:before="40"/>
              <w:ind w:left="-72"/>
              <w:rPr>
                <w:sz w:val="18"/>
              </w:rPr>
            </w:pPr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462" w:rsidRPr="008E7CB8" w:rsidTr="00C0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43"/>
        </w:trPr>
        <w:tc>
          <w:tcPr>
            <w:tcW w:w="6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777462" w:rsidP="00890F8F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>Trust Diversion Amount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Default="00777462" w:rsidP="00890F8F">
            <w:pPr>
              <w:spacing w:before="40"/>
              <w:ind w:left="-72"/>
              <w:jc w:val="right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462" w:rsidRDefault="00777462" w:rsidP="00890F8F">
            <w:pPr>
              <w:spacing w:before="40"/>
              <w:ind w:left="-72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62" w:rsidRDefault="00C045E1" w:rsidP="00890F8F">
            <w:pPr>
              <w:spacing w:before="40"/>
              <w:ind w:left="-72"/>
              <w:rPr>
                <w:sz w:val="18"/>
              </w:rPr>
            </w:pPr>
            <w:r>
              <w:fldChar w:fldCharType="begin">
                <w:ffData>
                  <w:name w:val="ICountyMailing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0F8F" w:rsidRPr="008E7CB8" w:rsidTr="00C0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43"/>
        </w:trPr>
        <w:tc>
          <w:tcPr>
            <w:tcW w:w="110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F8F" w:rsidRDefault="00890F8F" w:rsidP="002B16A7">
            <w:pPr>
              <w:spacing w:before="40"/>
              <w:ind w:left="-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The Trust Diversion Amount is the minimum that </w:t>
            </w:r>
            <w:r w:rsidRPr="002B16A7">
              <w:rPr>
                <w:b/>
                <w:sz w:val="18"/>
              </w:rPr>
              <w:t>must be deposited</w:t>
            </w:r>
            <w:r>
              <w:rPr>
                <w:sz w:val="18"/>
              </w:rPr>
              <w:t xml:space="preserve"> into the trust account each month.</w:t>
            </w:r>
          </w:p>
        </w:tc>
      </w:tr>
      <w:tr w:rsidR="00890F8F" w:rsidRPr="008E7CB8" w:rsidTr="00671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10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8F" w:rsidRPr="00671D1B" w:rsidRDefault="00890F8F" w:rsidP="00890F8F">
            <w:pPr>
              <w:rPr>
                <w:rFonts w:cs="Arial"/>
                <w:b/>
                <w:sz w:val="4"/>
              </w:rPr>
            </w:pPr>
          </w:p>
        </w:tc>
      </w:tr>
      <w:tr w:rsidR="00890F8F" w:rsidRPr="008E7CB8" w:rsidTr="00E1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089"/>
        </w:trPr>
        <w:tc>
          <w:tcPr>
            <w:tcW w:w="110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F8F" w:rsidRPr="006A538B" w:rsidRDefault="00890F8F" w:rsidP="00E12024">
            <w:pPr>
              <w:rPr>
                <w:rFonts w:cs="Arial"/>
              </w:rPr>
            </w:pPr>
            <w:r w:rsidRPr="006A538B">
              <w:rPr>
                <w:rFonts w:cs="Arial"/>
              </w:rPr>
              <w:t xml:space="preserve">You must report any changes in your situation to the Family Support Division.  The law has penalties for a person </w:t>
            </w:r>
            <w:r>
              <w:rPr>
                <w:rFonts w:cs="Arial"/>
              </w:rPr>
              <w:t>who receives benefits because they</w:t>
            </w:r>
            <w:r w:rsidRPr="006A538B">
              <w:rPr>
                <w:rFonts w:cs="Arial"/>
              </w:rPr>
              <w:t xml:space="preserve"> did not tell us all the facts, </w:t>
            </w:r>
            <w:r>
              <w:rPr>
                <w:rFonts w:cs="Arial"/>
              </w:rPr>
              <w:t>or because they</w:t>
            </w:r>
            <w:r w:rsidRPr="006A538B">
              <w:rPr>
                <w:rFonts w:cs="Arial"/>
              </w:rPr>
              <w:t xml:space="preserve"> did not report a change.</w:t>
            </w:r>
          </w:p>
          <w:p w:rsidR="00890F8F" w:rsidRPr="006A538B" w:rsidRDefault="00890F8F" w:rsidP="00E12024">
            <w:pPr>
              <w:rPr>
                <w:rFonts w:cs="Arial"/>
              </w:rPr>
            </w:pPr>
          </w:p>
          <w:p w:rsidR="00890F8F" w:rsidRPr="006A538B" w:rsidRDefault="00890F8F" w:rsidP="00E12024">
            <w:r w:rsidRPr="006A538B">
              <w:rPr>
                <w:rFonts w:cs="Arial"/>
              </w:rPr>
              <w:t>If you seek medical coverage under another health insurance plan, such as a group plan offered by your employer, you may need a Certificate of Creditable Coverage showing when you were covered by MO HealthNet.  The certificate may help prove you have met part or all of an exclusionary period for pre-existing conditions.  You may request a certificate within 24 months of losing MO HealthNet benefits.  You may request a certificate by calling the MO HealthNet Division, Recipient Services at 800-392-2161.</w:t>
            </w:r>
          </w:p>
        </w:tc>
      </w:tr>
      <w:tr w:rsidR="00890F8F" w:rsidRPr="008E7CB8" w:rsidTr="00E1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338"/>
        </w:trPr>
        <w:tc>
          <w:tcPr>
            <w:tcW w:w="110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F8F" w:rsidRPr="006A538B" w:rsidRDefault="00890F8F" w:rsidP="00E12024">
            <w:pPr>
              <w:spacing w:after="240"/>
            </w:pPr>
            <w:r w:rsidRPr="006A538B">
              <w:t>You have the right to ask for a hearing within 90 days of this Action Notice, if you think the department made a mistake about your benefit determination. A hearing is a meeting between you, a staff member from FSD, and a hearing officer. At the hearing, you can explain why you think we made a mistake.</w:t>
            </w:r>
            <w:r w:rsidRPr="00671D1B">
              <w:rPr>
                <w:b/>
              </w:rPr>
              <w:t xml:space="preserve"> </w:t>
            </w:r>
            <w:r w:rsidRPr="006A538B">
              <w:t>For written requests, describe the error that was made and include your DCN number.</w:t>
            </w:r>
          </w:p>
          <w:p w:rsidR="00890F8F" w:rsidRPr="006A538B" w:rsidRDefault="00890F8F" w:rsidP="00E12024">
            <w:r w:rsidRPr="006A538B">
              <w:t>You can ask for a hearing:</w:t>
            </w:r>
          </w:p>
          <w:p w:rsidR="00890F8F" w:rsidRPr="006A538B" w:rsidRDefault="00890F8F" w:rsidP="00E12024">
            <w:pPr>
              <w:pStyle w:val="ListParagraph"/>
              <w:numPr>
                <w:ilvl w:val="0"/>
                <w:numId w:val="3"/>
              </w:numPr>
            </w:pPr>
            <w:r w:rsidRPr="006A538B">
              <w:t xml:space="preserve">By phone: Call the FSD Information </w:t>
            </w:r>
            <w:r>
              <w:t>C</w:t>
            </w:r>
            <w:r w:rsidRPr="006A538B">
              <w:t>enter at 855-373-4636</w:t>
            </w:r>
          </w:p>
          <w:p w:rsidR="00890F8F" w:rsidRPr="006A538B" w:rsidRDefault="00890F8F" w:rsidP="00E12024">
            <w:pPr>
              <w:pStyle w:val="ListParagraph"/>
              <w:numPr>
                <w:ilvl w:val="0"/>
                <w:numId w:val="3"/>
              </w:numPr>
            </w:pPr>
            <w:r w:rsidRPr="006A538B">
              <w:t>By fax: Send your request to 573-526-4554</w:t>
            </w:r>
          </w:p>
          <w:p w:rsidR="00890F8F" w:rsidRPr="006A538B" w:rsidRDefault="00890F8F" w:rsidP="00E12024">
            <w:pPr>
              <w:pStyle w:val="ListParagraph"/>
              <w:numPr>
                <w:ilvl w:val="0"/>
                <w:numId w:val="3"/>
              </w:numPr>
            </w:pPr>
            <w:r w:rsidRPr="006A538B">
              <w:t>By mail: Mail your request to the address at the top of this letter.</w:t>
            </w:r>
          </w:p>
          <w:p w:rsidR="00890F8F" w:rsidRPr="006A538B" w:rsidRDefault="00890F8F" w:rsidP="00E12024">
            <w:pPr>
              <w:pStyle w:val="ListParagraph"/>
              <w:numPr>
                <w:ilvl w:val="0"/>
                <w:numId w:val="3"/>
              </w:numPr>
            </w:pPr>
            <w:r w:rsidRPr="006A538B">
              <w:t xml:space="preserve">By email: Email your request to </w:t>
            </w:r>
            <w:hyperlink r:id="rId9">
              <w:r w:rsidRPr="006A538B">
                <w:rPr>
                  <w:rStyle w:val="Hyperlink"/>
                </w:rPr>
                <w:t>IMHearing.FSD@dss.mo.gov</w:t>
              </w:r>
            </w:hyperlink>
          </w:p>
          <w:p w:rsidR="00890F8F" w:rsidRDefault="00890F8F" w:rsidP="00E12024">
            <w:pPr>
              <w:pStyle w:val="ListParagraph"/>
              <w:numPr>
                <w:ilvl w:val="0"/>
                <w:numId w:val="3"/>
              </w:numPr>
            </w:pPr>
            <w:r w:rsidRPr="006A538B">
              <w:t>In person: Visit your local FSD Resource Center to speak to the FSD team</w:t>
            </w:r>
            <w:r>
              <w:t xml:space="preserve"> </w:t>
            </w:r>
            <w:r w:rsidRPr="006A538B">
              <w:t>member.</w:t>
            </w:r>
          </w:p>
          <w:p w:rsidR="00890F8F" w:rsidRPr="006A538B" w:rsidRDefault="00890F8F" w:rsidP="00E12024">
            <w:pPr>
              <w:spacing w:before="240"/>
            </w:pPr>
            <w:r w:rsidRPr="006A538B">
              <w:t>To prepare for your hearing, you can:</w:t>
            </w:r>
          </w:p>
          <w:p w:rsidR="00890F8F" w:rsidRPr="006A538B" w:rsidRDefault="00890F8F" w:rsidP="00E12024">
            <w:pPr>
              <w:pStyle w:val="ListParagraph"/>
              <w:numPr>
                <w:ilvl w:val="0"/>
                <w:numId w:val="4"/>
              </w:numPr>
            </w:pPr>
            <w:r w:rsidRPr="006A538B">
              <w:t>Bring someone with you to the hearing, like a friend, relative, or lawyer (but you can also come by yourself)</w:t>
            </w:r>
            <w:r>
              <w:t>.</w:t>
            </w:r>
          </w:p>
          <w:p w:rsidR="00890F8F" w:rsidRPr="006A538B" w:rsidRDefault="00890F8F" w:rsidP="00E12024">
            <w:pPr>
              <w:pStyle w:val="ListParagraph"/>
              <w:numPr>
                <w:ilvl w:val="0"/>
                <w:numId w:val="4"/>
              </w:numPr>
            </w:pPr>
            <w:r w:rsidRPr="006A538B">
              <w:t>Bring documents or witnesses to show us where you think we made a mistake</w:t>
            </w:r>
            <w:r>
              <w:t>.</w:t>
            </w:r>
          </w:p>
          <w:p w:rsidR="00890F8F" w:rsidRPr="006A538B" w:rsidRDefault="00890F8F" w:rsidP="00E12024">
            <w:pPr>
              <w:pStyle w:val="ListParagraph"/>
              <w:numPr>
                <w:ilvl w:val="0"/>
                <w:numId w:val="4"/>
              </w:numPr>
            </w:pPr>
            <w:r w:rsidRPr="006A538B">
              <w:t xml:space="preserve">Request free legal services by contacting Legal Aid at </w:t>
            </w:r>
            <w:sdt>
              <w:sdtPr>
                <w:id w:val="1391452916"/>
                <w:placeholder>
                  <w:docPart w:val="2E9D842EF31E44188BDF5611BDBBFD8A"/>
                </w:placeholder>
              </w:sdtPr>
              <w:sdtEndPr/>
              <w:sdtContent>
                <w:r w:rsidRPr="006A538B">
                  <w:t>800-444-0514</w:t>
                </w:r>
              </w:sdtContent>
            </w:sdt>
            <w:r w:rsidRPr="006A538B">
              <w:t>.</w:t>
            </w:r>
          </w:p>
          <w:p w:rsidR="00890F8F" w:rsidRDefault="00890F8F" w:rsidP="00E12024">
            <w:pPr>
              <w:pStyle w:val="ListParagraph"/>
              <w:numPr>
                <w:ilvl w:val="0"/>
                <w:numId w:val="4"/>
              </w:numPr>
            </w:pPr>
            <w:r w:rsidRPr="006A538B">
              <w:t>Once you ask for a hearing, you will receive a notice in the mail with your hearing date.</w:t>
            </w:r>
          </w:p>
          <w:p w:rsidR="00890F8F" w:rsidRPr="006A538B" w:rsidRDefault="00890F8F" w:rsidP="00E12024">
            <w:pPr>
              <w:pStyle w:val="ListParagraph"/>
            </w:pPr>
          </w:p>
          <w:p w:rsidR="00890F8F" w:rsidRPr="00FD2ABB" w:rsidRDefault="00890F8F" w:rsidP="00E12024">
            <w:pPr>
              <w:rPr>
                <w:rFonts w:cs="Arial"/>
                <w:b/>
              </w:rPr>
            </w:pPr>
            <w:r w:rsidRPr="006A538B">
              <w:t>You do not need to ask for a hearing if you agree with this decision. If you do not ask for a hearing, we will change your benefits on the above date.</w:t>
            </w:r>
          </w:p>
        </w:tc>
      </w:tr>
      <w:tr w:rsidR="00890F8F" w:rsidTr="0089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60"/>
        </w:trPr>
        <w:tc>
          <w:tcPr>
            <w:tcW w:w="11028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F8F" w:rsidRDefault="00890F8F" w:rsidP="00890F8F"/>
        </w:tc>
      </w:tr>
    </w:tbl>
    <w:p w:rsidR="004A7B40" w:rsidRDefault="004A7B40">
      <w:pPr>
        <w:spacing w:before="40"/>
        <w:rPr>
          <w:sz w:val="18"/>
        </w:rPr>
        <w:sectPr w:rsidR="004A7B40">
          <w:footerReference w:type="default" r:id="rId10"/>
          <w:pgSz w:w="12240" w:h="15840"/>
          <w:pgMar w:top="576" w:right="720" w:bottom="432" w:left="720" w:header="720" w:footer="720" w:gutter="0"/>
          <w:cols w:space="720"/>
        </w:sectPr>
      </w:pPr>
    </w:p>
    <w:p w:rsidR="004A7B40" w:rsidRDefault="004A7B40"/>
    <w:p w:rsidR="004A7B40" w:rsidRDefault="004A7B40">
      <w:pPr>
        <w:pStyle w:val="EnvelopeAddress"/>
        <w:framePr w:wrap="auto" w:vAnchor="page" w:y="3025"/>
      </w:pPr>
      <w:r>
        <w:br w:type="page"/>
      </w:r>
      <w:r>
        <w:tab/>
      </w:r>
      <w:r w:rsidR="00033423">
        <w:fldChar w:fldCharType="begin">
          <w:ffData>
            <w:name w:val="EnvelopeName"/>
            <w:enabled/>
            <w:calcOnExit w:val="0"/>
            <w:statusText w:type="text" w:val="Return Address - Enter the Applicant's name."/>
            <w:textInput>
              <w:format w:val="UPPERCASE"/>
            </w:textInput>
          </w:ffData>
        </w:fldChar>
      </w:r>
      <w:bookmarkStart w:id="14" w:name="EnvelopeName"/>
      <w:r>
        <w:instrText xml:space="preserve"> FORMTEXT </w:instrText>
      </w:r>
      <w:r w:rsidR="0003342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33423">
        <w:fldChar w:fldCharType="end"/>
      </w:r>
      <w:bookmarkEnd w:id="14"/>
    </w:p>
    <w:p w:rsidR="004A7B40" w:rsidRDefault="00947853">
      <w:pPr>
        <w:pStyle w:val="EnvelopeAddress"/>
        <w:framePr w:wrap="auto" w:vAnchor="page" w:y="3025"/>
      </w:pPr>
      <w:r>
        <w:tab/>
      </w:r>
      <w:r w:rsidR="00033423">
        <w:fldChar w:fldCharType="begin">
          <w:ffData>
            <w:name w:val="EnvelopeMailing"/>
            <w:enabled/>
            <w:calcOnExit w:val="0"/>
            <w:statusText w:type="text" w:val="Enter the applicant's mailing address"/>
            <w:textInput>
              <w:format w:val="UPPERCASE"/>
            </w:textInput>
          </w:ffData>
        </w:fldChar>
      </w:r>
      <w:bookmarkStart w:id="15" w:name="EnvelopeMailing"/>
      <w:r w:rsidR="004A7B40">
        <w:instrText xml:space="preserve"> FORMTEXT </w:instrText>
      </w:r>
      <w:r w:rsidR="00033423">
        <w:fldChar w:fldCharType="separate"/>
      </w:r>
      <w:r w:rsidR="004A7B40">
        <w:t> </w:t>
      </w:r>
      <w:r w:rsidR="004A7B40">
        <w:t> </w:t>
      </w:r>
      <w:r w:rsidR="004A7B40">
        <w:t> </w:t>
      </w:r>
      <w:r w:rsidR="004A7B40">
        <w:t> </w:t>
      </w:r>
      <w:r w:rsidR="004A7B40">
        <w:t> </w:t>
      </w:r>
      <w:r w:rsidR="00033423">
        <w:fldChar w:fldCharType="end"/>
      </w:r>
      <w:bookmarkEnd w:id="15"/>
    </w:p>
    <w:p w:rsidR="004A7B40" w:rsidRDefault="004A7B40">
      <w:pPr>
        <w:pStyle w:val="EnvelopeAddress"/>
        <w:framePr w:wrap="auto" w:vAnchor="page" w:y="3025"/>
      </w:pPr>
      <w:r>
        <w:tab/>
      </w:r>
      <w:r w:rsidR="00033423">
        <w:fldChar w:fldCharType="begin">
          <w:ffData>
            <w:name w:val="EnvelopeCity"/>
            <w:enabled/>
            <w:calcOnExit w:val="0"/>
            <w:statusText w:type="text" w:val="Enter the applicant's city, state, zip"/>
            <w:textInput>
              <w:format w:val="UPPERCASE"/>
            </w:textInput>
          </w:ffData>
        </w:fldChar>
      </w:r>
      <w:bookmarkStart w:id="16" w:name="EnvelopeCity"/>
      <w:r>
        <w:instrText xml:space="preserve"> FORMTEXT </w:instrText>
      </w:r>
      <w:r w:rsidR="0003342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33423">
        <w:fldChar w:fldCharType="end"/>
      </w:r>
      <w:bookmarkEnd w:id="16"/>
      <w:r>
        <w:t xml:space="preserve"> </w:t>
      </w:r>
      <w:r w:rsidR="00033423">
        <w:fldChar w:fldCharType="begin">
          <w:ffData>
            <w:name w:val="EnvelopeState"/>
            <w:enabled/>
            <w:calcOnExit w:val="0"/>
            <w:statusText w:type="text" w:val="Enter the applicant's city, state, zip"/>
            <w:textInput>
              <w:maxLength w:val="2"/>
              <w:format w:val="UPPERCASE"/>
            </w:textInput>
          </w:ffData>
        </w:fldChar>
      </w:r>
      <w:bookmarkStart w:id="17" w:name="EnvelopeState"/>
      <w:r>
        <w:instrText xml:space="preserve"> FORMTEXT </w:instrText>
      </w:r>
      <w:r w:rsidR="00033423">
        <w:fldChar w:fldCharType="separate"/>
      </w:r>
      <w:r>
        <w:t> </w:t>
      </w:r>
      <w:r>
        <w:t> </w:t>
      </w:r>
      <w:r w:rsidR="00033423">
        <w:fldChar w:fldCharType="end"/>
      </w:r>
      <w:bookmarkEnd w:id="17"/>
      <w:r w:rsidR="00947853">
        <w:t xml:space="preserve"> </w:t>
      </w:r>
      <w:r>
        <w:t xml:space="preserve"> </w:t>
      </w:r>
      <w:bookmarkStart w:id="18" w:name="EnvelopeZIP"/>
      <w:r w:rsidR="00033423">
        <w:fldChar w:fldCharType="begin">
          <w:ffData>
            <w:name w:val="EnvelopeZIP"/>
            <w:enabled/>
            <w:calcOnExit w:val="0"/>
            <w:statusText w:type="text" w:val="Enter the applicant's city, state, zip"/>
            <w:textInput>
              <w:maxLength w:val="5"/>
            </w:textInput>
          </w:ffData>
        </w:fldChar>
      </w:r>
      <w:r>
        <w:instrText xml:space="preserve"> FORMTEXT </w:instrText>
      </w:r>
      <w:r w:rsidR="0003342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33423">
        <w:fldChar w:fldCharType="end"/>
      </w:r>
      <w:bookmarkEnd w:id="18"/>
    </w:p>
    <w:p w:rsidR="004A7B40" w:rsidRDefault="004A7B40"/>
    <w:p w:rsidR="004A7B40" w:rsidRDefault="004A7B40"/>
    <w:p w:rsidR="004A7B40" w:rsidRDefault="004A7B40">
      <w:pPr>
        <w:spacing w:before="40"/>
        <w:rPr>
          <w:sz w:val="18"/>
        </w:rPr>
      </w:pPr>
    </w:p>
    <w:sectPr w:rsidR="004A7B40" w:rsidSect="00E11A95">
      <w:footerReference w:type="default" r:id="rId11"/>
      <w:pgSz w:w="13680" w:h="5947" w:orient="landscape" w:code="20"/>
      <w:pgMar w:top="450" w:right="864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1B" w:rsidRDefault="00671D1B" w:rsidP="00671D1B">
      <w:r>
        <w:separator/>
      </w:r>
    </w:p>
  </w:endnote>
  <w:endnote w:type="continuationSeparator" w:id="0">
    <w:p w:rsidR="00671D1B" w:rsidRDefault="00671D1B" w:rsidP="0067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1B" w:rsidRDefault="00671D1B">
    <w:pPr>
      <w:pStyle w:val="Footer"/>
    </w:pPr>
    <w:r w:rsidRPr="00671D1B">
      <w:rPr>
        <w:sz w:val="16"/>
        <w:szCs w:val="16"/>
      </w:rPr>
      <w:ptab w:relativeTo="margin" w:alignment="center" w:leader="none"/>
    </w:r>
    <w:r w:rsidRPr="00671D1B">
      <w:rPr>
        <w:sz w:val="16"/>
        <w:szCs w:val="16"/>
      </w:rPr>
      <w:t xml:space="preserve">Page </w:t>
    </w:r>
    <w:r w:rsidRPr="00671D1B">
      <w:rPr>
        <w:sz w:val="16"/>
        <w:szCs w:val="16"/>
      </w:rPr>
      <w:fldChar w:fldCharType="begin"/>
    </w:r>
    <w:r w:rsidRPr="00671D1B">
      <w:rPr>
        <w:sz w:val="16"/>
        <w:szCs w:val="16"/>
      </w:rPr>
      <w:instrText xml:space="preserve"> PAGE   \* MERGEFORMAT </w:instrText>
    </w:r>
    <w:r w:rsidRPr="00671D1B">
      <w:rPr>
        <w:sz w:val="16"/>
        <w:szCs w:val="16"/>
      </w:rPr>
      <w:fldChar w:fldCharType="separate"/>
    </w:r>
    <w:r w:rsidR="00591923">
      <w:rPr>
        <w:noProof/>
        <w:sz w:val="16"/>
        <w:szCs w:val="16"/>
      </w:rPr>
      <w:t>1</w:t>
    </w:r>
    <w:r w:rsidRPr="00671D1B">
      <w:rPr>
        <w:noProof/>
        <w:sz w:val="16"/>
        <w:szCs w:val="16"/>
      </w:rPr>
      <w:fldChar w:fldCharType="end"/>
    </w:r>
    <w:r w:rsidRPr="00671D1B">
      <w:rPr>
        <w:noProof/>
        <w:sz w:val="16"/>
        <w:szCs w:val="16"/>
      </w:rPr>
      <w:t xml:space="preserve"> of 2</w:t>
    </w:r>
    <w:r w:rsidRPr="00671D1B">
      <w:rPr>
        <w:sz w:val="16"/>
        <w:szCs w:val="16"/>
      </w:rPr>
      <w:ptab w:relativeTo="margin" w:alignment="right" w:leader="none"/>
    </w:r>
    <w:r w:rsidRPr="00671D1B">
      <w:rPr>
        <w:sz w:val="16"/>
        <w:szCs w:val="16"/>
      </w:rPr>
      <w:t xml:space="preserve"> IM-33HCB (07/2023)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66" w:rsidRPr="00946E66" w:rsidRDefault="00946E66" w:rsidP="0094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1B" w:rsidRDefault="00671D1B" w:rsidP="00671D1B">
      <w:r>
        <w:separator/>
      </w:r>
    </w:p>
  </w:footnote>
  <w:footnote w:type="continuationSeparator" w:id="0">
    <w:p w:rsidR="00671D1B" w:rsidRDefault="00671D1B" w:rsidP="0067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1709"/>
    <w:multiLevelType w:val="hybridMultilevel"/>
    <w:tmpl w:val="E7E281D0"/>
    <w:lvl w:ilvl="0" w:tplc="9C26C93A">
      <w:numFmt w:val="bullet"/>
      <w:lvlText w:val="*"/>
      <w:lvlJc w:val="left"/>
      <w:pPr>
        <w:ind w:left="1308" w:hanging="238"/>
      </w:pPr>
      <w:rPr>
        <w:rFonts w:ascii="Courier New" w:eastAsia="Courier New" w:hAnsi="Courier New" w:cs="Courier New" w:hint="default"/>
        <w:w w:val="79"/>
        <w:lang w:val="en-US" w:eastAsia="en-US" w:bidi="ar-SA"/>
      </w:rPr>
    </w:lvl>
    <w:lvl w:ilvl="1" w:tplc="6B02ABF8">
      <w:numFmt w:val="bullet"/>
      <w:lvlText w:val="•"/>
      <w:lvlJc w:val="left"/>
      <w:pPr>
        <w:ind w:left="2230" w:hanging="238"/>
      </w:pPr>
      <w:rPr>
        <w:rFonts w:hint="default"/>
        <w:lang w:val="en-US" w:eastAsia="en-US" w:bidi="ar-SA"/>
      </w:rPr>
    </w:lvl>
    <w:lvl w:ilvl="2" w:tplc="FE9C7086">
      <w:numFmt w:val="bullet"/>
      <w:lvlText w:val="•"/>
      <w:lvlJc w:val="left"/>
      <w:pPr>
        <w:ind w:left="3160" w:hanging="238"/>
      </w:pPr>
      <w:rPr>
        <w:rFonts w:hint="default"/>
        <w:lang w:val="en-US" w:eastAsia="en-US" w:bidi="ar-SA"/>
      </w:rPr>
    </w:lvl>
    <w:lvl w:ilvl="3" w:tplc="49EAED76">
      <w:numFmt w:val="bullet"/>
      <w:lvlText w:val="•"/>
      <w:lvlJc w:val="left"/>
      <w:pPr>
        <w:ind w:left="4090" w:hanging="238"/>
      </w:pPr>
      <w:rPr>
        <w:rFonts w:hint="default"/>
        <w:lang w:val="en-US" w:eastAsia="en-US" w:bidi="ar-SA"/>
      </w:rPr>
    </w:lvl>
    <w:lvl w:ilvl="4" w:tplc="84AC5E90">
      <w:numFmt w:val="bullet"/>
      <w:lvlText w:val="•"/>
      <w:lvlJc w:val="left"/>
      <w:pPr>
        <w:ind w:left="5020" w:hanging="238"/>
      </w:pPr>
      <w:rPr>
        <w:rFonts w:hint="default"/>
        <w:lang w:val="en-US" w:eastAsia="en-US" w:bidi="ar-SA"/>
      </w:rPr>
    </w:lvl>
    <w:lvl w:ilvl="5" w:tplc="2C18D8F2">
      <w:numFmt w:val="bullet"/>
      <w:lvlText w:val="•"/>
      <w:lvlJc w:val="left"/>
      <w:pPr>
        <w:ind w:left="5950" w:hanging="238"/>
      </w:pPr>
      <w:rPr>
        <w:rFonts w:hint="default"/>
        <w:lang w:val="en-US" w:eastAsia="en-US" w:bidi="ar-SA"/>
      </w:rPr>
    </w:lvl>
    <w:lvl w:ilvl="6" w:tplc="7B784DB8">
      <w:numFmt w:val="bullet"/>
      <w:lvlText w:val="•"/>
      <w:lvlJc w:val="left"/>
      <w:pPr>
        <w:ind w:left="6880" w:hanging="238"/>
      </w:pPr>
      <w:rPr>
        <w:rFonts w:hint="default"/>
        <w:lang w:val="en-US" w:eastAsia="en-US" w:bidi="ar-SA"/>
      </w:rPr>
    </w:lvl>
    <w:lvl w:ilvl="7" w:tplc="18328B90">
      <w:numFmt w:val="bullet"/>
      <w:lvlText w:val="•"/>
      <w:lvlJc w:val="left"/>
      <w:pPr>
        <w:ind w:left="7810" w:hanging="238"/>
      </w:pPr>
      <w:rPr>
        <w:rFonts w:hint="default"/>
        <w:lang w:val="en-US" w:eastAsia="en-US" w:bidi="ar-SA"/>
      </w:rPr>
    </w:lvl>
    <w:lvl w:ilvl="8" w:tplc="73423442">
      <w:numFmt w:val="bullet"/>
      <w:lvlText w:val="•"/>
      <w:lvlJc w:val="left"/>
      <w:pPr>
        <w:ind w:left="8740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6D262211"/>
    <w:multiLevelType w:val="hybridMultilevel"/>
    <w:tmpl w:val="2730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1795"/>
    <w:multiLevelType w:val="hybridMultilevel"/>
    <w:tmpl w:val="D6D2B732"/>
    <w:lvl w:ilvl="0" w:tplc="99BC3F5E">
      <w:numFmt w:val="bullet"/>
      <w:lvlText w:val="*"/>
      <w:lvlJc w:val="left"/>
      <w:pPr>
        <w:ind w:left="1291" w:hanging="219"/>
      </w:pPr>
      <w:rPr>
        <w:rFonts w:ascii="Arial" w:eastAsia="Arial" w:hAnsi="Arial" w:cs="Arial" w:hint="default"/>
        <w:w w:val="82"/>
        <w:lang w:val="en-US" w:eastAsia="en-US" w:bidi="ar-SA"/>
      </w:rPr>
    </w:lvl>
    <w:lvl w:ilvl="1" w:tplc="85E8B848">
      <w:numFmt w:val="bullet"/>
      <w:lvlText w:val="•"/>
      <w:lvlJc w:val="left"/>
      <w:pPr>
        <w:ind w:left="2228" w:hanging="219"/>
      </w:pPr>
      <w:rPr>
        <w:rFonts w:hint="default"/>
        <w:lang w:val="en-US" w:eastAsia="en-US" w:bidi="ar-SA"/>
      </w:rPr>
    </w:lvl>
    <w:lvl w:ilvl="2" w:tplc="32400F7E">
      <w:numFmt w:val="bullet"/>
      <w:lvlText w:val="•"/>
      <w:lvlJc w:val="left"/>
      <w:pPr>
        <w:ind w:left="3157" w:hanging="219"/>
      </w:pPr>
      <w:rPr>
        <w:rFonts w:hint="default"/>
        <w:lang w:val="en-US" w:eastAsia="en-US" w:bidi="ar-SA"/>
      </w:rPr>
    </w:lvl>
    <w:lvl w:ilvl="3" w:tplc="CA86F7FE">
      <w:numFmt w:val="bullet"/>
      <w:lvlText w:val="•"/>
      <w:lvlJc w:val="left"/>
      <w:pPr>
        <w:ind w:left="4086" w:hanging="219"/>
      </w:pPr>
      <w:rPr>
        <w:rFonts w:hint="default"/>
        <w:lang w:val="en-US" w:eastAsia="en-US" w:bidi="ar-SA"/>
      </w:rPr>
    </w:lvl>
    <w:lvl w:ilvl="4" w:tplc="737499E6">
      <w:numFmt w:val="bullet"/>
      <w:lvlText w:val="•"/>
      <w:lvlJc w:val="left"/>
      <w:pPr>
        <w:ind w:left="5014" w:hanging="219"/>
      </w:pPr>
      <w:rPr>
        <w:rFonts w:hint="default"/>
        <w:lang w:val="en-US" w:eastAsia="en-US" w:bidi="ar-SA"/>
      </w:rPr>
    </w:lvl>
    <w:lvl w:ilvl="5" w:tplc="A726E5B4">
      <w:numFmt w:val="bullet"/>
      <w:lvlText w:val="•"/>
      <w:lvlJc w:val="left"/>
      <w:pPr>
        <w:ind w:left="5943" w:hanging="219"/>
      </w:pPr>
      <w:rPr>
        <w:rFonts w:hint="default"/>
        <w:lang w:val="en-US" w:eastAsia="en-US" w:bidi="ar-SA"/>
      </w:rPr>
    </w:lvl>
    <w:lvl w:ilvl="6" w:tplc="CBB2098E">
      <w:numFmt w:val="bullet"/>
      <w:lvlText w:val="•"/>
      <w:lvlJc w:val="left"/>
      <w:pPr>
        <w:ind w:left="6872" w:hanging="219"/>
      </w:pPr>
      <w:rPr>
        <w:rFonts w:hint="default"/>
        <w:lang w:val="en-US" w:eastAsia="en-US" w:bidi="ar-SA"/>
      </w:rPr>
    </w:lvl>
    <w:lvl w:ilvl="7" w:tplc="C628A40C">
      <w:numFmt w:val="bullet"/>
      <w:lvlText w:val="•"/>
      <w:lvlJc w:val="left"/>
      <w:pPr>
        <w:ind w:left="7800" w:hanging="219"/>
      </w:pPr>
      <w:rPr>
        <w:rFonts w:hint="default"/>
        <w:lang w:val="en-US" w:eastAsia="en-US" w:bidi="ar-SA"/>
      </w:rPr>
    </w:lvl>
    <w:lvl w:ilvl="8" w:tplc="E1FE7A60">
      <w:numFmt w:val="bullet"/>
      <w:lvlText w:val="•"/>
      <w:lvlJc w:val="left"/>
      <w:pPr>
        <w:ind w:left="8729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7F912D74"/>
    <w:multiLevelType w:val="hybridMultilevel"/>
    <w:tmpl w:val="0BD8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AJ7k7uc3N5fr7l6Qj0dz633+3KjgEjgOyMkEu8U9O5hhLIJVHmRlDRhyTrRs5JXOBXwt2LaylatiWeivuNaA==" w:salt="9Y45++978VsEV9p/8OcrbQ==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1E"/>
    <w:rsid w:val="00033423"/>
    <w:rsid w:val="001B5F29"/>
    <w:rsid w:val="001F2744"/>
    <w:rsid w:val="00231209"/>
    <w:rsid w:val="002B16A7"/>
    <w:rsid w:val="002D69D3"/>
    <w:rsid w:val="00317496"/>
    <w:rsid w:val="00373AF2"/>
    <w:rsid w:val="003E1A82"/>
    <w:rsid w:val="003E3C3C"/>
    <w:rsid w:val="003F6145"/>
    <w:rsid w:val="004908CC"/>
    <w:rsid w:val="004A7B40"/>
    <w:rsid w:val="004C0EC7"/>
    <w:rsid w:val="004D5CE0"/>
    <w:rsid w:val="0055495D"/>
    <w:rsid w:val="0059185F"/>
    <w:rsid w:val="00591923"/>
    <w:rsid w:val="006337BF"/>
    <w:rsid w:val="00671D1B"/>
    <w:rsid w:val="006A538B"/>
    <w:rsid w:val="006B520D"/>
    <w:rsid w:val="006B7FC7"/>
    <w:rsid w:val="006C59D1"/>
    <w:rsid w:val="006D34C4"/>
    <w:rsid w:val="006D7777"/>
    <w:rsid w:val="00743491"/>
    <w:rsid w:val="007447A4"/>
    <w:rsid w:val="00777462"/>
    <w:rsid w:val="007C45A9"/>
    <w:rsid w:val="007E3250"/>
    <w:rsid w:val="00890F8F"/>
    <w:rsid w:val="008E13CE"/>
    <w:rsid w:val="008F661E"/>
    <w:rsid w:val="008F7BDF"/>
    <w:rsid w:val="00922EE0"/>
    <w:rsid w:val="0094376D"/>
    <w:rsid w:val="00946E66"/>
    <w:rsid w:val="00947853"/>
    <w:rsid w:val="009C701E"/>
    <w:rsid w:val="009F2F17"/>
    <w:rsid w:val="00A84BCC"/>
    <w:rsid w:val="00AD166A"/>
    <w:rsid w:val="00B64E01"/>
    <w:rsid w:val="00BE132D"/>
    <w:rsid w:val="00BE3DB2"/>
    <w:rsid w:val="00C045E1"/>
    <w:rsid w:val="00D33508"/>
    <w:rsid w:val="00D62967"/>
    <w:rsid w:val="00DA4AF5"/>
    <w:rsid w:val="00E11A95"/>
    <w:rsid w:val="00E12024"/>
    <w:rsid w:val="00E12B16"/>
    <w:rsid w:val="00E218F1"/>
    <w:rsid w:val="00E65922"/>
    <w:rsid w:val="00E67D7D"/>
    <w:rsid w:val="00ED20E0"/>
    <w:rsid w:val="00F344C8"/>
    <w:rsid w:val="00F52A3D"/>
    <w:rsid w:val="00F80FA5"/>
    <w:rsid w:val="00F96373"/>
    <w:rsid w:val="00FC427F"/>
    <w:rsid w:val="00FD1356"/>
    <w:rsid w:val="00FD2ABB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29434C-4A78-4FDF-B299-A2D2E1CA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A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1A95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3F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F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9D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6A538B"/>
    <w:pPr>
      <w:widowControl w:val="0"/>
      <w:overflowPunct/>
      <w:adjustRightInd/>
      <w:ind w:left="1308"/>
      <w:textAlignment w:val="auto"/>
    </w:pPr>
    <w:rPr>
      <w:rFonts w:ascii="Courier New" w:eastAsia="Courier New" w:hAnsi="Courier New" w:cs="Courier New"/>
      <w:sz w:val="22"/>
      <w:szCs w:val="22"/>
    </w:rPr>
  </w:style>
  <w:style w:type="paragraph" w:styleId="ListParagraph">
    <w:name w:val="List Paragraph"/>
    <w:basedOn w:val="Normal"/>
    <w:uiPriority w:val="34"/>
    <w:qFormat/>
    <w:rsid w:val="006A538B"/>
    <w:pPr>
      <w:ind w:left="720"/>
      <w:contextualSpacing/>
    </w:pPr>
  </w:style>
  <w:style w:type="character" w:styleId="Hyperlink">
    <w:name w:val="Hyperlink"/>
    <w:basedOn w:val="DefaultParagraphFont"/>
    <w:unhideWhenUsed/>
    <w:rsid w:val="006A53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71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D1B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671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1D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Hearing.FSD@dss.mo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eg3b\Desktop\fsforms\im-3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E3F352342E447F9164DDD2DD55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A604-DC12-4EFB-9297-D3BC3726D644}"/>
      </w:docPartPr>
      <w:docPartBody>
        <w:p w:rsidR="00FF4A46" w:rsidRDefault="002D7991" w:rsidP="002D7991">
          <w:pPr>
            <w:pStyle w:val="48E3F352342E447F9164DDD2DD55AC0A5"/>
          </w:pPr>
          <w:r w:rsidRPr="0084794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84794A">
            <w:rPr>
              <w:rStyle w:val="PlaceholderText"/>
            </w:rPr>
            <w:t>ate</w:t>
          </w:r>
        </w:p>
      </w:docPartBody>
    </w:docPart>
    <w:docPart>
      <w:docPartPr>
        <w:name w:val="2E9D842EF31E44188BDF5611BDBB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89AF-DCDC-456D-BD03-8AD6C19355CE}"/>
      </w:docPartPr>
      <w:docPartBody>
        <w:p w:rsidR="00FF4A46" w:rsidRDefault="002D7991" w:rsidP="002D7991">
          <w:pPr>
            <w:pStyle w:val="2E9D842EF31E44188BDF5611BDBBFD8A"/>
          </w:pPr>
          <w:r w:rsidRPr="008479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60C8B3C1241AAB5B53E98CCBF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231C-DA60-4B4B-AD73-34225AD821A7}"/>
      </w:docPartPr>
      <w:docPartBody>
        <w:p w:rsidR="00FF4A46" w:rsidRDefault="002D7991" w:rsidP="002D7991">
          <w:pPr>
            <w:pStyle w:val="9A160C8B3C1241AAB5B53E98CCBF46E15"/>
          </w:pPr>
          <w:r>
            <w:rPr>
              <w:rStyle w:val="PlaceholderText"/>
            </w:rPr>
            <w:t>Diversion Amount</w:t>
          </w:r>
        </w:p>
      </w:docPartBody>
    </w:docPart>
    <w:docPart>
      <w:docPartPr>
        <w:name w:val="25154D8B0D164A689DC9AE015DE7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27CF-7A01-46B8-BD27-6A8A1339CEAF}"/>
      </w:docPartPr>
      <w:docPartBody>
        <w:p w:rsidR="00FF4A46" w:rsidRDefault="002D7991" w:rsidP="002D7991">
          <w:pPr>
            <w:pStyle w:val="25154D8B0D164A689DC9AE015DE70DEA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1947B273BD3492D86AA5D1D0B187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CE3A-2DBA-4901-A606-AF65B0DDE113}"/>
      </w:docPartPr>
      <w:docPartBody>
        <w:p w:rsidR="00FF4A46" w:rsidRDefault="002D7991" w:rsidP="002D7991">
          <w:pPr>
            <w:pStyle w:val="41947B273BD3492D86AA5D1D0B187B0B1"/>
          </w:pPr>
          <w:r>
            <w:rPr>
              <w:rStyle w:val="PlaceholderText"/>
            </w:rPr>
            <w:t>Today’s</w:t>
          </w:r>
          <w:r w:rsidRPr="0084794A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1"/>
    <w:rsid w:val="002D7991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991"/>
    <w:rPr>
      <w:color w:val="808080"/>
    </w:rPr>
  </w:style>
  <w:style w:type="paragraph" w:customStyle="1" w:styleId="48E3F352342E447F9164DDD2DD55AC0A">
    <w:name w:val="48E3F352342E447F9164DDD2DD55AC0A"/>
    <w:rsid w:val="002D7991"/>
  </w:style>
  <w:style w:type="paragraph" w:customStyle="1" w:styleId="D50350DC808543D48624F50DB7931DF8">
    <w:name w:val="D50350DC808543D48624F50DB7931DF8"/>
    <w:rsid w:val="002D7991"/>
  </w:style>
  <w:style w:type="paragraph" w:customStyle="1" w:styleId="D68B117C74D74AB68AF6B26B35158049">
    <w:name w:val="D68B117C74D74AB68AF6B26B35158049"/>
    <w:rsid w:val="002D7991"/>
  </w:style>
  <w:style w:type="paragraph" w:customStyle="1" w:styleId="6CBB560846F04CA4A74BA89378D941C3">
    <w:name w:val="6CBB560846F04CA4A74BA89378D941C3"/>
    <w:rsid w:val="002D7991"/>
  </w:style>
  <w:style w:type="paragraph" w:customStyle="1" w:styleId="2E9D842EF31E44188BDF5611BDBBFD8A">
    <w:name w:val="2E9D842EF31E44188BDF5611BDBBFD8A"/>
    <w:rsid w:val="002D7991"/>
  </w:style>
  <w:style w:type="paragraph" w:customStyle="1" w:styleId="E69378F2DA1A4412AE0DB7CDDF99CAC4">
    <w:name w:val="E69378F2DA1A4412AE0DB7CDDF99CAC4"/>
    <w:rsid w:val="002D7991"/>
  </w:style>
  <w:style w:type="paragraph" w:customStyle="1" w:styleId="9A160C8B3C1241AAB5B53E98CCBF46E1">
    <w:name w:val="9A160C8B3C1241AAB5B53E98CCBF46E1"/>
    <w:rsid w:val="002D7991"/>
  </w:style>
  <w:style w:type="paragraph" w:customStyle="1" w:styleId="48E3F352342E447F9164DDD2DD55AC0A1">
    <w:name w:val="48E3F352342E447F9164DDD2DD55AC0A1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5154D8B0D164A689DC9AE015DE70DEA">
    <w:name w:val="25154D8B0D164A689DC9AE015DE70DEA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A160C8B3C1241AAB5B53E98CCBF46E11">
    <w:name w:val="9A160C8B3C1241AAB5B53E98CCBF46E11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48E3F352342E447F9164DDD2DD55AC0A2">
    <w:name w:val="48E3F352342E447F9164DDD2DD55AC0A2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5154D8B0D164A689DC9AE015DE70DEA1">
    <w:name w:val="25154D8B0D164A689DC9AE015DE70DEA1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A160C8B3C1241AAB5B53E98CCBF46E12">
    <w:name w:val="9A160C8B3C1241AAB5B53E98CCBF46E12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48E3F352342E447F9164DDD2DD55AC0A3">
    <w:name w:val="48E3F352342E447F9164DDD2DD55AC0A3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5154D8B0D164A689DC9AE015DE70DEA2">
    <w:name w:val="25154D8B0D164A689DC9AE015DE70DEA2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A160C8B3C1241AAB5B53E98CCBF46E13">
    <w:name w:val="9A160C8B3C1241AAB5B53E98CCBF46E13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41947B273BD3492D86AA5D1D0B187B0B">
    <w:name w:val="41947B273BD3492D86AA5D1D0B187B0B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48E3F352342E447F9164DDD2DD55AC0A4">
    <w:name w:val="48E3F352342E447F9164DDD2DD55AC0A4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5154D8B0D164A689DC9AE015DE70DEA3">
    <w:name w:val="25154D8B0D164A689DC9AE015DE70DEA3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A160C8B3C1241AAB5B53E98CCBF46E14">
    <w:name w:val="9A160C8B3C1241AAB5B53E98CCBF46E14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FBA81A5E48845E1B8067430E2D5618A">
    <w:name w:val="2FBA81A5E48845E1B8067430E2D5618A"/>
    <w:rsid w:val="002D7991"/>
  </w:style>
  <w:style w:type="paragraph" w:customStyle="1" w:styleId="41947B273BD3492D86AA5D1D0B187B0B1">
    <w:name w:val="41947B273BD3492D86AA5D1D0B187B0B1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48E3F352342E447F9164DDD2DD55AC0A5">
    <w:name w:val="48E3F352342E447F9164DDD2DD55AC0A5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5154D8B0D164A689DC9AE015DE70DEA4">
    <w:name w:val="25154D8B0D164A689DC9AE015DE70DEA4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A160C8B3C1241AAB5B53E98CCBF46E15">
    <w:name w:val="9A160C8B3C1241AAB5B53E98CCBF46E15"/>
    <w:rsid w:val="002D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CF75-6969-4A8A-8152-D0656C45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im-33</Template>
  <TotalTime>2</TotalTime>
  <Pages>3</Pages>
  <Words>688</Words>
  <Characters>3416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IM-33</vt:lpstr>
    </vt:vector>
  </TitlesOfParts>
  <Company>Missouri Department of Social Services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IM-33</dc:title>
  <dc:subject>NOTICE OF CASE ACTION FOR ADULT MEDICAID AND CASH ASSISTANCE</dc:subject>
  <dc:creator>Casi Jones</dc:creator>
  <dc:description>rev 12-05 Word 2003</dc:description>
  <cp:lastModifiedBy>Casi Jones</cp:lastModifiedBy>
  <cp:revision>4</cp:revision>
  <cp:lastPrinted>2006-03-21T17:31:00Z</cp:lastPrinted>
  <dcterms:created xsi:type="dcterms:W3CDTF">2023-06-15T20:58:00Z</dcterms:created>
  <dcterms:modified xsi:type="dcterms:W3CDTF">2023-07-05T18:43:00Z</dcterms:modified>
</cp:coreProperties>
</file>